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9D89A" w14:textId="6027BE8D" w:rsidR="00F07847" w:rsidRPr="00451F50" w:rsidRDefault="004C1D83" w:rsidP="00F75EE0">
      <w:pPr>
        <w:pStyle w:val="Title"/>
      </w:pPr>
      <w:r w:rsidRPr="00451F50">
        <w:rPr>
          <w:noProof/>
        </w:rPr>
        <w:drawing>
          <wp:inline distT="0" distB="0" distL="0" distR="0" wp14:anchorId="03D4A944" wp14:editId="2C1E63EC">
            <wp:extent cx="2667000" cy="1185672"/>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67000" cy="1185672"/>
                    </a:xfrm>
                    <a:prstGeom prst="rect">
                      <a:avLst/>
                    </a:prstGeom>
                  </pic:spPr>
                </pic:pic>
              </a:graphicData>
            </a:graphic>
          </wp:inline>
        </w:drawing>
      </w:r>
    </w:p>
    <w:p w14:paraId="39055161" w14:textId="77777777" w:rsidR="004E7018" w:rsidRPr="004E7018" w:rsidRDefault="004E7018" w:rsidP="00F75EE0">
      <w:pPr>
        <w:pStyle w:val="Title"/>
        <w:rPr>
          <w:sz w:val="20"/>
          <w:szCs w:val="20"/>
        </w:rPr>
      </w:pPr>
    </w:p>
    <w:p w14:paraId="7695EFB0" w14:textId="66C76A79" w:rsidR="002C0690" w:rsidRPr="00451F50" w:rsidRDefault="00451F50" w:rsidP="00F75EE0">
      <w:pPr>
        <w:pStyle w:val="Title"/>
      </w:pPr>
      <w:r w:rsidRPr="00451F50">
        <w:t xml:space="preserve">NOMINATION FORM </w:t>
      </w:r>
    </w:p>
    <w:p w14:paraId="2E482A4B" w14:textId="3B86619D" w:rsidR="001F0088" w:rsidRDefault="004C215F" w:rsidP="00F75EE0">
      <w:pPr>
        <w:spacing w:after="60"/>
        <w:rPr>
          <w:b/>
          <w:bCs/>
        </w:rPr>
      </w:pPr>
      <w:r w:rsidRPr="0062081E">
        <w:rPr>
          <w:b/>
          <w:bCs/>
        </w:rPr>
        <w:t>Th</w:t>
      </w:r>
      <w:r w:rsidR="00116DF3" w:rsidRPr="0062081E">
        <w:rPr>
          <w:b/>
          <w:bCs/>
        </w:rPr>
        <w:t>is</w:t>
      </w:r>
      <w:r w:rsidRPr="0062081E">
        <w:rPr>
          <w:b/>
          <w:bCs/>
        </w:rPr>
        <w:t xml:space="preserve"> document outlines the information required to submit a </w:t>
      </w:r>
      <w:r w:rsidR="00DA0268" w:rsidRPr="0062081E">
        <w:rPr>
          <w:b/>
          <w:bCs/>
        </w:rPr>
        <w:t xml:space="preserve">nomination </w:t>
      </w:r>
      <w:r w:rsidRPr="0062081E">
        <w:rPr>
          <w:b/>
          <w:bCs/>
        </w:rPr>
        <w:t>for The Earthshot Prize 2023.</w:t>
      </w:r>
    </w:p>
    <w:p w14:paraId="668A0DB5" w14:textId="5352E5D6" w:rsidR="007C2003" w:rsidRPr="00451F50" w:rsidRDefault="004C215F" w:rsidP="00F75EE0">
      <w:pPr>
        <w:spacing w:after="60"/>
      </w:pPr>
      <w:r w:rsidRPr="00451F50">
        <w:t xml:space="preserve">As an Official Nominator, you may share this </w:t>
      </w:r>
      <w:r w:rsidR="00AD7E89" w:rsidRPr="00451F50">
        <w:t xml:space="preserve">form with potential </w:t>
      </w:r>
      <w:r w:rsidR="00DA0268">
        <w:t>n</w:t>
      </w:r>
      <w:r w:rsidR="00DA0268" w:rsidRPr="00451F50">
        <w:t xml:space="preserve">ominees </w:t>
      </w:r>
      <w:r w:rsidR="0004111E" w:rsidRPr="00451F50">
        <w:t xml:space="preserve">to help gather the </w:t>
      </w:r>
      <w:r w:rsidRPr="00451F50">
        <w:t xml:space="preserve">information </w:t>
      </w:r>
      <w:r w:rsidR="0004111E" w:rsidRPr="00451F50">
        <w:t>you need</w:t>
      </w:r>
      <w:r w:rsidR="00C47AAD" w:rsidRPr="00451F50">
        <w:t xml:space="preserve"> to assess</w:t>
      </w:r>
      <w:r w:rsidR="00DA0268">
        <w:t xml:space="preserve"> solutions</w:t>
      </w:r>
      <w:r w:rsidR="00C47AAD" w:rsidRPr="00451F50">
        <w:t xml:space="preserve"> and submit</w:t>
      </w:r>
      <w:r w:rsidR="00DA0268">
        <w:t xml:space="preserve"> them as</w:t>
      </w:r>
      <w:r w:rsidR="00C47AAD" w:rsidRPr="00451F50">
        <w:t xml:space="preserve"> </w:t>
      </w:r>
      <w:r w:rsidR="00DA0268" w:rsidRPr="00451F50">
        <w:t>nominations</w:t>
      </w:r>
      <w:r w:rsidR="0004111E" w:rsidRPr="00451F50">
        <w:t xml:space="preserve">. </w:t>
      </w:r>
      <w:r w:rsidR="007C2003" w:rsidRPr="00451F50">
        <w:t>There is help text associated with each field below</w:t>
      </w:r>
      <w:r w:rsidR="0053052A">
        <w:t xml:space="preserve">, though </w:t>
      </w:r>
      <w:r w:rsidR="007C2003" w:rsidRPr="00451F50">
        <w:t xml:space="preserve">detailed information about the Earthshots, </w:t>
      </w:r>
      <w:r w:rsidR="0053052A">
        <w:t>criteria</w:t>
      </w:r>
      <w:r w:rsidR="007C2003" w:rsidRPr="00451F50">
        <w:t xml:space="preserve">, and </w:t>
      </w:r>
      <w:r w:rsidR="0053052A" w:rsidRPr="00451F50">
        <w:t xml:space="preserve">frequently asked questions </w:t>
      </w:r>
      <w:r w:rsidR="007C2003" w:rsidRPr="00451F50">
        <w:t>can be found in the Nominator Guidelines.</w:t>
      </w:r>
    </w:p>
    <w:p w14:paraId="43ABAA4F" w14:textId="7BD1382B" w:rsidR="001257F4" w:rsidRPr="00867C93" w:rsidRDefault="0004111E" w:rsidP="00F75EE0">
      <w:pPr>
        <w:spacing w:after="60"/>
        <w:rPr>
          <w:b/>
          <w:bCs/>
        </w:rPr>
      </w:pPr>
      <w:r w:rsidRPr="00867C93">
        <w:rPr>
          <w:b/>
          <w:bCs/>
        </w:rPr>
        <w:t xml:space="preserve">Nominations </w:t>
      </w:r>
      <w:r w:rsidR="006327B0" w:rsidRPr="00867C93">
        <w:rPr>
          <w:b/>
          <w:bCs/>
        </w:rPr>
        <w:t>can only</w:t>
      </w:r>
      <w:r w:rsidRPr="00867C93">
        <w:rPr>
          <w:b/>
          <w:bCs/>
        </w:rPr>
        <w:t xml:space="preserve"> be submitted</w:t>
      </w:r>
      <w:r w:rsidR="006327B0" w:rsidRPr="00867C93">
        <w:rPr>
          <w:b/>
          <w:bCs/>
        </w:rPr>
        <w:t xml:space="preserve"> by Official Nominators</w:t>
      </w:r>
      <w:r w:rsidRPr="00867C93">
        <w:rPr>
          <w:b/>
          <w:bCs/>
        </w:rPr>
        <w:t xml:space="preserve"> via the </w:t>
      </w:r>
      <w:r w:rsidR="00814A8C" w:rsidRPr="00867C93">
        <w:rPr>
          <w:b/>
          <w:bCs/>
        </w:rPr>
        <w:t>online nomination</w:t>
      </w:r>
      <w:r w:rsidRPr="00867C93">
        <w:rPr>
          <w:b/>
          <w:bCs/>
        </w:rPr>
        <w:t xml:space="preserve"> platform</w:t>
      </w:r>
      <w:r w:rsidR="00B17649" w:rsidRPr="00867C93">
        <w:rPr>
          <w:b/>
          <w:bCs/>
        </w:rPr>
        <w:t xml:space="preserve"> between 5 December 2022 and 31January 2023.</w:t>
      </w:r>
    </w:p>
    <w:p w14:paraId="425D03B0" w14:textId="3806B79F" w:rsidR="007254D9" w:rsidRPr="00867C93" w:rsidRDefault="008E74DF" w:rsidP="00F75EE0">
      <w:pPr>
        <w:pBdr>
          <w:bottom w:val="single" w:sz="12" w:space="1" w:color="auto"/>
        </w:pBdr>
        <w:spacing w:after="60"/>
      </w:pPr>
      <w:r w:rsidRPr="00867C93">
        <w:t>Please note</w:t>
      </w:r>
      <w:r w:rsidR="001257F4" w:rsidRPr="00867C93">
        <w:t xml:space="preserve"> that </w:t>
      </w:r>
      <w:r w:rsidR="00715559" w:rsidRPr="00867C93">
        <w:t xml:space="preserve">The Earthshot Prize may </w:t>
      </w:r>
      <w:r w:rsidR="00867C93" w:rsidRPr="00867C93">
        <w:t>contact</w:t>
      </w:r>
      <w:r w:rsidR="00715559" w:rsidRPr="00867C93">
        <w:t xml:space="preserve"> </w:t>
      </w:r>
      <w:r w:rsidR="00867C93" w:rsidRPr="00867C93">
        <w:t>n</w:t>
      </w:r>
      <w:r w:rsidR="00715559" w:rsidRPr="00867C93">
        <w:t xml:space="preserve">ominees </w:t>
      </w:r>
      <w:r w:rsidR="009A6A61" w:rsidRPr="00867C93">
        <w:t>directly to request additional information</w:t>
      </w:r>
      <w:r w:rsidR="007F7A38" w:rsidRPr="00867C93">
        <w:t>.</w:t>
      </w:r>
    </w:p>
    <w:p w14:paraId="392B46DB" w14:textId="77777777" w:rsidR="00F12EE6" w:rsidRPr="00451F50" w:rsidRDefault="00F12EE6" w:rsidP="00F75EE0">
      <w:pPr>
        <w:pBdr>
          <w:bottom w:val="single" w:sz="12" w:space="1" w:color="auto"/>
        </w:pBdr>
        <w:spacing w:after="60"/>
      </w:pPr>
    </w:p>
    <w:p w14:paraId="1A155992" w14:textId="7E22ED8D" w:rsidR="008D6F7C" w:rsidRPr="00F75EE0" w:rsidRDefault="000179BD" w:rsidP="00F75EE0">
      <w:pPr>
        <w:pStyle w:val="Heading2"/>
      </w:pPr>
      <w:r w:rsidRPr="00F75EE0">
        <w:rPr>
          <w:rStyle w:val="Strong"/>
          <w:b/>
          <w:bCs w:val="0"/>
        </w:rPr>
        <w:t xml:space="preserve">Section 1: </w:t>
      </w:r>
      <w:r w:rsidR="007E677D" w:rsidRPr="00F75EE0">
        <w:rPr>
          <w:rStyle w:val="Strong"/>
          <w:b/>
          <w:bCs w:val="0"/>
        </w:rPr>
        <w:t>K</w:t>
      </w:r>
      <w:r w:rsidRPr="00F75EE0">
        <w:rPr>
          <w:rStyle w:val="Strong"/>
          <w:b/>
          <w:bCs w:val="0"/>
        </w:rPr>
        <w:t xml:space="preserve">ey information </w:t>
      </w:r>
    </w:p>
    <w:p w14:paraId="1630612B" w14:textId="4FBC99E0" w:rsidR="00362BF3" w:rsidRDefault="003D30AD" w:rsidP="00F75EE0">
      <w:pPr>
        <w:pStyle w:val="ListParagraph"/>
        <w:numPr>
          <w:ilvl w:val="0"/>
          <w:numId w:val="1"/>
        </w:numPr>
        <w:spacing w:after="60"/>
        <w:contextualSpacing w:val="0"/>
      </w:pPr>
      <w:r w:rsidRPr="00AC1506">
        <w:t>Solution</w:t>
      </w:r>
      <w:r w:rsidR="00362BF3" w:rsidRPr="00AC1506">
        <w:t xml:space="preserve"> name</w:t>
      </w:r>
      <w:r w:rsidR="00F12EE6">
        <w:t>:</w:t>
      </w:r>
    </w:p>
    <w:p w14:paraId="2C0D5409" w14:textId="2FBF4732" w:rsidR="00DA62D3" w:rsidRPr="00A01A20" w:rsidRDefault="00DA62D3" w:rsidP="00F75EE0">
      <w:pPr>
        <w:pStyle w:val="ListParagraph"/>
        <w:spacing w:after="60"/>
        <w:ind w:left="360"/>
        <w:contextualSpacing w:val="0"/>
        <w:rPr>
          <w:rStyle w:val="SubtleEmphasis"/>
        </w:rPr>
      </w:pPr>
      <w:r w:rsidRPr="00451F50">
        <w:rPr>
          <w:rStyle w:val="SubtleEmphasis"/>
        </w:rPr>
        <w:t xml:space="preserve">What is the name of the solution you are nominating? </w:t>
      </w:r>
      <w:r w:rsidR="002C7F46">
        <w:rPr>
          <w:rStyle w:val="SubtleEmphasis"/>
        </w:rPr>
        <w:t xml:space="preserve"> </w:t>
      </w:r>
      <w:r w:rsidRPr="00A01A20">
        <w:rPr>
          <w:rStyle w:val="SubtleEmphasis"/>
        </w:rPr>
        <w:t xml:space="preserve">For example: Republic of Costa Rica </w:t>
      </w:r>
      <w:r w:rsidR="002C7F46">
        <w:rPr>
          <w:rStyle w:val="SubtleEmphasis"/>
        </w:rPr>
        <w:t xml:space="preserve">/ </w:t>
      </w:r>
      <w:r w:rsidRPr="00A01A20">
        <w:rPr>
          <w:rStyle w:val="SubtleEmphasis"/>
        </w:rPr>
        <w:t xml:space="preserve">The Great Bubble Barrier </w:t>
      </w:r>
    </w:p>
    <w:tbl>
      <w:tblPr>
        <w:tblStyle w:val="TableGrid"/>
        <w:tblW w:w="0" w:type="auto"/>
        <w:tblInd w:w="421" w:type="dxa"/>
        <w:tblLayout w:type="fixed"/>
        <w:tblLook w:val="04A0" w:firstRow="1" w:lastRow="0" w:firstColumn="1" w:lastColumn="0" w:noHBand="0" w:noVBand="1"/>
      </w:tblPr>
      <w:tblGrid>
        <w:gridCol w:w="9711"/>
      </w:tblGrid>
      <w:tr w:rsidR="00F12EE6" w:rsidRPr="00880504" w14:paraId="0350F81A" w14:textId="77777777" w:rsidTr="00880504">
        <w:tc>
          <w:tcPr>
            <w:tcW w:w="9711" w:type="dxa"/>
            <w:tcBorders>
              <w:top w:val="single" w:sz="4" w:space="0" w:color="A88D69" w:themeColor="text2"/>
              <w:left w:val="single" w:sz="4" w:space="0" w:color="A88D69" w:themeColor="text2"/>
              <w:right w:val="single" w:sz="4" w:space="0" w:color="A88D69" w:themeColor="text2"/>
            </w:tcBorders>
          </w:tcPr>
          <w:p w14:paraId="16372A64" w14:textId="79C801DD" w:rsidR="00F12EE6" w:rsidRPr="00880504" w:rsidRDefault="00F12EE6" w:rsidP="00F75EE0">
            <w:pPr>
              <w:spacing w:after="60"/>
            </w:pPr>
            <w:bookmarkStart w:id="0" w:name="_Hlk119072713"/>
          </w:p>
          <w:p w14:paraId="1DE8B413" w14:textId="5C21C2B3" w:rsidR="00961BBB" w:rsidRPr="00880504" w:rsidRDefault="00961BBB" w:rsidP="00F75EE0">
            <w:pPr>
              <w:spacing w:after="60"/>
            </w:pPr>
          </w:p>
        </w:tc>
      </w:tr>
    </w:tbl>
    <w:bookmarkEnd w:id="0"/>
    <w:p w14:paraId="1CEA9969" w14:textId="69B8EFBC" w:rsidR="00A1729E" w:rsidRDefault="00A01A20" w:rsidP="00F75EE0">
      <w:pPr>
        <w:pStyle w:val="ListParagraph"/>
        <w:spacing w:after="60"/>
        <w:ind w:left="360"/>
        <w:contextualSpacing w:val="0"/>
        <w:rPr>
          <w:rStyle w:val="SubtleEmphasis"/>
        </w:rPr>
      </w:pPr>
      <w:r w:rsidRPr="002C7F46">
        <w:rPr>
          <w:rStyle w:val="SubtleEmphasis"/>
        </w:rPr>
        <w:t>This</w:t>
      </w:r>
      <w:r w:rsidRPr="00A01A20">
        <w:rPr>
          <w:rStyle w:val="SubtleEmphasis"/>
        </w:rPr>
        <w:t xml:space="preserve"> is also the name that will be used to identify the nomination throughout the selection process so please ensure it is clear and that the nomination is easily identifiable to the nominee. We recommend you do NOT use a generic description that could apply to multiple nominations.</w:t>
      </w:r>
    </w:p>
    <w:p w14:paraId="4645E648" w14:textId="77777777" w:rsidR="00961BBB" w:rsidRPr="00961BBB" w:rsidRDefault="00961BBB" w:rsidP="00F75EE0">
      <w:pPr>
        <w:spacing w:after="60"/>
      </w:pPr>
    </w:p>
    <w:p w14:paraId="602411DF" w14:textId="7ADE953B" w:rsidR="00FE5309" w:rsidRPr="002C7F46" w:rsidRDefault="00620680" w:rsidP="00F75EE0">
      <w:pPr>
        <w:pStyle w:val="ListParagraph"/>
        <w:numPr>
          <w:ilvl w:val="0"/>
          <w:numId w:val="1"/>
        </w:numPr>
        <w:spacing w:after="60"/>
        <w:contextualSpacing w:val="0"/>
        <w:rPr>
          <w:i/>
          <w:iCs/>
          <w:sz w:val="20"/>
          <w:szCs w:val="20"/>
        </w:rPr>
      </w:pPr>
      <w:r w:rsidRPr="00FE5309">
        <w:t>Full name of nominee:</w:t>
      </w:r>
    </w:p>
    <w:p w14:paraId="7EBDCBC0" w14:textId="11CD0CB5" w:rsidR="002C7F46" w:rsidRDefault="002C7F46" w:rsidP="00F75EE0">
      <w:pPr>
        <w:pStyle w:val="ListParagraph"/>
        <w:spacing w:after="60"/>
        <w:ind w:left="360"/>
        <w:contextualSpacing w:val="0"/>
        <w:rPr>
          <w:rStyle w:val="SubtleEmphasis"/>
        </w:rPr>
      </w:pPr>
      <w:r w:rsidRPr="00451F50">
        <w:rPr>
          <w:rStyle w:val="SubtleEmphasis"/>
        </w:rPr>
        <w:t>Please give the name of the person/organisation behind the solution you are nominating. For example: City of Amsterdam / Coral Vita. If this is the same as the ‘solution name’ above, please repeat the same response.</w:t>
      </w:r>
    </w:p>
    <w:tbl>
      <w:tblPr>
        <w:tblStyle w:val="TableGrid"/>
        <w:tblW w:w="0" w:type="auto"/>
        <w:tblInd w:w="421" w:type="dxa"/>
        <w:tblLayout w:type="fixed"/>
        <w:tblLook w:val="04A0" w:firstRow="1" w:lastRow="0" w:firstColumn="1" w:lastColumn="0" w:noHBand="0" w:noVBand="1"/>
      </w:tblPr>
      <w:tblGrid>
        <w:gridCol w:w="9711"/>
      </w:tblGrid>
      <w:tr w:rsidR="00880504" w:rsidRPr="00880504" w14:paraId="0C239F43" w14:textId="77777777" w:rsidTr="001C2D0A">
        <w:tc>
          <w:tcPr>
            <w:tcW w:w="9711" w:type="dxa"/>
            <w:tcBorders>
              <w:top w:val="single" w:sz="4" w:space="0" w:color="A88D69" w:themeColor="text2"/>
              <w:left w:val="single" w:sz="4" w:space="0" w:color="A88D69" w:themeColor="text2"/>
              <w:right w:val="single" w:sz="4" w:space="0" w:color="A88D69" w:themeColor="text2"/>
            </w:tcBorders>
          </w:tcPr>
          <w:p w14:paraId="50B66E9F" w14:textId="551BEA78" w:rsidR="00880504" w:rsidRPr="00880504" w:rsidRDefault="00880504" w:rsidP="00F75EE0">
            <w:pPr>
              <w:spacing w:after="60"/>
            </w:pPr>
          </w:p>
          <w:p w14:paraId="01BEB49D" w14:textId="77777777" w:rsidR="00880504" w:rsidRPr="00880504" w:rsidRDefault="00880504" w:rsidP="00F75EE0">
            <w:pPr>
              <w:spacing w:after="60"/>
            </w:pPr>
          </w:p>
        </w:tc>
      </w:tr>
    </w:tbl>
    <w:p w14:paraId="7A7CA5DF" w14:textId="23F8F1CD" w:rsidR="00D242B0" w:rsidRDefault="00620680" w:rsidP="00F75EE0">
      <w:pPr>
        <w:spacing w:after="60"/>
        <w:ind w:left="360"/>
        <w:rPr>
          <w:rStyle w:val="SubtleEmphasis"/>
        </w:rPr>
      </w:pPr>
      <w:r w:rsidRPr="00451F50">
        <w:rPr>
          <w:rStyle w:val="SubtleEmphasis"/>
        </w:rPr>
        <w:t>If you are nominating a person or</w:t>
      </w:r>
      <w:r w:rsidR="00021E34" w:rsidRPr="00451F50">
        <w:rPr>
          <w:rStyle w:val="SubtleEmphasis"/>
        </w:rPr>
        <w:t xml:space="preserve"> small number of</w:t>
      </w:r>
      <w:r w:rsidRPr="00451F50">
        <w:rPr>
          <w:rStyle w:val="SubtleEmphasis"/>
        </w:rPr>
        <w:t xml:space="preserve"> persons, please include their full name(s). If you are nominating a group of people or organisation, please use the name of the team/organisation/body</w:t>
      </w:r>
      <w:r w:rsidR="00AD66FC" w:rsidRPr="00451F50">
        <w:rPr>
          <w:rStyle w:val="SubtleEmphasis"/>
        </w:rPr>
        <w:t xml:space="preserve">. </w:t>
      </w:r>
    </w:p>
    <w:p w14:paraId="24CBD576" w14:textId="77777777" w:rsidR="00451F50" w:rsidRPr="00451F50" w:rsidRDefault="00451F50" w:rsidP="00F75EE0">
      <w:pPr>
        <w:spacing w:after="60"/>
        <w:rPr>
          <w:rStyle w:val="SubtleEmphasis"/>
        </w:rPr>
      </w:pPr>
    </w:p>
    <w:p w14:paraId="4B425060" w14:textId="28656481" w:rsidR="006A61DD" w:rsidRPr="00DA62D3" w:rsidRDefault="003F566F" w:rsidP="00F75EE0">
      <w:pPr>
        <w:pStyle w:val="ListParagraph"/>
        <w:numPr>
          <w:ilvl w:val="0"/>
          <w:numId w:val="1"/>
        </w:numPr>
        <w:spacing w:after="60"/>
        <w:contextualSpacing w:val="0"/>
        <w:rPr>
          <w:rStyle w:val="SubtleEmphasis"/>
          <w:i w:val="0"/>
          <w:iCs w:val="0"/>
          <w:color w:val="195555"/>
          <w:sz w:val="18"/>
          <w:szCs w:val="18"/>
        </w:rPr>
      </w:pPr>
      <w:r w:rsidRPr="2D6D2CFB">
        <w:t>Short description of solution/initiative</w:t>
      </w:r>
      <w:r w:rsidR="006A61DD">
        <w:t>:</w:t>
      </w:r>
      <w:r w:rsidR="00DA62D3">
        <w:tab/>
      </w:r>
      <w:r w:rsidR="006A61DD" w:rsidRPr="001A3689">
        <w:rPr>
          <w:rStyle w:val="SubtitleChar"/>
        </w:rPr>
        <w:t>(max 25 words)</w:t>
      </w:r>
    </w:p>
    <w:tbl>
      <w:tblPr>
        <w:tblStyle w:val="TableGrid"/>
        <w:tblW w:w="0" w:type="auto"/>
        <w:tblInd w:w="421" w:type="dxa"/>
        <w:tblLayout w:type="fixed"/>
        <w:tblLook w:val="04A0" w:firstRow="1" w:lastRow="0" w:firstColumn="1" w:lastColumn="0" w:noHBand="0" w:noVBand="1"/>
      </w:tblPr>
      <w:tblGrid>
        <w:gridCol w:w="9711"/>
      </w:tblGrid>
      <w:tr w:rsidR="00880504" w:rsidRPr="00880504" w14:paraId="1D230C0C" w14:textId="77777777" w:rsidTr="001C2D0A">
        <w:tc>
          <w:tcPr>
            <w:tcW w:w="9711" w:type="dxa"/>
            <w:tcBorders>
              <w:top w:val="single" w:sz="4" w:space="0" w:color="A88D69" w:themeColor="text2"/>
              <w:left w:val="single" w:sz="4" w:space="0" w:color="A88D69" w:themeColor="text2"/>
              <w:right w:val="single" w:sz="4" w:space="0" w:color="A88D69" w:themeColor="text2"/>
            </w:tcBorders>
          </w:tcPr>
          <w:p w14:paraId="338872B3" w14:textId="77777777" w:rsidR="00880504" w:rsidRPr="00880504" w:rsidRDefault="00880504" w:rsidP="00F75EE0">
            <w:pPr>
              <w:spacing w:after="60"/>
            </w:pPr>
            <w:r>
              <w:t xml:space="preserve">   </w:t>
            </w:r>
          </w:p>
          <w:p w14:paraId="14A51BAA" w14:textId="77777777" w:rsidR="00880504" w:rsidRPr="00880504" w:rsidRDefault="00880504" w:rsidP="00F75EE0">
            <w:pPr>
              <w:spacing w:after="60"/>
            </w:pPr>
          </w:p>
        </w:tc>
      </w:tr>
    </w:tbl>
    <w:p w14:paraId="5E7595EA" w14:textId="49B12EB5" w:rsidR="00244AE9" w:rsidRDefault="00961BBB" w:rsidP="00F75EE0">
      <w:pPr>
        <w:spacing w:after="60"/>
        <w:ind w:left="360"/>
        <w:rPr>
          <w:rStyle w:val="SubtleEmphasis"/>
        </w:rPr>
      </w:pPr>
      <w:r w:rsidRPr="00961BBB">
        <w:rPr>
          <w:rStyle w:val="SubtleEmphasis"/>
        </w:rPr>
        <w:t>Please provide a short, clear description of what the nomination is. For example, ‘a project to grow corals in the Caribbean’ or ‘affordable electric vehicles based in East Africa’.</w:t>
      </w:r>
    </w:p>
    <w:p w14:paraId="68E3D3DA" w14:textId="77777777" w:rsidR="00961BBB" w:rsidRPr="00961BBB" w:rsidRDefault="00961BBB" w:rsidP="00F75EE0">
      <w:pPr>
        <w:spacing w:after="60"/>
      </w:pPr>
    </w:p>
    <w:p w14:paraId="5C911333" w14:textId="77777777" w:rsidR="00F032F8" w:rsidRPr="00AC1506" w:rsidRDefault="00F032F8" w:rsidP="00F75EE0">
      <w:pPr>
        <w:pStyle w:val="ListParagraph"/>
        <w:numPr>
          <w:ilvl w:val="0"/>
          <w:numId w:val="1"/>
        </w:numPr>
        <w:spacing w:after="60"/>
        <w:contextualSpacing w:val="0"/>
      </w:pPr>
      <w:r w:rsidRPr="2D6D2CFB">
        <w:t>Lead nominee</w:t>
      </w:r>
    </w:p>
    <w:p w14:paraId="449A7C12" w14:textId="77777777" w:rsidR="00F032F8" w:rsidRPr="00451F50" w:rsidRDefault="00F032F8" w:rsidP="00F75EE0">
      <w:pPr>
        <w:spacing w:after="60"/>
        <w:ind w:left="360"/>
        <w:rPr>
          <w:rStyle w:val="SubtleEmphasis"/>
        </w:rPr>
      </w:pPr>
      <w:r w:rsidRPr="00451F50">
        <w:rPr>
          <w:rStyle w:val="SubtleEmphasis"/>
        </w:rPr>
        <w:t>This should be the person who would accept the Prize on behalf of the solution. For example, the founder.</w:t>
      </w:r>
    </w:p>
    <w:tbl>
      <w:tblPr>
        <w:tblStyle w:val="TableGrid"/>
        <w:tblW w:w="0" w:type="auto"/>
        <w:tblInd w:w="360" w:type="dxa"/>
        <w:tblBorders>
          <w:bottom w:val="none" w:sz="0" w:space="0" w:color="auto"/>
          <w:insideH w:val="none" w:sz="0" w:space="0" w:color="auto"/>
        </w:tblBorders>
        <w:tblCellMar>
          <w:left w:w="0" w:type="dxa"/>
          <w:right w:w="0" w:type="dxa"/>
        </w:tblCellMar>
        <w:tblLook w:val="04A0" w:firstRow="1" w:lastRow="0" w:firstColumn="1" w:lastColumn="0" w:noHBand="0" w:noVBand="1"/>
      </w:tblPr>
      <w:tblGrid>
        <w:gridCol w:w="3037"/>
        <w:gridCol w:w="6565"/>
      </w:tblGrid>
      <w:tr w:rsidR="00284972" w:rsidRPr="00284972" w14:paraId="6785EFBE" w14:textId="7DAAA4D0" w:rsidTr="00FC0021">
        <w:tc>
          <w:tcPr>
            <w:tcW w:w="3037" w:type="dxa"/>
          </w:tcPr>
          <w:p w14:paraId="60B3A9CC" w14:textId="77777777" w:rsidR="00284972" w:rsidRPr="00284972" w:rsidRDefault="00284972" w:rsidP="00F75EE0">
            <w:pPr>
              <w:spacing w:after="60"/>
            </w:pPr>
            <w:r w:rsidRPr="00284972">
              <w:lastRenderedPageBreak/>
              <w:t>Name:</w:t>
            </w:r>
          </w:p>
        </w:tc>
        <w:tc>
          <w:tcPr>
            <w:tcW w:w="6565" w:type="dxa"/>
            <w:tcBorders>
              <w:bottom w:val="single" w:sz="4" w:space="0" w:color="A88D69" w:themeColor="text2"/>
            </w:tcBorders>
          </w:tcPr>
          <w:p w14:paraId="1681B49A" w14:textId="77777777" w:rsidR="00284972" w:rsidRPr="00284972" w:rsidRDefault="00284972" w:rsidP="00F75EE0">
            <w:pPr>
              <w:spacing w:after="60"/>
            </w:pPr>
          </w:p>
        </w:tc>
      </w:tr>
      <w:tr w:rsidR="00284972" w:rsidRPr="00284972" w14:paraId="188203BB" w14:textId="54353FFF" w:rsidTr="00FC0021">
        <w:tc>
          <w:tcPr>
            <w:tcW w:w="3037" w:type="dxa"/>
          </w:tcPr>
          <w:p w14:paraId="184B36CD" w14:textId="77777777" w:rsidR="00284972" w:rsidRPr="00284972" w:rsidRDefault="00284972" w:rsidP="00F75EE0">
            <w:pPr>
              <w:spacing w:after="60"/>
            </w:pPr>
            <w:r w:rsidRPr="00284972">
              <w:t>Current position / Job title:</w:t>
            </w:r>
          </w:p>
        </w:tc>
        <w:tc>
          <w:tcPr>
            <w:tcW w:w="6565" w:type="dxa"/>
            <w:tcBorders>
              <w:top w:val="single" w:sz="4" w:space="0" w:color="A88D69" w:themeColor="text2"/>
              <w:bottom w:val="single" w:sz="4" w:space="0" w:color="A88D69" w:themeColor="text2"/>
            </w:tcBorders>
          </w:tcPr>
          <w:p w14:paraId="19E50024" w14:textId="77777777" w:rsidR="00284972" w:rsidRPr="00284972" w:rsidRDefault="00284972" w:rsidP="00F75EE0">
            <w:pPr>
              <w:spacing w:after="60"/>
            </w:pPr>
          </w:p>
        </w:tc>
      </w:tr>
      <w:tr w:rsidR="00284972" w:rsidRPr="00284972" w14:paraId="7FBF6EBD" w14:textId="48CC3F40" w:rsidTr="00FC0021">
        <w:tc>
          <w:tcPr>
            <w:tcW w:w="3037" w:type="dxa"/>
          </w:tcPr>
          <w:p w14:paraId="4ED5EBAF" w14:textId="77777777" w:rsidR="00284972" w:rsidRPr="00284972" w:rsidRDefault="00284972" w:rsidP="00F75EE0">
            <w:pPr>
              <w:spacing w:after="60"/>
            </w:pPr>
            <w:r w:rsidRPr="00284972">
              <w:t xml:space="preserve">Email: </w:t>
            </w:r>
          </w:p>
        </w:tc>
        <w:tc>
          <w:tcPr>
            <w:tcW w:w="6565" w:type="dxa"/>
            <w:tcBorders>
              <w:top w:val="single" w:sz="4" w:space="0" w:color="A88D69" w:themeColor="text2"/>
              <w:bottom w:val="single" w:sz="4" w:space="0" w:color="A88D69" w:themeColor="text2"/>
            </w:tcBorders>
          </w:tcPr>
          <w:p w14:paraId="5EA36429" w14:textId="77777777" w:rsidR="00284972" w:rsidRPr="00284972" w:rsidRDefault="00284972" w:rsidP="00F75EE0">
            <w:pPr>
              <w:spacing w:after="60"/>
            </w:pPr>
          </w:p>
        </w:tc>
      </w:tr>
    </w:tbl>
    <w:p w14:paraId="2669AC70" w14:textId="77777777" w:rsidR="00D16728" w:rsidRPr="002A4B74" w:rsidRDefault="00D16728" w:rsidP="00F75EE0">
      <w:pPr>
        <w:spacing w:after="60"/>
      </w:pPr>
    </w:p>
    <w:p w14:paraId="7C15F258" w14:textId="77777777" w:rsidR="00F032F8" w:rsidRPr="00AC1506" w:rsidRDefault="00F032F8" w:rsidP="00F75EE0">
      <w:pPr>
        <w:pStyle w:val="ListParagraph"/>
        <w:numPr>
          <w:ilvl w:val="0"/>
          <w:numId w:val="1"/>
        </w:numPr>
        <w:spacing w:after="60"/>
        <w:contextualSpacing w:val="0"/>
        <w:rPr>
          <w:rFonts w:eastAsiaTheme="minorEastAsia"/>
        </w:rPr>
      </w:pPr>
      <w:r w:rsidRPr="2D6D2CFB">
        <w:t>Key contact</w:t>
      </w:r>
    </w:p>
    <w:p w14:paraId="70FF228F" w14:textId="77777777" w:rsidR="00F032F8" w:rsidRPr="00451F50" w:rsidRDefault="00F032F8" w:rsidP="00F75EE0">
      <w:pPr>
        <w:spacing w:after="60"/>
        <w:ind w:left="360"/>
        <w:rPr>
          <w:rStyle w:val="SubtleEmphasis"/>
        </w:rPr>
      </w:pPr>
      <w:r w:rsidRPr="00451F50">
        <w:rPr>
          <w:rStyle w:val="SubtleEmphasis"/>
        </w:rPr>
        <w:t>This should be the person who The Earthshot Prize can liaise with and who can answer follow up questions about the solution. For example, a chief of staff, special assistant, or programme director. It can also be the same lead nominee as above if the lead nominee is happy to liaise directly with The Earthshot Prize.</w:t>
      </w:r>
    </w:p>
    <w:tbl>
      <w:tblPr>
        <w:tblStyle w:val="TableGrid"/>
        <w:tblW w:w="4789" w:type="pct"/>
        <w:tblInd w:w="421" w:type="dxa"/>
        <w:tblBorders>
          <w:bottom w:val="none" w:sz="0" w:space="0" w:color="auto"/>
        </w:tblBorders>
        <w:tblCellMar>
          <w:left w:w="0" w:type="dxa"/>
          <w:right w:w="0" w:type="dxa"/>
        </w:tblCellMar>
        <w:tblLook w:val="04A0" w:firstRow="1" w:lastRow="0" w:firstColumn="1" w:lastColumn="0" w:noHBand="0" w:noVBand="1"/>
      </w:tblPr>
      <w:tblGrid>
        <w:gridCol w:w="3029"/>
        <w:gridCol w:w="6685"/>
      </w:tblGrid>
      <w:tr w:rsidR="00284972" w:rsidRPr="00284972" w14:paraId="1D353E0E" w14:textId="77777777" w:rsidTr="00976DFD">
        <w:tc>
          <w:tcPr>
            <w:tcW w:w="1559" w:type="pct"/>
            <w:tcBorders>
              <w:top w:val="nil"/>
              <w:bottom w:val="nil"/>
            </w:tcBorders>
          </w:tcPr>
          <w:p w14:paraId="5E41DA35" w14:textId="77777777" w:rsidR="00284972" w:rsidRPr="00284972" w:rsidRDefault="00284972" w:rsidP="00F75EE0">
            <w:pPr>
              <w:spacing w:after="60"/>
            </w:pPr>
            <w:r w:rsidRPr="00284972">
              <w:t xml:space="preserve">Name: </w:t>
            </w:r>
          </w:p>
        </w:tc>
        <w:tc>
          <w:tcPr>
            <w:tcW w:w="3441" w:type="pct"/>
          </w:tcPr>
          <w:p w14:paraId="576D752E" w14:textId="77777777" w:rsidR="00284972" w:rsidRPr="00284972" w:rsidRDefault="00284972" w:rsidP="00F75EE0">
            <w:pPr>
              <w:spacing w:after="60"/>
            </w:pPr>
          </w:p>
        </w:tc>
      </w:tr>
      <w:tr w:rsidR="00284972" w:rsidRPr="00284972" w14:paraId="0C4AC9EE" w14:textId="77777777" w:rsidTr="00976DFD">
        <w:tc>
          <w:tcPr>
            <w:tcW w:w="1559" w:type="pct"/>
            <w:tcBorders>
              <w:top w:val="nil"/>
              <w:bottom w:val="nil"/>
            </w:tcBorders>
          </w:tcPr>
          <w:p w14:paraId="1E9A587C" w14:textId="77777777" w:rsidR="00284972" w:rsidRPr="00284972" w:rsidRDefault="00284972" w:rsidP="00F75EE0">
            <w:pPr>
              <w:spacing w:after="60"/>
            </w:pPr>
            <w:r w:rsidRPr="00284972">
              <w:t xml:space="preserve">Current position / Job title: </w:t>
            </w:r>
          </w:p>
        </w:tc>
        <w:tc>
          <w:tcPr>
            <w:tcW w:w="3441" w:type="pct"/>
            <w:tcBorders>
              <w:bottom w:val="single" w:sz="4" w:space="0" w:color="A88D69" w:themeColor="text2"/>
            </w:tcBorders>
          </w:tcPr>
          <w:p w14:paraId="592C1C69" w14:textId="77777777" w:rsidR="00284972" w:rsidRPr="00284972" w:rsidRDefault="00284972" w:rsidP="00F75EE0">
            <w:pPr>
              <w:spacing w:after="60"/>
            </w:pPr>
          </w:p>
        </w:tc>
      </w:tr>
      <w:tr w:rsidR="00284972" w:rsidRPr="00284972" w14:paraId="07CD1E03" w14:textId="77777777" w:rsidTr="00976DFD">
        <w:tc>
          <w:tcPr>
            <w:tcW w:w="1559" w:type="pct"/>
            <w:tcBorders>
              <w:top w:val="nil"/>
            </w:tcBorders>
          </w:tcPr>
          <w:p w14:paraId="2C316483" w14:textId="77777777" w:rsidR="00284972" w:rsidRPr="00284972" w:rsidRDefault="00284972" w:rsidP="00F75EE0">
            <w:pPr>
              <w:spacing w:after="60"/>
            </w:pPr>
            <w:r w:rsidRPr="00284972">
              <w:t xml:space="preserve">Email: </w:t>
            </w:r>
          </w:p>
        </w:tc>
        <w:tc>
          <w:tcPr>
            <w:tcW w:w="3441" w:type="pct"/>
            <w:tcBorders>
              <w:top w:val="single" w:sz="4" w:space="0" w:color="A88D69" w:themeColor="text2"/>
              <w:bottom w:val="single" w:sz="4" w:space="0" w:color="A88D69" w:themeColor="text2"/>
            </w:tcBorders>
          </w:tcPr>
          <w:p w14:paraId="74AC0F1F" w14:textId="77777777" w:rsidR="00284972" w:rsidRPr="00284972" w:rsidRDefault="00284972" w:rsidP="00F75EE0">
            <w:pPr>
              <w:spacing w:after="60"/>
            </w:pPr>
          </w:p>
        </w:tc>
      </w:tr>
    </w:tbl>
    <w:p w14:paraId="2AC5A83C" w14:textId="77777777" w:rsidR="00451F50" w:rsidRPr="00961BBB" w:rsidRDefault="00451F50" w:rsidP="00F75EE0">
      <w:pPr>
        <w:spacing w:after="60"/>
      </w:pPr>
    </w:p>
    <w:p w14:paraId="3E38F6BA" w14:textId="5CCB0ED6" w:rsidR="007420CA" w:rsidRPr="006B1843" w:rsidRDefault="007420CA" w:rsidP="00F75EE0">
      <w:pPr>
        <w:pStyle w:val="ListParagraph"/>
        <w:numPr>
          <w:ilvl w:val="0"/>
          <w:numId w:val="1"/>
        </w:numPr>
        <w:spacing w:after="60"/>
        <w:contextualSpacing w:val="0"/>
      </w:pPr>
      <w:r>
        <w:t>Website and s</w:t>
      </w:r>
      <w:r w:rsidR="00D16728" w:rsidRPr="2D6D2CFB">
        <w:t>ocial media handle(s)</w:t>
      </w:r>
      <w:r w:rsidR="00D56005">
        <w:t>:</w:t>
      </w:r>
    </w:p>
    <w:tbl>
      <w:tblPr>
        <w:tblStyle w:val="TableGrid"/>
        <w:tblW w:w="0" w:type="auto"/>
        <w:tblInd w:w="360" w:type="dxa"/>
        <w:tblCellMar>
          <w:left w:w="0" w:type="dxa"/>
          <w:right w:w="0" w:type="dxa"/>
        </w:tblCellMar>
        <w:tblLook w:val="04A0" w:firstRow="1" w:lastRow="0" w:firstColumn="1" w:lastColumn="0" w:noHBand="0" w:noVBand="1"/>
      </w:tblPr>
      <w:tblGrid>
        <w:gridCol w:w="3042"/>
        <w:gridCol w:w="6570"/>
      </w:tblGrid>
      <w:tr w:rsidR="007420CA" w:rsidRPr="007420CA" w14:paraId="55251DF0" w14:textId="26C1EFE8" w:rsidTr="00976DFD">
        <w:tc>
          <w:tcPr>
            <w:tcW w:w="3042" w:type="dxa"/>
            <w:tcBorders>
              <w:top w:val="nil"/>
              <w:bottom w:val="nil"/>
            </w:tcBorders>
          </w:tcPr>
          <w:p w14:paraId="07DA1A06" w14:textId="41F70501" w:rsidR="007420CA" w:rsidRPr="007420CA" w:rsidRDefault="007420CA" w:rsidP="00F75EE0">
            <w:pPr>
              <w:spacing w:after="60"/>
            </w:pPr>
            <w:r>
              <w:t>Website:</w:t>
            </w:r>
          </w:p>
        </w:tc>
        <w:tc>
          <w:tcPr>
            <w:tcW w:w="6570" w:type="dxa"/>
          </w:tcPr>
          <w:p w14:paraId="791D6F52" w14:textId="77777777" w:rsidR="007420CA" w:rsidRPr="007420CA" w:rsidRDefault="007420CA" w:rsidP="00F75EE0">
            <w:pPr>
              <w:spacing w:after="60"/>
            </w:pPr>
          </w:p>
        </w:tc>
      </w:tr>
      <w:tr w:rsidR="007420CA" w:rsidRPr="007420CA" w14:paraId="7551E9F9" w14:textId="77777777" w:rsidTr="00976DFD">
        <w:tc>
          <w:tcPr>
            <w:tcW w:w="3042" w:type="dxa"/>
            <w:tcBorders>
              <w:top w:val="nil"/>
              <w:bottom w:val="nil"/>
            </w:tcBorders>
          </w:tcPr>
          <w:p w14:paraId="3E6AEBD8" w14:textId="5EA96602" w:rsidR="007420CA" w:rsidRPr="007420CA" w:rsidRDefault="007420CA" w:rsidP="00F75EE0">
            <w:pPr>
              <w:spacing w:after="60"/>
            </w:pPr>
            <w:r w:rsidRPr="007420CA">
              <w:t>Instagram:</w:t>
            </w:r>
          </w:p>
        </w:tc>
        <w:tc>
          <w:tcPr>
            <w:tcW w:w="6570" w:type="dxa"/>
          </w:tcPr>
          <w:p w14:paraId="26E68A3C" w14:textId="77777777" w:rsidR="007420CA" w:rsidRPr="007420CA" w:rsidRDefault="007420CA" w:rsidP="00F75EE0">
            <w:pPr>
              <w:spacing w:after="60"/>
            </w:pPr>
          </w:p>
        </w:tc>
      </w:tr>
      <w:tr w:rsidR="007420CA" w:rsidRPr="007420CA" w14:paraId="1EFAA91B" w14:textId="158BE429" w:rsidTr="00976DFD">
        <w:tc>
          <w:tcPr>
            <w:tcW w:w="3042" w:type="dxa"/>
            <w:tcBorders>
              <w:top w:val="nil"/>
              <w:bottom w:val="nil"/>
            </w:tcBorders>
          </w:tcPr>
          <w:p w14:paraId="0BFA5E27" w14:textId="77777777" w:rsidR="007420CA" w:rsidRPr="007420CA" w:rsidRDefault="007420CA" w:rsidP="00F75EE0">
            <w:pPr>
              <w:spacing w:after="60"/>
            </w:pPr>
            <w:r w:rsidRPr="007420CA">
              <w:t xml:space="preserve">Twitter: </w:t>
            </w:r>
          </w:p>
        </w:tc>
        <w:tc>
          <w:tcPr>
            <w:tcW w:w="6570" w:type="dxa"/>
          </w:tcPr>
          <w:p w14:paraId="32BCA4CE" w14:textId="77777777" w:rsidR="007420CA" w:rsidRPr="007420CA" w:rsidRDefault="007420CA" w:rsidP="00F75EE0">
            <w:pPr>
              <w:spacing w:after="60"/>
            </w:pPr>
          </w:p>
        </w:tc>
      </w:tr>
      <w:tr w:rsidR="007420CA" w:rsidRPr="007420CA" w14:paraId="6590B0E3" w14:textId="73B82CF9" w:rsidTr="00976DFD">
        <w:tc>
          <w:tcPr>
            <w:tcW w:w="3042" w:type="dxa"/>
            <w:tcBorders>
              <w:top w:val="nil"/>
              <w:bottom w:val="nil"/>
            </w:tcBorders>
          </w:tcPr>
          <w:p w14:paraId="1136275C" w14:textId="77777777" w:rsidR="007420CA" w:rsidRPr="007420CA" w:rsidRDefault="007420CA" w:rsidP="00F75EE0">
            <w:pPr>
              <w:spacing w:after="60"/>
            </w:pPr>
            <w:r w:rsidRPr="007420CA">
              <w:t xml:space="preserve">Facebook: </w:t>
            </w:r>
            <w:r w:rsidRPr="007420CA">
              <w:tab/>
            </w:r>
          </w:p>
        </w:tc>
        <w:tc>
          <w:tcPr>
            <w:tcW w:w="6570" w:type="dxa"/>
          </w:tcPr>
          <w:p w14:paraId="7BA2490F" w14:textId="77777777" w:rsidR="007420CA" w:rsidRPr="007420CA" w:rsidRDefault="007420CA" w:rsidP="00F75EE0">
            <w:pPr>
              <w:spacing w:after="60"/>
            </w:pPr>
          </w:p>
        </w:tc>
      </w:tr>
      <w:tr w:rsidR="007420CA" w:rsidRPr="007420CA" w14:paraId="53F8D157" w14:textId="778202ED" w:rsidTr="00976DFD">
        <w:tc>
          <w:tcPr>
            <w:tcW w:w="3042" w:type="dxa"/>
            <w:tcBorders>
              <w:top w:val="nil"/>
              <w:bottom w:val="nil"/>
            </w:tcBorders>
          </w:tcPr>
          <w:p w14:paraId="7ADEE4B4" w14:textId="77777777" w:rsidR="007420CA" w:rsidRPr="007420CA" w:rsidRDefault="007420CA" w:rsidP="00F75EE0">
            <w:pPr>
              <w:spacing w:after="60"/>
            </w:pPr>
            <w:r w:rsidRPr="007420CA">
              <w:t xml:space="preserve">YouTube: </w:t>
            </w:r>
          </w:p>
        </w:tc>
        <w:tc>
          <w:tcPr>
            <w:tcW w:w="6570" w:type="dxa"/>
          </w:tcPr>
          <w:p w14:paraId="51B73C0D" w14:textId="77777777" w:rsidR="007420CA" w:rsidRPr="007420CA" w:rsidRDefault="007420CA" w:rsidP="00F75EE0">
            <w:pPr>
              <w:spacing w:after="60"/>
            </w:pPr>
          </w:p>
        </w:tc>
      </w:tr>
      <w:tr w:rsidR="007420CA" w:rsidRPr="007420CA" w14:paraId="5A22BF9F" w14:textId="18399EEA" w:rsidTr="00976DFD">
        <w:tc>
          <w:tcPr>
            <w:tcW w:w="3042" w:type="dxa"/>
            <w:tcBorders>
              <w:top w:val="nil"/>
              <w:bottom w:val="nil"/>
            </w:tcBorders>
          </w:tcPr>
          <w:p w14:paraId="0B83CB81" w14:textId="77777777" w:rsidR="007420CA" w:rsidRPr="007420CA" w:rsidRDefault="007420CA" w:rsidP="00F75EE0">
            <w:pPr>
              <w:spacing w:after="60"/>
            </w:pPr>
            <w:r w:rsidRPr="007420CA">
              <w:t xml:space="preserve">Other platforms: </w:t>
            </w:r>
          </w:p>
        </w:tc>
        <w:tc>
          <w:tcPr>
            <w:tcW w:w="6570" w:type="dxa"/>
          </w:tcPr>
          <w:p w14:paraId="759239B1" w14:textId="77777777" w:rsidR="007420CA" w:rsidRPr="007420CA" w:rsidRDefault="007420CA" w:rsidP="00F75EE0">
            <w:pPr>
              <w:spacing w:after="60"/>
            </w:pPr>
          </w:p>
        </w:tc>
      </w:tr>
    </w:tbl>
    <w:p w14:paraId="2E6B11A8" w14:textId="77777777" w:rsidR="00F032F8" w:rsidRPr="00961BBB" w:rsidRDefault="00F032F8" w:rsidP="00F75EE0">
      <w:pPr>
        <w:spacing w:after="60"/>
      </w:pPr>
    </w:p>
    <w:p w14:paraId="70A62770" w14:textId="3E952A25" w:rsidR="00D242B0" w:rsidRPr="001A3689" w:rsidRDefault="00452AA4" w:rsidP="00F75EE0">
      <w:pPr>
        <w:pStyle w:val="ListParagraph"/>
        <w:numPr>
          <w:ilvl w:val="0"/>
          <w:numId w:val="1"/>
        </w:numPr>
        <w:spacing w:after="60"/>
        <w:contextualSpacing w:val="0"/>
        <w:rPr>
          <w:rStyle w:val="SubtitleChar"/>
        </w:rPr>
      </w:pPr>
      <w:r w:rsidRPr="00AC1506">
        <w:t>Nominee type</w:t>
      </w:r>
      <w:r w:rsidR="00C44447">
        <w:tab/>
      </w:r>
      <w:r w:rsidR="00C44447" w:rsidRPr="001A3689">
        <w:rPr>
          <w:rStyle w:val="SubtitleChar"/>
        </w:rPr>
        <w:t>(Please tick one)</w:t>
      </w:r>
    </w:p>
    <w:p w14:paraId="013DAEE2" w14:textId="2CD4BCA8" w:rsidR="00A4628B" w:rsidRPr="00B14BA0" w:rsidRDefault="00D242B0" w:rsidP="00F75EE0">
      <w:pPr>
        <w:spacing w:after="60"/>
        <w:ind w:left="360"/>
        <w:rPr>
          <w:rStyle w:val="SubtleEmphasis"/>
        </w:rPr>
      </w:pPr>
      <w:r w:rsidRPr="00B14BA0">
        <w:rPr>
          <w:rStyle w:val="SubtleEmphasis"/>
        </w:rPr>
        <w:t>Please identify whether the nominee is an individual or group, and the type of group/organisation</w:t>
      </w:r>
    </w:p>
    <w:tbl>
      <w:tblPr>
        <w:tblStyle w:val="TableGridLight"/>
        <w:tblW w:w="4730" w:type="pct"/>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6"/>
        <w:gridCol w:w="9158"/>
      </w:tblGrid>
      <w:tr w:rsidR="009D19F3" w:rsidRPr="00D242B0" w14:paraId="6559C9CC" w14:textId="77777777" w:rsidTr="00334DF0">
        <w:sdt>
          <w:sdtPr>
            <w:id w:val="-1267070099"/>
            <w14:checkbox>
              <w14:checked w14:val="0"/>
              <w14:checkedState w14:val="2612" w14:font="MS Gothic"/>
              <w14:uncheckedState w14:val="2610" w14:font="MS Gothic"/>
            </w14:checkbox>
          </w:sdtPr>
          <w:sdtContent>
            <w:tc>
              <w:tcPr>
                <w:tcW w:w="227" w:type="pct"/>
              </w:tcPr>
              <w:p w14:paraId="22FDA37C" w14:textId="4946CCC1" w:rsidR="00451F50" w:rsidRPr="00D242B0" w:rsidRDefault="00BD1887" w:rsidP="00334DF0">
                <w:pPr>
                  <w:spacing w:after="60"/>
                </w:pPr>
                <w:r>
                  <w:rPr>
                    <w:rFonts w:ascii="MS Gothic" w:eastAsia="MS Gothic" w:hAnsi="MS Gothic" w:hint="eastAsia"/>
                  </w:rPr>
                  <w:t>☐</w:t>
                </w:r>
              </w:p>
            </w:tc>
          </w:sdtContent>
        </w:sdt>
        <w:tc>
          <w:tcPr>
            <w:tcW w:w="4773" w:type="pct"/>
          </w:tcPr>
          <w:p w14:paraId="0EFD70A2" w14:textId="5A62583D" w:rsidR="00451F50" w:rsidRPr="00D242B0" w:rsidRDefault="00451F50" w:rsidP="00334DF0">
            <w:pPr>
              <w:spacing w:after="60"/>
            </w:pPr>
            <w:r w:rsidRPr="00D242B0">
              <w:t>Individual</w:t>
            </w:r>
          </w:p>
        </w:tc>
      </w:tr>
      <w:tr w:rsidR="009D19F3" w:rsidRPr="00D242B0" w14:paraId="317FAF62" w14:textId="77777777" w:rsidTr="00334DF0">
        <w:sdt>
          <w:sdtPr>
            <w:id w:val="-930434496"/>
            <w14:checkbox>
              <w14:checked w14:val="0"/>
              <w14:checkedState w14:val="2612" w14:font="MS Gothic"/>
              <w14:uncheckedState w14:val="2610" w14:font="MS Gothic"/>
            </w14:checkbox>
          </w:sdtPr>
          <w:sdtContent>
            <w:tc>
              <w:tcPr>
                <w:tcW w:w="227" w:type="pct"/>
              </w:tcPr>
              <w:p w14:paraId="357E463C" w14:textId="4E0CB7D2" w:rsidR="00451F50" w:rsidRPr="00D242B0" w:rsidRDefault="00BD1887" w:rsidP="00334DF0">
                <w:pPr>
                  <w:spacing w:after="60"/>
                </w:pPr>
                <w:r>
                  <w:rPr>
                    <w:rFonts w:ascii="MS Gothic" w:eastAsia="MS Gothic" w:hAnsi="MS Gothic" w:hint="eastAsia"/>
                  </w:rPr>
                  <w:t>☐</w:t>
                </w:r>
              </w:p>
            </w:tc>
          </w:sdtContent>
        </w:sdt>
        <w:tc>
          <w:tcPr>
            <w:tcW w:w="4773" w:type="pct"/>
          </w:tcPr>
          <w:p w14:paraId="409F8A80" w14:textId="769EF11E" w:rsidR="00451F50" w:rsidRPr="00D242B0" w:rsidRDefault="00451F50" w:rsidP="00334DF0">
            <w:pPr>
              <w:spacing w:after="60"/>
            </w:pPr>
            <w:r w:rsidRPr="00D242B0">
              <w:t>Team or small group of individuals</w:t>
            </w:r>
          </w:p>
        </w:tc>
      </w:tr>
      <w:tr w:rsidR="009D19F3" w:rsidRPr="00D242B0" w14:paraId="304B1911" w14:textId="77777777" w:rsidTr="00334DF0">
        <w:sdt>
          <w:sdtPr>
            <w:id w:val="552660035"/>
            <w14:checkbox>
              <w14:checked w14:val="0"/>
              <w14:checkedState w14:val="2612" w14:font="MS Gothic"/>
              <w14:uncheckedState w14:val="2610" w14:font="MS Gothic"/>
            </w14:checkbox>
          </w:sdtPr>
          <w:sdtContent>
            <w:tc>
              <w:tcPr>
                <w:tcW w:w="227" w:type="pct"/>
              </w:tcPr>
              <w:p w14:paraId="722C9F81" w14:textId="11174E35" w:rsidR="00451F50" w:rsidRPr="00D242B0" w:rsidRDefault="00BD1887" w:rsidP="00334DF0">
                <w:pPr>
                  <w:spacing w:after="60"/>
                </w:pPr>
                <w:r>
                  <w:rPr>
                    <w:rFonts w:ascii="MS Gothic" w:eastAsia="MS Gothic" w:hAnsi="MS Gothic" w:hint="eastAsia"/>
                  </w:rPr>
                  <w:t>☐</w:t>
                </w:r>
              </w:p>
            </w:tc>
          </w:sdtContent>
        </w:sdt>
        <w:tc>
          <w:tcPr>
            <w:tcW w:w="4773" w:type="pct"/>
          </w:tcPr>
          <w:p w14:paraId="0A781D7E" w14:textId="4A470ED7" w:rsidR="00451F50" w:rsidRPr="00D242B0" w:rsidRDefault="00451F50" w:rsidP="00334DF0">
            <w:pPr>
              <w:spacing w:after="60"/>
            </w:pPr>
            <w:r w:rsidRPr="00D242B0">
              <w:t>Not-for-profit organisation</w:t>
            </w:r>
          </w:p>
        </w:tc>
      </w:tr>
      <w:tr w:rsidR="009D19F3" w:rsidRPr="00D242B0" w14:paraId="3ED6EE4F" w14:textId="77777777" w:rsidTr="00334DF0">
        <w:sdt>
          <w:sdtPr>
            <w:id w:val="-1517382238"/>
            <w14:checkbox>
              <w14:checked w14:val="0"/>
              <w14:checkedState w14:val="2612" w14:font="MS Gothic"/>
              <w14:uncheckedState w14:val="2610" w14:font="MS Gothic"/>
            </w14:checkbox>
          </w:sdtPr>
          <w:sdtContent>
            <w:tc>
              <w:tcPr>
                <w:tcW w:w="227" w:type="pct"/>
              </w:tcPr>
              <w:p w14:paraId="2C63E416" w14:textId="5DE03B1E" w:rsidR="00451F50" w:rsidRPr="00D242B0" w:rsidRDefault="00BD1887" w:rsidP="00334DF0">
                <w:pPr>
                  <w:spacing w:after="60"/>
                </w:pPr>
                <w:r>
                  <w:rPr>
                    <w:rFonts w:ascii="MS Gothic" w:eastAsia="MS Gothic" w:hAnsi="MS Gothic" w:hint="eastAsia"/>
                  </w:rPr>
                  <w:t>☐</w:t>
                </w:r>
              </w:p>
            </w:tc>
          </w:sdtContent>
        </w:sdt>
        <w:tc>
          <w:tcPr>
            <w:tcW w:w="4773" w:type="pct"/>
          </w:tcPr>
          <w:p w14:paraId="4C0D74A5" w14:textId="55EA84CD" w:rsidR="00451F50" w:rsidRPr="00D242B0" w:rsidRDefault="00451F50" w:rsidP="00334DF0">
            <w:pPr>
              <w:spacing w:after="60"/>
            </w:pPr>
            <w:r w:rsidRPr="00D242B0">
              <w:t>For-profit organisation (privately held)</w:t>
            </w:r>
          </w:p>
        </w:tc>
      </w:tr>
      <w:tr w:rsidR="009D19F3" w:rsidRPr="00D242B0" w14:paraId="42F190A9" w14:textId="77777777" w:rsidTr="00334DF0">
        <w:sdt>
          <w:sdtPr>
            <w:id w:val="-1940439445"/>
            <w14:checkbox>
              <w14:checked w14:val="0"/>
              <w14:checkedState w14:val="2612" w14:font="MS Gothic"/>
              <w14:uncheckedState w14:val="2610" w14:font="MS Gothic"/>
            </w14:checkbox>
          </w:sdtPr>
          <w:sdtContent>
            <w:tc>
              <w:tcPr>
                <w:tcW w:w="227" w:type="pct"/>
              </w:tcPr>
              <w:p w14:paraId="65E35A95" w14:textId="6EC056C2" w:rsidR="00451F50" w:rsidRPr="00D242B0" w:rsidRDefault="00BD1887" w:rsidP="00334DF0">
                <w:pPr>
                  <w:spacing w:after="60"/>
                </w:pPr>
                <w:r>
                  <w:rPr>
                    <w:rFonts w:ascii="MS Gothic" w:eastAsia="MS Gothic" w:hAnsi="MS Gothic" w:hint="eastAsia"/>
                  </w:rPr>
                  <w:t>☐</w:t>
                </w:r>
              </w:p>
            </w:tc>
          </w:sdtContent>
        </w:sdt>
        <w:tc>
          <w:tcPr>
            <w:tcW w:w="4773" w:type="pct"/>
          </w:tcPr>
          <w:p w14:paraId="56812171" w14:textId="79DFF0BD" w:rsidR="00451F50" w:rsidRPr="00D242B0" w:rsidRDefault="00451F50" w:rsidP="00334DF0">
            <w:pPr>
              <w:spacing w:after="60"/>
            </w:pPr>
            <w:r w:rsidRPr="00D242B0">
              <w:t>For-profit organisation (publicly listed)</w:t>
            </w:r>
          </w:p>
        </w:tc>
      </w:tr>
      <w:tr w:rsidR="009D19F3" w:rsidRPr="00D242B0" w14:paraId="4BDC3520" w14:textId="77777777" w:rsidTr="00334DF0">
        <w:sdt>
          <w:sdtPr>
            <w:id w:val="602541467"/>
            <w14:checkbox>
              <w14:checked w14:val="0"/>
              <w14:checkedState w14:val="2612" w14:font="MS Gothic"/>
              <w14:uncheckedState w14:val="2610" w14:font="MS Gothic"/>
            </w14:checkbox>
          </w:sdtPr>
          <w:sdtContent>
            <w:tc>
              <w:tcPr>
                <w:tcW w:w="227" w:type="pct"/>
              </w:tcPr>
              <w:p w14:paraId="0FE5E6E0" w14:textId="1993A1CD" w:rsidR="00451F50" w:rsidRPr="00D242B0" w:rsidRDefault="00BD1887" w:rsidP="00334DF0">
                <w:pPr>
                  <w:spacing w:after="60"/>
                </w:pPr>
                <w:r>
                  <w:rPr>
                    <w:rFonts w:ascii="MS Gothic" w:eastAsia="MS Gothic" w:hAnsi="MS Gothic" w:hint="eastAsia"/>
                  </w:rPr>
                  <w:t>☐</w:t>
                </w:r>
              </w:p>
            </w:tc>
          </w:sdtContent>
        </w:sdt>
        <w:tc>
          <w:tcPr>
            <w:tcW w:w="4773" w:type="pct"/>
          </w:tcPr>
          <w:p w14:paraId="48477E82" w14:textId="22458515" w:rsidR="00451F50" w:rsidRPr="00D242B0" w:rsidRDefault="00451F50" w:rsidP="00334DF0">
            <w:pPr>
              <w:spacing w:after="60"/>
            </w:pPr>
            <w:r w:rsidRPr="00D242B0">
              <w:t xml:space="preserve">Public sector/government organisation </w:t>
            </w:r>
          </w:p>
        </w:tc>
      </w:tr>
      <w:tr w:rsidR="009D19F3" w:rsidRPr="00D242B0" w14:paraId="4DA23ABE" w14:textId="77777777" w:rsidTr="00334DF0">
        <w:sdt>
          <w:sdtPr>
            <w:id w:val="117119757"/>
            <w14:checkbox>
              <w14:checked w14:val="0"/>
              <w14:checkedState w14:val="2612" w14:font="MS Gothic"/>
              <w14:uncheckedState w14:val="2610" w14:font="MS Gothic"/>
            </w14:checkbox>
          </w:sdtPr>
          <w:sdtContent>
            <w:tc>
              <w:tcPr>
                <w:tcW w:w="227" w:type="pct"/>
              </w:tcPr>
              <w:p w14:paraId="67B57325" w14:textId="0DDFD8E4" w:rsidR="00451F50" w:rsidRPr="00D242B0" w:rsidRDefault="00BD1887" w:rsidP="00334DF0">
                <w:pPr>
                  <w:spacing w:after="60"/>
                </w:pPr>
                <w:r>
                  <w:rPr>
                    <w:rFonts w:ascii="MS Gothic" w:eastAsia="MS Gothic" w:hAnsi="MS Gothic" w:hint="eastAsia"/>
                  </w:rPr>
                  <w:t>☐</w:t>
                </w:r>
              </w:p>
            </w:tc>
          </w:sdtContent>
        </w:sdt>
        <w:tc>
          <w:tcPr>
            <w:tcW w:w="4773" w:type="pct"/>
          </w:tcPr>
          <w:p w14:paraId="59EEE15E" w14:textId="42090FB6" w:rsidR="00451F50" w:rsidRPr="00D242B0" w:rsidRDefault="00451F50" w:rsidP="00334DF0">
            <w:pPr>
              <w:spacing w:after="60"/>
            </w:pPr>
            <w:r w:rsidRPr="00D242B0">
              <w:t>Partnership/consortium of more than one organisation</w:t>
            </w:r>
          </w:p>
        </w:tc>
      </w:tr>
      <w:tr w:rsidR="00334DF0" w:rsidRPr="00D242B0" w14:paraId="563A3117" w14:textId="77777777" w:rsidTr="00334DF0">
        <w:sdt>
          <w:sdtPr>
            <w:id w:val="37088093"/>
            <w14:checkbox>
              <w14:checked w14:val="0"/>
              <w14:checkedState w14:val="2612" w14:font="MS Gothic"/>
              <w14:uncheckedState w14:val="2610" w14:font="MS Gothic"/>
            </w14:checkbox>
          </w:sdtPr>
          <w:sdtContent>
            <w:tc>
              <w:tcPr>
                <w:tcW w:w="227" w:type="pct"/>
              </w:tcPr>
              <w:p w14:paraId="7CAE3556" w14:textId="23FB7820" w:rsidR="00334DF0" w:rsidRDefault="00334DF0" w:rsidP="00334DF0">
                <w:pPr>
                  <w:spacing w:after="60"/>
                </w:pPr>
                <w:r>
                  <w:rPr>
                    <w:rFonts w:ascii="MS Gothic" w:eastAsia="MS Gothic" w:hAnsi="MS Gothic" w:hint="eastAsia"/>
                  </w:rPr>
                  <w:t>☐</w:t>
                </w:r>
              </w:p>
            </w:tc>
          </w:sdtContent>
        </w:sdt>
        <w:tc>
          <w:tcPr>
            <w:tcW w:w="4773" w:type="pct"/>
          </w:tcPr>
          <w:p w14:paraId="424117C8" w14:textId="013C1D2D" w:rsidR="00334DF0" w:rsidRPr="00D242B0" w:rsidRDefault="00334DF0" w:rsidP="00334DF0">
            <w:pPr>
              <w:spacing w:after="60"/>
            </w:pPr>
            <w:r>
              <w:t>Other (please specify):</w:t>
            </w:r>
          </w:p>
        </w:tc>
      </w:tr>
      <w:tr w:rsidR="00334DF0" w:rsidRPr="00D242B0" w14:paraId="6538571E" w14:textId="77777777" w:rsidTr="00334DF0">
        <w:tc>
          <w:tcPr>
            <w:tcW w:w="227" w:type="pct"/>
          </w:tcPr>
          <w:p w14:paraId="603B9E8A" w14:textId="77777777" w:rsidR="00334DF0" w:rsidRDefault="00334DF0" w:rsidP="00334DF0">
            <w:pPr>
              <w:spacing w:after="60"/>
            </w:pPr>
          </w:p>
        </w:tc>
        <w:tc>
          <w:tcPr>
            <w:tcW w:w="4773" w:type="pct"/>
            <w:tcBorders>
              <w:bottom w:val="single" w:sz="4" w:space="0" w:color="A88D69" w:themeColor="text2"/>
            </w:tcBorders>
          </w:tcPr>
          <w:p w14:paraId="6A3DF04B" w14:textId="77777777" w:rsidR="00334DF0" w:rsidRDefault="00334DF0" w:rsidP="00334DF0">
            <w:pPr>
              <w:spacing w:after="60"/>
            </w:pPr>
          </w:p>
        </w:tc>
      </w:tr>
    </w:tbl>
    <w:p w14:paraId="2C218A87" w14:textId="77777777" w:rsidR="0060046A" w:rsidRPr="00AC1506" w:rsidRDefault="0060046A" w:rsidP="00F75EE0">
      <w:pPr>
        <w:spacing w:after="60"/>
      </w:pPr>
    </w:p>
    <w:p w14:paraId="2E699423" w14:textId="46BBB19E" w:rsidR="00D242B0" w:rsidRPr="001A3689" w:rsidRDefault="00316658" w:rsidP="00F75EE0">
      <w:pPr>
        <w:pStyle w:val="ListParagraph"/>
        <w:numPr>
          <w:ilvl w:val="0"/>
          <w:numId w:val="1"/>
        </w:numPr>
        <w:spacing w:after="60"/>
        <w:contextualSpacing w:val="0"/>
        <w:rPr>
          <w:rStyle w:val="SubtitleChar"/>
        </w:rPr>
      </w:pPr>
      <w:r w:rsidRPr="2D6D2CFB">
        <w:t>Solution</w:t>
      </w:r>
      <w:r w:rsidR="008D6F7C" w:rsidRPr="2D6D2CFB">
        <w:t xml:space="preserve"> type</w:t>
      </w:r>
      <w:r w:rsidR="00880504">
        <w:tab/>
      </w:r>
      <w:r w:rsidR="008D6F7C" w:rsidRPr="001A3689">
        <w:rPr>
          <w:rStyle w:val="SubtitleChar"/>
        </w:rPr>
        <w:t>(</w:t>
      </w:r>
      <w:r w:rsidR="00F1749E" w:rsidRPr="001A3689">
        <w:rPr>
          <w:rStyle w:val="SubtitleChar"/>
        </w:rPr>
        <w:t>Please tick one</w:t>
      </w:r>
      <w:r w:rsidR="008D6F7C" w:rsidRPr="001A3689">
        <w:rPr>
          <w:rStyle w:val="SubtitleChar"/>
        </w:rPr>
        <w:t>)</w:t>
      </w:r>
    </w:p>
    <w:tbl>
      <w:tblPr>
        <w:tblStyle w:val="TableGridLight"/>
        <w:tblW w:w="4789" w:type="pct"/>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6"/>
        <w:gridCol w:w="9278"/>
      </w:tblGrid>
      <w:tr w:rsidR="00BD1887" w:rsidRPr="00D242B0" w14:paraId="0B196702" w14:textId="77777777" w:rsidTr="00334DF0">
        <w:sdt>
          <w:sdtPr>
            <w:id w:val="-1873611793"/>
            <w14:checkbox>
              <w14:checked w14:val="0"/>
              <w14:checkedState w14:val="2612" w14:font="MS Gothic"/>
              <w14:uncheckedState w14:val="2610" w14:font="MS Gothic"/>
            </w14:checkbox>
          </w:sdtPr>
          <w:sdtContent>
            <w:tc>
              <w:tcPr>
                <w:tcW w:w="224" w:type="pct"/>
              </w:tcPr>
              <w:p w14:paraId="76E674C9" w14:textId="3E45CF4F" w:rsidR="00451F50" w:rsidRPr="00D242B0" w:rsidRDefault="00BD1887" w:rsidP="00F75EE0">
                <w:pPr>
                  <w:spacing w:after="60"/>
                </w:pPr>
                <w:r>
                  <w:rPr>
                    <w:rFonts w:ascii="MS Gothic" w:eastAsia="MS Gothic" w:hAnsi="MS Gothic" w:hint="eastAsia"/>
                  </w:rPr>
                  <w:t>☐</w:t>
                </w:r>
              </w:p>
            </w:tc>
          </w:sdtContent>
        </w:sdt>
        <w:tc>
          <w:tcPr>
            <w:tcW w:w="4776" w:type="pct"/>
          </w:tcPr>
          <w:p w14:paraId="2208D99E" w14:textId="50800D89" w:rsidR="00451F50" w:rsidRPr="00D242B0" w:rsidRDefault="00451F50" w:rsidP="00F75EE0">
            <w:pPr>
              <w:spacing w:after="60"/>
            </w:pPr>
            <w:r w:rsidRPr="00D242B0">
              <w:t>Activism / advocacy</w:t>
            </w:r>
          </w:p>
        </w:tc>
      </w:tr>
      <w:tr w:rsidR="00BD1887" w:rsidRPr="00D242B0" w14:paraId="301B80BD" w14:textId="77777777" w:rsidTr="00334DF0">
        <w:sdt>
          <w:sdtPr>
            <w:id w:val="1735741891"/>
            <w14:checkbox>
              <w14:checked w14:val="0"/>
              <w14:checkedState w14:val="2612" w14:font="MS Gothic"/>
              <w14:uncheckedState w14:val="2610" w14:font="MS Gothic"/>
            </w14:checkbox>
          </w:sdtPr>
          <w:sdtContent>
            <w:tc>
              <w:tcPr>
                <w:tcW w:w="224" w:type="pct"/>
              </w:tcPr>
              <w:p w14:paraId="72DD8124" w14:textId="7DD5C881" w:rsidR="00451F50" w:rsidRDefault="00BD1887" w:rsidP="00F75EE0">
                <w:pPr>
                  <w:spacing w:after="60"/>
                </w:pPr>
                <w:r>
                  <w:rPr>
                    <w:rFonts w:ascii="MS Gothic" w:eastAsia="MS Gothic" w:hAnsi="MS Gothic" w:hint="eastAsia"/>
                  </w:rPr>
                  <w:t>☐</w:t>
                </w:r>
              </w:p>
            </w:tc>
          </w:sdtContent>
        </w:sdt>
        <w:tc>
          <w:tcPr>
            <w:tcW w:w="4776" w:type="pct"/>
          </w:tcPr>
          <w:p w14:paraId="68917624" w14:textId="439AC0FE" w:rsidR="00451F50" w:rsidRPr="00D242B0" w:rsidRDefault="00451F50" w:rsidP="00F75EE0">
            <w:pPr>
              <w:spacing w:after="60"/>
            </w:pPr>
            <w:r>
              <w:t xml:space="preserve">Policy/public sector solution </w:t>
            </w:r>
          </w:p>
        </w:tc>
      </w:tr>
      <w:tr w:rsidR="00BD1887" w:rsidRPr="00D242B0" w14:paraId="52608C7C" w14:textId="77777777" w:rsidTr="00334DF0">
        <w:sdt>
          <w:sdtPr>
            <w:id w:val="1244453885"/>
            <w14:checkbox>
              <w14:checked w14:val="0"/>
              <w14:checkedState w14:val="2612" w14:font="MS Gothic"/>
              <w14:uncheckedState w14:val="2610" w14:font="MS Gothic"/>
            </w14:checkbox>
          </w:sdtPr>
          <w:sdtContent>
            <w:tc>
              <w:tcPr>
                <w:tcW w:w="224" w:type="pct"/>
              </w:tcPr>
              <w:p w14:paraId="63C7DFCA" w14:textId="69D78EA9" w:rsidR="00451F50" w:rsidRDefault="00BD1887" w:rsidP="00F75EE0">
                <w:pPr>
                  <w:spacing w:after="60"/>
                </w:pPr>
                <w:r>
                  <w:rPr>
                    <w:rFonts w:ascii="MS Gothic" w:eastAsia="MS Gothic" w:hAnsi="MS Gothic" w:hint="eastAsia"/>
                  </w:rPr>
                  <w:t>☐</w:t>
                </w:r>
              </w:p>
            </w:tc>
          </w:sdtContent>
        </w:sdt>
        <w:tc>
          <w:tcPr>
            <w:tcW w:w="4776" w:type="pct"/>
          </w:tcPr>
          <w:p w14:paraId="2A26B139" w14:textId="51520060" w:rsidR="00451F50" w:rsidRPr="00D242B0" w:rsidRDefault="00451F50" w:rsidP="00F75EE0">
            <w:pPr>
              <w:spacing w:after="60"/>
            </w:pPr>
            <w:r>
              <w:t>Technology/data-based solution</w:t>
            </w:r>
          </w:p>
        </w:tc>
      </w:tr>
      <w:tr w:rsidR="00BD1887" w:rsidRPr="00D242B0" w14:paraId="5A021E9C" w14:textId="77777777" w:rsidTr="00334DF0">
        <w:sdt>
          <w:sdtPr>
            <w:id w:val="2141532605"/>
            <w14:checkbox>
              <w14:checked w14:val="0"/>
              <w14:checkedState w14:val="2612" w14:font="MS Gothic"/>
              <w14:uncheckedState w14:val="2610" w14:font="MS Gothic"/>
            </w14:checkbox>
          </w:sdtPr>
          <w:sdtContent>
            <w:tc>
              <w:tcPr>
                <w:tcW w:w="224" w:type="pct"/>
              </w:tcPr>
              <w:p w14:paraId="1CBCB46E" w14:textId="3727000E" w:rsidR="00451F50" w:rsidRDefault="00BD1887" w:rsidP="00F75EE0">
                <w:pPr>
                  <w:spacing w:after="60"/>
                </w:pPr>
                <w:r>
                  <w:rPr>
                    <w:rFonts w:ascii="MS Gothic" w:eastAsia="MS Gothic" w:hAnsi="MS Gothic" w:hint="eastAsia"/>
                  </w:rPr>
                  <w:t>☐</w:t>
                </w:r>
              </w:p>
            </w:tc>
          </w:sdtContent>
        </w:sdt>
        <w:tc>
          <w:tcPr>
            <w:tcW w:w="4776" w:type="pct"/>
          </w:tcPr>
          <w:p w14:paraId="5CFA56DF" w14:textId="477971A9" w:rsidR="00451F50" w:rsidRPr="00D242B0" w:rsidRDefault="00451F50" w:rsidP="00F75EE0">
            <w:pPr>
              <w:spacing w:after="60"/>
            </w:pPr>
            <w:r>
              <w:t>Product/service (not primarily technology-based)</w:t>
            </w:r>
          </w:p>
        </w:tc>
      </w:tr>
      <w:tr w:rsidR="00BD1887" w:rsidRPr="00D242B0" w14:paraId="0945CE31" w14:textId="77777777" w:rsidTr="00334DF0">
        <w:sdt>
          <w:sdtPr>
            <w:id w:val="131447742"/>
            <w14:checkbox>
              <w14:checked w14:val="0"/>
              <w14:checkedState w14:val="2612" w14:font="MS Gothic"/>
              <w14:uncheckedState w14:val="2610" w14:font="MS Gothic"/>
            </w14:checkbox>
          </w:sdtPr>
          <w:sdtContent>
            <w:tc>
              <w:tcPr>
                <w:tcW w:w="224" w:type="pct"/>
              </w:tcPr>
              <w:p w14:paraId="1C73D743" w14:textId="6E15DC3D" w:rsidR="00451F50" w:rsidRDefault="00BD1887" w:rsidP="00F75EE0">
                <w:pPr>
                  <w:spacing w:after="60"/>
                </w:pPr>
                <w:r>
                  <w:rPr>
                    <w:rFonts w:ascii="MS Gothic" w:eastAsia="MS Gothic" w:hAnsi="MS Gothic" w:hint="eastAsia"/>
                  </w:rPr>
                  <w:t>☐</w:t>
                </w:r>
              </w:p>
            </w:tc>
          </w:sdtContent>
        </w:sdt>
        <w:tc>
          <w:tcPr>
            <w:tcW w:w="4776" w:type="pct"/>
          </w:tcPr>
          <w:p w14:paraId="1E5D2A7B" w14:textId="438AF6B9" w:rsidR="00451F50" w:rsidRPr="00D242B0" w:rsidRDefault="00451F50" w:rsidP="00F75EE0">
            <w:pPr>
              <w:spacing w:after="60"/>
            </w:pPr>
            <w:r>
              <w:t>Programme/initiative</w:t>
            </w:r>
          </w:p>
        </w:tc>
      </w:tr>
      <w:tr w:rsidR="00BD1887" w:rsidRPr="00D242B0" w14:paraId="332AD89F" w14:textId="77777777" w:rsidTr="00334DF0">
        <w:sdt>
          <w:sdtPr>
            <w:id w:val="-2114430105"/>
            <w14:checkbox>
              <w14:checked w14:val="0"/>
              <w14:checkedState w14:val="2612" w14:font="MS Gothic"/>
              <w14:uncheckedState w14:val="2610" w14:font="MS Gothic"/>
            </w14:checkbox>
          </w:sdtPr>
          <w:sdtContent>
            <w:tc>
              <w:tcPr>
                <w:tcW w:w="224" w:type="pct"/>
              </w:tcPr>
              <w:p w14:paraId="13C936D2" w14:textId="65BA8938" w:rsidR="00451F50" w:rsidRDefault="00BD1887" w:rsidP="00F75EE0">
                <w:pPr>
                  <w:spacing w:after="60"/>
                </w:pPr>
                <w:r>
                  <w:rPr>
                    <w:rFonts w:ascii="MS Gothic" w:eastAsia="MS Gothic" w:hAnsi="MS Gothic" w:hint="eastAsia"/>
                  </w:rPr>
                  <w:t>☐</w:t>
                </w:r>
              </w:p>
            </w:tc>
          </w:sdtContent>
        </w:sdt>
        <w:tc>
          <w:tcPr>
            <w:tcW w:w="4776" w:type="pct"/>
          </w:tcPr>
          <w:p w14:paraId="5603E147" w14:textId="5B2625F2" w:rsidR="00451F50" w:rsidRPr="00D242B0" w:rsidRDefault="00451F50" w:rsidP="00F75EE0">
            <w:pPr>
              <w:spacing w:after="60"/>
            </w:pPr>
            <w:r>
              <w:t xml:space="preserve">Alliance/coalition/treaty </w:t>
            </w:r>
          </w:p>
        </w:tc>
      </w:tr>
      <w:tr w:rsidR="00BD1887" w:rsidRPr="00D242B0" w14:paraId="6BEC11A0" w14:textId="77777777" w:rsidTr="00334DF0">
        <w:sdt>
          <w:sdtPr>
            <w:id w:val="-1216891391"/>
            <w14:checkbox>
              <w14:checked w14:val="0"/>
              <w14:checkedState w14:val="2612" w14:font="MS Gothic"/>
              <w14:uncheckedState w14:val="2610" w14:font="MS Gothic"/>
            </w14:checkbox>
          </w:sdtPr>
          <w:sdtContent>
            <w:tc>
              <w:tcPr>
                <w:tcW w:w="224" w:type="pct"/>
              </w:tcPr>
              <w:p w14:paraId="744123E9" w14:textId="513630CB" w:rsidR="00451F50" w:rsidRDefault="00BD1887" w:rsidP="00F75EE0">
                <w:pPr>
                  <w:spacing w:after="60"/>
                </w:pPr>
                <w:r>
                  <w:rPr>
                    <w:rFonts w:ascii="MS Gothic" w:eastAsia="MS Gothic" w:hAnsi="MS Gothic" w:hint="eastAsia"/>
                  </w:rPr>
                  <w:t>☐</w:t>
                </w:r>
              </w:p>
            </w:tc>
          </w:sdtContent>
        </w:sdt>
        <w:tc>
          <w:tcPr>
            <w:tcW w:w="4776" w:type="pct"/>
          </w:tcPr>
          <w:p w14:paraId="0DC51A11" w14:textId="4C7966C0" w:rsidR="00451F50" w:rsidRPr="00D242B0" w:rsidRDefault="00451F50" w:rsidP="00F75EE0">
            <w:pPr>
              <w:spacing w:after="60"/>
            </w:pPr>
            <w:r>
              <w:t>Legal/regulatory or finance-based solution</w:t>
            </w:r>
          </w:p>
        </w:tc>
      </w:tr>
      <w:tr w:rsidR="009D19F3" w:rsidRPr="00D242B0" w14:paraId="7FAA5CB9" w14:textId="77777777" w:rsidTr="00334DF0">
        <w:sdt>
          <w:sdtPr>
            <w:id w:val="819385313"/>
            <w14:checkbox>
              <w14:checked w14:val="0"/>
              <w14:checkedState w14:val="2612" w14:font="MS Gothic"/>
              <w14:uncheckedState w14:val="2610" w14:font="MS Gothic"/>
            </w14:checkbox>
          </w:sdtPr>
          <w:sdtContent>
            <w:tc>
              <w:tcPr>
                <w:tcW w:w="224" w:type="pct"/>
              </w:tcPr>
              <w:p w14:paraId="16E0589C" w14:textId="6B2A67CC" w:rsidR="00451F50" w:rsidRDefault="00BD1887" w:rsidP="00F75EE0">
                <w:pPr>
                  <w:spacing w:after="60"/>
                </w:pPr>
                <w:r>
                  <w:rPr>
                    <w:rFonts w:ascii="MS Gothic" w:eastAsia="MS Gothic" w:hAnsi="MS Gothic" w:hint="eastAsia"/>
                  </w:rPr>
                  <w:t>☐</w:t>
                </w:r>
              </w:p>
            </w:tc>
          </w:sdtContent>
        </w:sdt>
        <w:tc>
          <w:tcPr>
            <w:tcW w:w="4776" w:type="pct"/>
          </w:tcPr>
          <w:p w14:paraId="5A6D0861" w14:textId="19E1883B" w:rsidR="00451F50" w:rsidRPr="00D242B0" w:rsidRDefault="00451F50" w:rsidP="00F75EE0">
            <w:pPr>
              <w:spacing w:after="60"/>
            </w:pPr>
            <w:r>
              <w:t>Education/behaviour change</w:t>
            </w:r>
          </w:p>
        </w:tc>
      </w:tr>
      <w:tr w:rsidR="00334DF0" w:rsidRPr="00D242B0" w14:paraId="4BB71B7F" w14:textId="77777777" w:rsidTr="00334DF0">
        <w:tblPrEx>
          <w:tblBorders>
            <w:top w:val="single" w:sz="4" w:space="0" w:color="F1EDE8" w:themeColor="background2"/>
            <w:left w:val="single" w:sz="4" w:space="0" w:color="F1EDE8" w:themeColor="background2"/>
            <w:bottom w:val="single" w:sz="4" w:space="0" w:color="F1EDE8" w:themeColor="background2"/>
            <w:right w:val="single" w:sz="4" w:space="0" w:color="F1EDE8" w:themeColor="background2"/>
            <w:insideH w:val="single" w:sz="4" w:space="0" w:color="F1EDE8" w:themeColor="background2"/>
            <w:insideV w:val="single" w:sz="4" w:space="0" w:color="F1EDE8" w:themeColor="background2"/>
          </w:tblBorders>
          <w:tblCellMar>
            <w:left w:w="108" w:type="dxa"/>
            <w:right w:w="108" w:type="dxa"/>
          </w:tblCellMar>
        </w:tblPrEx>
        <w:sdt>
          <w:sdtPr>
            <w:id w:val="1006090757"/>
            <w14:checkbox>
              <w14:checked w14:val="0"/>
              <w14:checkedState w14:val="2612" w14:font="MS Gothic"/>
              <w14:uncheckedState w14:val="2610" w14:font="MS Gothic"/>
            </w14:checkbox>
          </w:sdtPr>
          <w:sdtContent>
            <w:tc>
              <w:tcPr>
                <w:tcW w:w="224" w:type="pct"/>
                <w:tcBorders>
                  <w:top w:val="nil"/>
                  <w:left w:val="nil"/>
                  <w:bottom w:val="nil"/>
                  <w:right w:val="nil"/>
                </w:tcBorders>
              </w:tcPr>
              <w:p w14:paraId="24A700DA" w14:textId="77777777" w:rsidR="00334DF0" w:rsidRDefault="00334DF0" w:rsidP="00736D7A">
                <w:pPr>
                  <w:spacing w:after="60"/>
                </w:pPr>
                <w:r>
                  <w:rPr>
                    <w:rFonts w:ascii="MS Gothic" w:eastAsia="MS Gothic" w:hAnsi="MS Gothic" w:hint="eastAsia"/>
                  </w:rPr>
                  <w:t>☐</w:t>
                </w:r>
              </w:p>
            </w:tc>
          </w:sdtContent>
        </w:sdt>
        <w:tc>
          <w:tcPr>
            <w:tcW w:w="4776" w:type="pct"/>
            <w:tcBorders>
              <w:top w:val="nil"/>
              <w:left w:val="nil"/>
              <w:bottom w:val="nil"/>
              <w:right w:val="nil"/>
            </w:tcBorders>
          </w:tcPr>
          <w:p w14:paraId="35D872C1" w14:textId="77777777" w:rsidR="00334DF0" w:rsidRDefault="00334DF0" w:rsidP="00736D7A">
            <w:pPr>
              <w:spacing w:after="60"/>
            </w:pPr>
            <w:r w:rsidRPr="6061F4EF">
              <w:t xml:space="preserve">Other (please specify) </w:t>
            </w:r>
          </w:p>
        </w:tc>
      </w:tr>
      <w:tr w:rsidR="00334DF0" w:rsidRPr="00D242B0" w14:paraId="07BAA52C" w14:textId="77777777" w:rsidTr="00334DF0">
        <w:tc>
          <w:tcPr>
            <w:tcW w:w="224" w:type="pct"/>
          </w:tcPr>
          <w:p w14:paraId="1E997BE3" w14:textId="77777777" w:rsidR="00334DF0" w:rsidRDefault="00334DF0" w:rsidP="00F75EE0">
            <w:pPr>
              <w:spacing w:after="60"/>
            </w:pPr>
          </w:p>
        </w:tc>
        <w:tc>
          <w:tcPr>
            <w:tcW w:w="4776" w:type="pct"/>
            <w:tcBorders>
              <w:bottom w:val="single" w:sz="4" w:space="0" w:color="A88D69" w:themeColor="text2"/>
            </w:tcBorders>
          </w:tcPr>
          <w:p w14:paraId="013274E2" w14:textId="77777777" w:rsidR="00334DF0" w:rsidRDefault="00334DF0" w:rsidP="00F75EE0">
            <w:pPr>
              <w:spacing w:after="60"/>
            </w:pPr>
          </w:p>
        </w:tc>
      </w:tr>
    </w:tbl>
    <w:p w14:paraId="141C0BC1" w14:textId="77777777" w:rsidR="00F107CF" w:rsidRPr="00F107CF" w:rsidRDefault="00F107CF" w:rsidP="00F75EE0">
      <w:pPr>
        <w:spacing w:after="60"/>
      </w:pPr>
    </w:p>
    <w:p w14:paraId="64283367" w14:textId="1D3D239E" w:rsidR="001944E9" w:rsidRDefault="001944E9" w:rsidP="00F75EE0">
      <w:pPr>
        <w:pStyle w:val="ListParagraph"/>
        <w:numPr>
          <w:ilvl w:val="0"/>
          <w:numId w:val="1"/>
        </w:numPr>
        <w:spacing w:after="60"/>
        <w:contextualSpacing w:val="0"/>
      </w:pPr>
      <w:r w:rsidRPr="2D6D2CFB">
        <w:t>Country</w:t>
      </w:r>
      <w:r w:rsidR="003464BC">
        <w:t xml:space="preserve"> or </w:t>
      </w:r>
      <w:r w:rsidR="00FA7C8E">
        <w:t>countries</w:t>
      </w:r>
      <w:r w:rsidRPr="2D6D2CFB">
        <w:t xml:space="preserve"> of operation </w:t>
      </w:r>
    </w:p>
    <w:p w14:paraId="3552F1E5" w14:textId="23DB12EC" w:rsidR="00401995" w:rsidRPr="00814A8C" w:rsidRDefault="001944E9" w:rsidP="00F75EE0">
      <w:pPr>
        <w:spacing w:after="60"/>
        <w:ind w:left="360"/>
        <w:rPr>
          <w:rStyle w:val="SubtleEmphasis"/>
        </w:rPr>
      </w:pPr>
      <w:r w:rsidRPr="00814A8C">
        <w:rPr>
          <w:rStyle w:val="SubtleEmphasis"/>
        </w:rPr>
        <w:t xml:space="preserve">For example, the head </w:t>
      </w:r>
      <w:r w:rsidRPr="00401995">
        <w:rPr>
          <w:rStyle w:val="SubtleEmphasis"/>
        </w:rPr>
        <w:t>office</w:t>
      </w:r>
      <w:r w:rsidRPr="00814A8C">
        <w:rPr>
          <w:rStyle w:val="SubtleEmphasis"/>
        </w:rPr>
        <w:t xml:space="preserve"> of AMPD Energy is in Hong Kong, but they also have significant deployments in Singapore and Australia.</w:t>
      </w:r>
    </w:p>
    <w:p w14:paraId="2C4947D8" w14:textId="15AD2136" w:rsidR="0074201C" w:rsidRDefault="5814AA12" w:rsidP="00F75EE0">
      <w:pPr>
        <w:pStyle w:val="ListParagraph"/>
        <w:numPr>
          <w:ilvl w:val="0"/>
          <w:numId w:val="8"/>
        </w:numPr>
        <w:spacing w:after="60"/>
        <w:contextualSpacing w:val="0"/>
      </w:pPr>
      <w:r w:rsidRPr="2D6D2CFB">
        <w:t>Please indicate the primary country</w:t>
      </w:r>
      <w:r w:rsidR="7154190C" w:rsidRPr="2D6D2CFB">
        <w:t>/countries</w:t>
      </w:r>
      <w:r w:rsidRPr="2D6D2CFB">
        <w:t xml:space="preserve"> the solution is most active in</w:t>
      </w:r>
      <w:r w:rsidR="009178AE">
        <w:t>:</w:t>
      </w:r>
    </w:p>
    <w:tbl>
      <w:tblPr>
        <w:tblStyle w:val="TableGrid"/>
        <w:tblW w:w="0" w:type="auto"/>
        <w:tblInd w:w="360" w:type="dxa"/>
        <w:tblCellMar>
          <w:left w:w="0" w:type="dxa"/>
          <w:right w:w="0" w:type="dxa"/>
        </w:tblCellMar>
        <w:tblLook w:val="04A0" w:firstRow="1" w:lastRow="0" w:firstColumn="1" w:lastColumn="0" w:noHBand="0" w:noVBand="1"/>
      </w:tblPr>
      <w:tblGrid>
        <w:gridCol w:w="9782"/>
      </w:tblGrid>
      <w:tr w:rsidR="009D19F3" w:rsidRPr="00E96AD2" w14:paraId="4FFE9C12" w14:textId="77777777" w:rsidTr="00484330">
        <w:tc>
          <w:tcPr>
            <w:tcW w:w="9972" w:type="dxa"/>
          </w:tcPr>
          <w:p w14:paraId="15008518" w14:textId="3B86619D" w:rsidR="00961BBB" w:rsidRPr="00E96AD2" w:rsidRDefault="00961BBB" w:rsidP="00F75EE0">
            <w:pPr>
              <w:spacing w:after="60"/>
            </w:pPr>
          </w:p>
        </w:tc>
      </w:tr>
    </w:tbl>
    <w:p w14:paraId="765440D9" w14:textId="07491476" w:rsidR="00B14BA0" w:rsidRPr="00961BBB" w:rsidRDefault="00B14BA0" w:rsidP="00F75EE0">
      <w:pPr>
        <w:spacing w:after="60"/>
      </w:pPr>
    </w:p>
    <w:p w14:paraId="277053B5" w14:textId="041E3392" w:rsidR="0074201C" w:rsidRPr="009934B8" w:rsidRDefault="00EF3EF0" w:rsidP="00F75EE0">
      <w:pPr>
        <w:pStyle w:val="ListParagraph"/>
        <w:numPr>
          <w:ilvl w:val="0"/>
          <w:numId w:val="8"/>
        </w:numPr>
        <w:spacing w:after="60"/>
        <w:contextualSpacing w:val="0"/>
      </w:pPr>
      <w:r w:rsidRPr="2D6D2CFB">
        <w:t xml:space="preserve">Please indicate </w:t>
      </w:r>
      <w:r w:rsidR="00B060E8">
        <w:t xml:space="preserve">in </w:t>
      </w:r>
      <w:r w:rsidRPr="2D6D2CFB">
        <w:t xml:space="preserve">which country </w:t>
      </w:r>
      <w:r w:rsidR="001A7349" w:rsidRPr="2D6D2CFB">
        <w:t xml:space="preserve">the </w:t>
      </w:r>
      <w:r w:rsidR="000E60B9" w:rsidRPr="2D6D2CFB">
        <w:t>nominee</w:t>
      </w:r>
      <w:r w:rsidR="001A7349" w:rsidRPr="2D6D2CFB">
        <w:t>’s</w:t>
      </w:r>
      <w:r w:rsidRPr="2D6D2CFB">
        <w:t xml:space="preserve"> head office is located</w:t>
      </w:r>
      <w:r w:rsidR="009178AE">
        <w:t>:</w:t>
      </w:r>
    </w:p>
    <w:tbl>
      <w:tblPr>
        <w:tblStyle w:val="TableGrid"/>
        <w:tblW w:w="0" w:type="auto"/>
        <w:tblInd w:w="360" w:type="dxa"/>
        <w:tblCellMar>
          <w:left w:w="0" w:type="dxa"/>
          <w:right w:w="0" w:type="dxa"/>
        </w:tblCellMar>
        <w:tblLook w:val="04A0" w:firstRow="1" w:lastRow="0" w:firstColumn="1" w:lastColumn="0" w:noHBand="0" w:noVBand="1"/>
      </w:tblPr>
      <w:tblGrid>
        <w:gridCol w:w="9782"/>
      </w:tblGrid>
      <w:tr w:rsidR="009D19F3" w:rsidRPr="00961BBB" w14:paraId="7CD5A547" w14:textId="77777777" w:rsidTr="00484330">
        <w:tc>
          <w:tcPr>
            <w:tcW w:w="9972" w:type="dxa"/>
          </w:tcPr>
          <w:p w14:paraId="32B8F682" w14:textId="3B86619D" w:rsidR="00961BBB" w:rsidRPr="00961BBB" w:rsidRDefault="00961BBB" w:rsidP="00F75EE0">
            <w:pPr>
              <w:spacing w:after="60"/>
            </w:pPr>
          </w:p>
        </w:tc>
      </w:tr>
    </w:tbl>
    <w:p w14:paraId="4F9C75B8" w14:textId="77777777" w:rsidR="00B14BA0" w:rsidRPr="00961BBB" w:rsidRDefault="00B14BA0" w:rsidP="00F75EE0">
      <w:pPr>
        <w:spacing w:after="60"/>
      </w:pPr>
    </w:p>
    <w:p w14:paraId="42D67390" w14:textId="53A97BF2" w:rsidR="000E19AE" w:rsidRPr="001A3689" w:rsidRDefault="000E19AE" w:rsidP="00F75EE0">
      <w:pPr>
        <w:pStyle w:val="ListParagraph"/>
        <w:numPr>
          <w:ilvl w:val="0"/>
          <w:numId w:val="8"/>
        </w:numPr>
        <w:spacing w:after="60"/>
        <w:contextualSpacing w:val="0"/>
        <w:rPr>
          <w:rStyle w:val="SubtitleChar"/>
        </w:rPr>
      </w:pPr>
      <w:r w:rsidRPr="2D6D2CFB">
        <w:t>How many countries is the solution currently active within?</w:t>
      </w:r>
      <w:r w:rsidR="00DA62D3">
        <w:tab/>
      </w:r>
      <w:r w:rsidR="00E96AD2">
        <w:tab/>
      </w:r>
      <w:r w:rsidRPr="001A3689">
        <w:rPr>
          <w:rStyle w:val="SubtitleChar"/>
        </w:rPr>
        <w:t>(Please tick one)</w:t>
      </w:r>
    </w:p>
    <w:tbl>
      <w:tblPr>
        <w:tblStyle w:val="TableGrid"/>
        <w:tblW w:w="4786" w:type="pct"/>
        <w:tblInd w:w="426" w:type="dxa"/>
        <w:tblBorders>
          <w:bottom w:val="none" w:sz="0" w:space="0" w:color="auto"/>
          <w:insideH w:val="none" w:sz="0" w:space="0" w:color="auto"/>
        </w:tblBorders>
        <w:tblCellMar>
          <w:left w:w="0" w:type="dxa"/>
          <w:right w:w="0" w:type="dxa"/>
        </w:tblCellMar>
        <w:tblLook w:val="04A0" w:firstRow="1" w:lastRow="0" w:firstColumn="1" w:lastColumn="0" w:noHBand="0" w:noVBand="1"/>
      </w:tblPr>
      <w:tblGrid>
        <w:gridCol w:w="290"/>
        <w:gridCol w:w="1314"/>
        <w:gridCol w:w="274"/>
        <w:gridCol w:w="1755"/>
        <w:gridCol w:w="260"/>
        <w:gridCol w:w="1767"/>
        <w:gridCol w:w="249"/>
        <w:gridCol w:w="1777"/>
        <w:gridCol w:w="243"/>
        <w:gridCol w:w="1779"/>
      </w:tblGrid>
      <w:tr w:rsidR="00C952D9" w:rsidRPr="00D242B0" w14:paraId="3E47CC91" w14:textId="348191E1" w:rsidTr="009E2D12">
        <w:sdt>
          <w:sdtPr>
            <w:id w:val="-1446461522"/>
            <w14:checkbox>
              <w14:checked w14:val="0"/>
              <w14:checkedState w14:val="2612" w14:font="MS Gothic"/>
              <w14:uncheckedState w14:val="2610" w14:font="MS Gothic"/>
            </w14:checkbox>
          </w:sdtPr>
          <w:sdtContent>
            <w:tc>
              <w:tcPr>
                <w:tcW w:w="149" w:type="pct"/>
              </w:tcPr>
              <w:p w14:paraId="3873949A" w14:textId="75B9A59C" w:rsidR="009178AE" w:rsidRDefault="009178AE" w:rsidP="00F75EE0">
                <w:pPr>
                  <w:spacing w:after="60"/>
                </w:pPr>
                <w:r>
                  <w:rPr>
                    <w:rFonts w:ascii="MS Gothic" w:eastAsia="MS Gothic" w:hAnsi="MS Gothic" w:hint="eastAsia"/>
                  </w:rPr>
                  <w:t>☐</w:t>
                </w:r>
              </w:p>
            </w:tc>
          </w:sdtContent>
        </w:sdt>
        <w:tc>
          <w:tcPr>
            <w:tcW w:w="677" w:type="pct"/>
          </w:tcPr>
          <w:p w14:paraId="381C2558" w14:textId="77777777" w:rsidR="009178AE" w:rsidRPr="00D242B0" w:rsidRDefault="009178AE" w:rsidP="00F75EE0">
            <w:pPr>
              <w:spacing w:after="60"/>
            </w:pPr>
            <w:r>
              <w:t>1</w:t>
            </w:r>
          </w:p>
        </w:tc>
        <w:sdt>
          <w:sdtPr>
            <w:id w:val="803269842"/>
            <w14:checkbox>
              <w14:checked w14:val="0"/>
              <w14:checkedState w14:val="2612" w14:font="MS Gothic"/>
              <w14:uncheckedState w14:val="2610" w14:font="MS Gothic"/>
            </w14:checkbox>
          </w:sdtPr>
          <w:sdtContent>
            <w:tc>
              <w:tcPr>
                <w:tcW w:w="141" w:type="pct"/>
              </w:tcPr>
              <w:p w14:paraId="79A69154" w14:textId="5803DD57" w:rsidR="009178AE" w:rsidRDefault="00E96AD2" w:rsidP="00F75EE0">
                <w:pPr>
                  <w:spacing w:after="60"/>
                </w:pPr>
                <w:r>
                  <w:rPr>
                    <w:rFonts w:ascii="MS Gothic" w:eastAsia="MS Gothic" w:hAnsi="MS Gothic" w:hint="eastAsia"/>
                  </w:rPr>
                  <w:t>☐</w:t>
                </w:r>
              </w:p>
            </w:tc>
          </w:sdtContent>
        </w:sdt>
        <w:tc>
          <w:tcPr>
            <w:tcW w:w="904" w:type="pct"/>
          </w:tcPr>
          <w:p w14:paraId="3EA47628" w14:textId="0B15D3B9" w:rsidR="009178AE" w:rsidRDefault="009178AE" w:rsidP="00F75EE0">
            <w:pPr>
              <w:spacing w:after="60"/>
            </w:pPr>
            <w:r>
              <w:t xml:space="preserve">2-5 </w:t>
            </w:r>
          </w:p>
        </w:tc>
        <w:sdt>
          <w:sdtPr>
            <w:id w:val="-1111365603"/>
            <w14:checkbox>
              <w14:checked w14:val="0"/>
              <w14:checkedState w14:val="2612" w14:font="MS Gothic"/>
              <w14:uncheckedState w14:val="2610" w14:font="MS Gothic"/>
            </w14:checkbox>
          </w:sdtPr>
          <w:sdtContent>
            <w:tc>
              <w:tcPr>
                <w:tcW w:w="134" w:type="pct"/>
              </w:tcPr>
              <w:p w14:paraId="478CB4DF" w14:textId="4D30A8E9" w:rsidR="009178AE" w:rsidRDefault="009178AE" w:rsidP="00F75EE0">
                <w:pPr>
                  <w:spacing w:after="60"/>
                </w:pPr>
                <w:r>
                  <w:rPr>
                    <w:rFonts w:ascii="MS Gothic" w:eastAsia="MS Gothic" w:hAnsi="MS Gothic" w:hint="eastAsia"/>
                  </w:rPr>
                  <w:t>☐</w:t>
                </w:r>
              </w:p>
            </w:tc>
          </w:sdtContent>
        </w:sdt>
        <w:tc>
          <w:tcPr>
            <w:tcW w:w="910" w:type="pct"/>
          </w:tcPr>
          <w:p w14:paraId="24D0843B" w14:textId="5ECCD70C" w:rsidR="009178AE" w:rsidRDefault="009178AE" w:rsidP="00F75EE0">
            <w:pPr>
              <w:spacing w:after="60"/>
            </w:pPr>
            <w:r>
              <w:t>6-10</w:t>
            </w:r>
          </w:p>
        </w:tc>
        <w:sdt>
          <w:sdtPr>
            <w:id w:val="-1496950032"/>
            <w14:checkbox>
              <w14:checked w14:val="0"/>
              <w14:checkedState w14:val="2612" w14:font="MS Gothic"/>
              <w14:uncheckedState w14:val="2610" w14:font="MS Gothic"/>
            </w14:checkbox>
          </w:sdtPr>
          <w:sdtContent>
            <w:tc>
              <w:tcPr>
                <w:tcW w:w="128" w:type="pct"/>
              </w:tcPr>
              <w:p w14:paraId="766DBC5C" w14:textId="5B02F294" w:rsidR="009178AE" w:rsidRDefault="009178AE" w:rsidP="00F75EE0">
                <w:pPr>
                  <w:spacing w:after="60"/>
                </w:pPr>
                <w:r>
                  <w:rPr>
                    <w:rFonts w:ascii="MS Gothic" w:eastAsia="MS Gothic" w:hAnsi="MS Gothic" w:hint="eastAsia"/>
                  </w:rPr>
                  <w:t>☐</w:t>
                </w:r>
              </w:p>
            </w:tc>
          </w:sdtContent>
        </w:sdt>
        <w:tc>
          <w:tcPr>
            <w:tcW w:w="915" w:type="pct"/>
          </w:tcPr>
          <w:p w14:paraId="445F99DC" w14:textId="1B20F1E8" w:rsidR="009178AE" w:rsidRDefault="009178AE" w:rsidP="00F75EE0">
            <w:pPr>
              <w:spacing w:after="60"/>
            </w:pPr>
            <w:r>
              <w:t>11-20</w:t>
            </w:r>
          </w:p>
        </w:tc>
        <w:sdt>
          <w:sdtPr>
            <w:id w:val="550579809"/>
            <w14:checkbox>
              <w14:checked w14:val="0"/>
              <w14:checkedState w14:val="2612" w14:font="MS Gothic"/>
              <w14:uncheckedState w14:val="2610" w14:font="MS Gothic"/>
            </w14:checkbox>
          </w:sdtPr>
          <w:sdtContent>
            <w:tc>
              <w:tcPr>
                <w:tcW w:w="125" w:type="pct"/>
              </w:tcPr>
              <w:p w14:paraId="6CC81512" w14:textId="00C6A499" w:rsidR="009178AE" w:rsidRDefault="00E96AD2" w:rsidP="00F75EE0">
                <w:pPr>
                  <w:spacing w:after="60"/>
                </w:pPr>
                <w:r>
                  <w:rPr>
                    <w:rFonts w:ascii="MS Gothic" w:eastAsia="MS Gothic" w:hAnsi="MS Gothic" w:hint="eastAsia"/>
                  </w:rPr>
                  <w:t>☐</w:t>
                </w:r>
              </w:p>
            </w:tc>
          </w:sdtContent>
        </w:sdt>
        <w:tc>
          <w:tcPr>
            <w:tcW w:w="916" w:type="pct"/>
          </w:tcPr>
          <w:p w14:paraId="69C644DE" w14:textId="55B9BA1F" w:rsidR="009178AE" w:rsidRDefault="009178AE" w:rsidP="00F75EE0">
            <w:pPr>
              <w:spacing w:after="60"/>
            </w:pPr>
            <w:r>
              <w:t>More than 20</w:t>
            </w:r>
          </w:p>
        </w:tc>
      </w:tr>
    </w:tbl>
    <w:p w14:paraId="7E9BC8F0" w14:textId="4786F34A" w:rsidR="00E35B1C" w:rsidRDefault="00E35B1C" w:rsidP="00F75EE0">
      <w:pPr>
        <w:pBdr>
          <w:bottom w:val="single" w:sz="12" w:space="1" w:color="auto"/>
        </w:pBdr>
        <w:spacing w:after="60"/>
      </w:pPr>
    </w:p>
    <w:p w14:paraId="23100A34" w14:textId="77777777" w:rsidR="00C708D0" w:rsidRDefault="00C708D0" w:rsidP="00F75EE0">
      <w:pPr>
        <w:pBdr>
          <w:bottom w:val="single" w:sz="12" w:space="1" w:color="auto"/>
        </w:pBdr>
        <w:spacing w:after="60"/>
      </w:pPr>
    </w:p>
    <w:p w14:paraId="706D1370" w14:textId="30C7DDFC" w:rsidR="009C3D7D" w:rsidRPr="00F75EE0" w:rsidRDefault="000179BD" w:rsidP="00F75EE0">
      <w:pPr>
        <w:pStyle w:val="Heading2"/>
      </w:pPr>
      <w:r w:rsidRPr="00F75EE0">
        <w:t xml:space="preserve">Section 2: </w:t>
      </w:r>
      <w:r w:rsidR="008D54A3" w:rsidRPr="00F75EE0">
        <w:t>S</w:t>
      </w:r>
      <w:r w:rsidRPr="00F75EE0">
        <w:t>olution</w:t>
      </w:r>
      <w:r w:rsidR="008D54A3" w:rsidRPr="00F75EE0">
        <w:t xml:space="preserve"> Infor</w:t>
      </w:r>
      <w:r w:rsidRPr="00F75EE0">
        <w:t>mation</w:t>
      </w:r>
    </w:p>
    <w:p w14:paraId="7EFB7FFE" w14:textId="3C0F2EE0" w:rsidR="000179BD" w:rsidRPr="008D54A3" w:rsidRDefault="00114445" w:rsidP="00F75EE0">
      <w:pPr>
        <w:spacing w:after="60"/>
      </w:pPr>
      <w:r w:rsidRPr="008D54A3">
        <w:t xml:space="preserve">These questions are based on </w:t>
      </w:r>
      <w:r w:rsidR="00273A2F" w:rsidRPr="008D54A3">
        <w:t>what the solution does</w:t>
      </w:r>
      <w:r w:rsidR="000F1752" w:rsidRPr="008D54A3">
        <w:t xml:space="preserve"> and</w:t>
      </w:r>
      <w:r w:rsidR="00273A2F" w:rsidRPr="008D54A3">
        <w:t xml:space="preserve"> how it makes an impact.</w:t>
      </w:r>
    </w:p>
    <w:p w14:paraId="1543D6EA" w14:textId="2DCEEF2E" w:rsidR="000179BD" w:rsidRDefault="000179BD" w:rsidP="00F75EE0">
      <w:pPr>
        <w:spacing w:after="60"/>
      </w:pPr>
      <w:r w:rsidRPr="008D54A3">
        <w:t xml:space="preserve">There is help text associated with each field below and a reminder that detailed information about the Earthshots, </w:t>
      </w:r>
      <w:r w:rsidR="004F1AE4" w:rsidRPr="008D54A3">
        <w:t>rules</w:t>
      </w:r>
      <w:r w:rsidRPr="008D54A3">
        <w:t xml:space="preserve"> and </w:t>
      </w:r>
      <w:r w:rsidR="004F1AE4" w:rsidRPr="008D54A3">
        <w:t>guidelines</w:t>
      </w:r>
      <w:r w:rsidRPr="008D54A3">
        <w:t xml:space="preserve">, and </w:t>
      </w:r>
      <w:r w:rsidR="004F1AE4" w:rsidRPr="008D54A3">
        <w:t>frequently asked questions</w:t>
      </w:r>
      <w:r w:rsidRPr="008D54A3">
        <w:t xml:space="preserve"> can be found in the Nominator Guidelines.</w:t>
      </w:r>
    </w:p>
    <w:p w14:paraId="72ECD9E2" w14:textId="77777777" w:rsidR="00FA488F" w:rsidRPr="007254D9" w:rsidRDefault="00FA488F" w:rsidP="00F75EE0">
      <w:pPr>
        <w:spacing w:after="60"/>
      </w:pPr>
    </w:p>
    <w:p w14:paraId="3CD4C9F7" w14:textId="4B22CA0B" w:rsidR="00DC1F89" w:rsidRPr="001A3689" w:rsidRDefault="00E61F97" w:rsidP="00F75EE0">
      <w:pPr>
        <w:pStyle w:val="ListParagraph"/>
        <w:numPr>
          <w:ilvl w:val="0"/>
          <w:numId w:val="1"/>
        </w:numPr>
        <w:spacing w:after="60"/>
        <w:contextualSpacing w:val="0"/>
        <w:rPr>
          <w:rStyle w:val="SubtitleChar"/>
        </w:rPr>
      </w:pPr>
      <w:r w:rsidRPr="2D6D2CFB">
        <w:t xml:space="preserve">Primary </w:t>
      </w:r>
      <w:r w:rsidR="000179BD" w:rsidRPr="2D6D2CFB">
        <w:t>Earthshot</w:t>
      </w:r>
      <w:r w:rsidR="00C44447">
        <w:tab/>
      </w:r>
      <w:r w:rsidR="00C44447">
        <w:tab/>
      </w:r>
      <w:r w:rsidR="0095024D" w:rsidRPr="001A3689">
        <w:rPr>
          <w:rStyle w:val="SubtitleChar"/>
        </w:rPr>
        <w:t>(Please tick one)</w:t>
      </w:r>
    </w:p>
    <w:p w14:paraId="2A7474A5" w14:textId="77777777" w:rsidR="00DC1F89" w:rsidRDefault="006C3C7F" w:rsidP="00F75EE0">
      <w:pPr>
        <w:spacing w:after="60"/>
        <w:ind w:left="360"/>
        <w:rPr>
          <w:rStyle w:val="SubtleEmphasis"/>
        </w:rPr>
      </w:pPr>
      <w:r w:rsidRPr="00FB46FF">
        <w:rPr>
          <w:rStyle w:val="SubtleEmphasis"/>
        </w:rPr>
        <w:t xml:space="preserve">Identify the primary Earthshot </w:t>
      </w:r>
      <w:r w:rsidR="00FA7C8E" w:rsidRPr="00FB46FF">
        <w:rPr>
          <w:rStyle w:val="SubtleEmphasis"/>
        </w:rPr>
        <w:t xml:space="preserve">to </w:t>
      </w:r>
      <w:r w:rsidRPr="00FB46FF">
        <w:rPr>
          <w:rStyle w:val="SubtleEmphasis"/>
        </w:rPr>
        <w:t xml:space="preserve">which the solution directly relates. Please consult the </w:t>
      </w:r>
      <w:r w:rsidR="00554C0E" w:rsidRPr="00FB46FF">
        <w:rPr>
          <w:rStyle w:val="SubtleEmphasis"/>
        </w:rPr>
        <w:t>Selection Priorit</w:t>
      </w:r>
      <w:r w:rsidR="00580A41" w:rsidRPr="00FB46FF">
        <w:rPr>
          <w:rStyle w:val="SubtleEmphasis"/>
        </w:rPr>
        <w:t>i</w:t>
      </w:r>
      <w:r w:rsidR="00554C0E" w:rsidRPr="00FB46FF">
        <w:rPr>
          <w:rStyle w:val="SubtleEmphasis"/>
        </w:rPr>
        <w:t>es</w:t>
      </w:r>
      <w:r w:rsidRPr="00FB46FF">
        <w:rPr>
          <w:rStyle w:val="SubtleEmphasis"/>
        </w:rPr>
        <w:t xml:space="preserve"> for </w:t>
      </w:r>
      <w:r w:rsidR="00AB2FF0" w:rsidRPr="00FB46FF">
        <w:rPr>
          <w:rStyle w:val="SubtleEmphasis"/>
        </w:rPr>
        <w:t>more information about each Earthshot including relevant priority issues</w:t>
      </w:r>
      <w:r w:rsidRPr="00FB46FF">
        <w:rPr>
          <w:rStyle w:val="SubtleEmphasis"/>
        </w:rPr>
        <w:t xml:space="preserve"> within each</w:t>
      </w:r>
      <w:r w:rsidRPr="00FB46FF" w:rsidDel="00202A8E">
        <w:rPr>
          <w:rStyle w:val="SubtleEmphasis"/>
        </w:rPr>
        <w:t xml:space="preserve"> Earthshot</w:t>
      </w:r>
      <w:r w:rsidRPr="00FB46FF">
        <w:rPr>
          <w:rStyle w:val="SubtleEmphasis"/>
        </w:rPr>
        <w:t>.</w:t>
      </w:r>
    </w:p>
    <w:p w14:paraId="4EB584A7" w14:textId="77777777" w:rsidR="00334DF0" w:rsidRDefault="00334DF0" w:rsidP="00334DF0">
      <w:pPr>
        <w:spacing w:after="60"/>
        <w:ind w:left="360"/>
        <w:rPr>
          <w:rStyle w:val="SubtleEmphasis"/>
        </w:rPr>
      </w:pPr>
      <w:r w:rsidRPr="00FB46FF">
        <w:rPr>
          <w:rStyle w:val="SubtleEmphasis"/>
        </w:rPr>
        <w:t xml:space="preserve">Please note that the </w:t>
      </w:r>
      <w:r w:rsidRPr="001F0088">
        <w:rPr>
          <w:rStyle w:val="SubtleEmphasis"/>
        </w:rPr>
        <w:t>nomination</w:t>
      </w:r>
      <w:r w:rsidRPr="00FB46FF">
        <w:rPr>
          <w:rStyle w:val="SubtleEmphasis"/>
        </w:rPr>
        <w:t xml:space="preserve"> may be moved into a different Earthshot category at the discretion of The Earthshot Prize.</w:t>
      </w:r>
    </w:p>
    <w:p w14:paraId="409CBD35" w14:textId="77777777" w:rsidR="00334DF0" w:rsidRPr="00FB46FF" w:rsidRDefault="00334DF0" w:rsidP="00F75EE0">
      <w:pPr>
        <w:spacing w:after="60"/>
        <w:ind w:left="360"/>
        <w:rPr>
          <w:rStyle w:val="SubtleEmphasis"/>
        </w:rPr>
      </w:pPr>
    </w:p>
    <w:tbl>
      <w:tblPr>
        <w:tblStyle w:val="TableGrid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418"/>
        <w:gridCol w:w="1613"/>
        <w:gridCol w:w="371"/>
        <w:gridCol w:w="1659"/>
        <w:gridCol w:w="335"/>
        <w:gridCol w:w="1700"/>
        <w:gridCol w:w="428"/>
        <w:gridCol w:w="1602"/>
        <w:gridCol w:w="383"/>
        <w:gridCol w:w="1633"/>
      </w:tblGrid>
      <w:tr w:rsidR="00E24398" w:rsidRPr="00D242B0" w14:paraId="1455005D" w14:textId="5E1EAA98" w:rsidTr="00E24398">
        <w:sdt>
          <w:sdtPr>
            <w:rPr>
              <w:i/>
              <w:iCs/>
              <w:color w:val="A88D69" w:themeColor="text2"/>
              <w:sz w:val="20"/>
              <w:szCs w:val="20"/>
            </w:rPr>
            <w:id w:val="243618968"/>
            <w14:checkbox>
              <w14:checked w14:val="0"/>
              <w14:checkedState w14:val="2612" w14:font="MS Gothic"/>
              <w14:uncheckedState w14:val="2610" w14:font="MS Gothic"/>
            </w14:checkbox>
          </w:sdtPr>
          <w:sdtEndPr>
            <w:rPr>
              <w:i w:val="0"/>
              <w:iCs w:val="0"/>
              <w:color w:val="auto"/>
              <w:sz w:val="22"/>
              <w:szCs w:val="22"/>
            </w:rPr>
          </w:sdtEndPr>
          <w:sdtContent>
            <w:tc>
              <w:tcPr>
                <w:tcW w:w="206" w:type="pct"/>
              </w:tcPr>
              <w:p w14:paraId="7C8147A5" w14:textId="4C9EE0A3" w:rsidR="001F0088" w:rsidRDefault="003C54EE" w:rsidP="00F75EE0">
                <w:pPr>
                  <w:spacing w:after="60"/>
                </w:pPr>
                <w:r>
                  <w:rPr>
                    <w:rFonts w:ascii="MS Gothic" w:eastAsia="MS Gothic" w:hAnsi="MS Gothic" w:hint="eastAsia"/>
                  </w:rPr>
                  <w:t>☐</w:t>
                </w:r>
              </w:p>
            </w:tc>
          </w:sdtContent>
        </w:sdt>
        <w:tc>
          <w:tcPr>
            <w:tcW w:w="795" w:type="pct"/>
          </w:tcPr>
          <w:p w14:paraId="47B57BD1" w14:textId="231420D4" w:rsidR="001F0088" w:rsidRPr="00D242B0" w:rsidRDefault="001F0088" w:rsidP="00F75EE0">
            <w:pPr>
              <w:spacing w:after="60"/>
            </w:pPr>
            <w:r>
              <w:t xml:space="preserve">Protect and </w:t>
            </w:r>
            <w:r w:rsidR="00E24398">
              <w:t>R</w:t>
            </w:r>
            <w:r>
              <w:t>estore Nature</w:t>
            </w:r>
          </w:p>
        </w:tc>
        <w:sdt>
          <w:sdtPr>
            <w:id w:val="580957115"/>
            <w14:checkbox>
              <w14:checked w14:val="0"/>
              <w14:checkedState w14:val="2612" w14:font="MS Gothic"/>
              <w14:uncheckedState w14:val="2610" w14:font="MS Gothic"/>
            </w14:checkbox>
          </w:sdtPr>
          <w:sdtContent>
            <w:tc>
              <w:tcPr>
                <w:tcW w:w="183" w:type="pct"/>
              </w:tcPr>
              <w:p w14:paraId="48BA6CFB" w14:textId="1872BDB1" w:rsidR="001F0088" w:rsidRDefault="001F0088" w:rsidP="00F75EE0">
                <w:pPr>
                  <w:spacing w:after="60"/>
                </w:pPr>
                <w:r>
                  <w:rPr>
                    <w:rFonts w:ascii="MS Gothic" w:eastAsia="MS Gothic" w:hAnsi="MS Gothic" w:hint="eastAsia"/>
                  </w:rPr>
                  <w:t>☐</w:t>
                </w:r>
              </w:p>
            </w:tc>
          </w:sdtContent>
        </w:sdt>
        <w:tc>
          <w:tcPr>
            <w:tcW w:w="818" w:type="pct"/>
          </w:tcPr>
          <w:p w14:paraId="4AF932D4" w14:textId="04E3E507" w:rsidR="001F0088" w:rsidRDefault="001F0088" w:rsidP="00F75EE0">
            <w:pPr>
              <w:spacing w:after="60"/>
            </w:pPr>
            <w:r>
              <w:t xml:space="preserve">Clean our Air </w:t>
            </w:r>
          </w:p>
        </w:tc>
        <w:sdt>
          <w:sdtPr>
            <w:id w:val="1916824496"/>
            <w14:checkbox>
              <w14:checked w14:val="0"/>
              <w14:checkedState w14:val="2612" w14:font="MS Gothic"/>
              <w14:uncheckedState w14:val="2610" w14:font="MS Gothic"/>
            </w14:checkbox>
          </w:sdtPr>
          <w:sdtContent>
            <w:tc>
              <w:tcPr>
                <w:tcW w:w="165" w:type="pct"/>
              </w:tcPr>
              <w:p w14:paraId="765AF9EF" w14:textId="3EE0394A" w:rsidR="001F0088" w:rsidRDefault="001F0088" w:rsidP="00F75EE0">
                <w:pPr>
                  <w:spacing w:after="60"/>
                </w:pPr>
                <w:r>
                  <w:rPr>
                    <w:rFonts w:ascii="MS Gothic" w:eastAsia="MS Gothic" w:hAnsi="MS Gothic" w:hint="eastAsia"/>
                  </w:rPr>
                  <w:t>☐</w:t>
                </w:r>
              </w:p>
            </w:tc>
          </w:sdtContent>
        </w:sdt>
        <w:tc>
          <w:tcPr>
            <w:tcW w:w="838" w:type="pct"/>
          </w:tcPr>
          <w:p w14:paraId="291B90E2" w14:textId="3B029F47" w:rsidR="001F0088" w:rsidRDefault="001F0088" w:rsidP="00F75EE0">
            <w:pPr>
              <w:spacing w:after="60"/>
            </w:pPr>
            <w:r>
              <w:t>Revive our Oceans</w:t>
            </w:r>
          </w:p>
        </w:tc>
        <w:sdt>
          <w:sdtPr>
            <w:id w:val="-581825224"/>
            <w14:checkbox>
              <w14:checked w14:val="0"/>
              <w14:checkedState w14:val="2612" w14:font="MS Gothic"/>
              <w14:uncheckedState w14:val="2610" w14:font="MS Gothic"/>
            </w14:checkbox>
          </w:sdtPr>
          <w:sdtContent>
            <w:tc>
              <w:tcPr>
                <w:tcW w:w="211" w:type="pct"/>
              </w:tcPr>
              <w:p w14:paraId="3E72ABDC" w14:textId="5FF75CAB" w:rsidR="001F0088" w:rsidRDefault="001F0088" w:rsidP="00F75EE0">
                <w:pPr>
                  <w:spacing w:after="60"/>
                </w:pPr>
                <w:r>
                  <w:rPr>
                    <w:rFonts w:ascii="MS Gothic" w:eastAsia="MS Gothic" w:hAnsi="MS Gothic" w:hint="eastAsia"/>
                  </w:rPr>
                  <w:t>☐</w:t>
                </w:r>
              </w:p>
            </w:tc>
          </w:sdtContent>
        </w:sdt>
        <w:tc>
          <w:tcPr>
            <w:tcW w:w="790" w:type="pct"/>
          </w:tcPr>
          <w:p w14:paraId="50F452B7" w14:textId="57F03782" w:rsidR="001F0088" w:rsidRDefault="001F0088" w:rsidP="00F75EE0">
            <w:pPr>
              <w:spacing w:after="60"/>
            </w:pPr>
            <w:r>
              <w:t>Build a Waste-Free World</w:t>
            </w:r>
          </w:p>
        </w:tc>
        <w:sdt>
          <w:sdtPr>
            <w:id w:val="1279682468"/>
            <w14:checkbox>
              <w14:checked w14:val="0"/>
              <w14:checkedState w14:val="2612" w14:font="MS Gothic"/>
              <w14:uncheckedState w14:val="2610" w14:font="MS Gothic"/>
            </w14:checkbox>
          </w:sdtPr>
          <w:sdtContent>
            <w:tc>
              <w:tcPr>
                <w:tcW w:w="189" w:type="pct"/>
              </w:tcPr>
              <w:p w14:paraId="17FB46AF" w14:textId="224CCA4D" w:rsidR="001F0088" w:rsidRDefault="001F0088" w:rsidP="00F75EE0">
                <w:pPr>
                  <w:spacing w:after="60"/>
                </w:pPr>
                <w:r>
                  <w:rPr>
                    <w:rFonts w:ascii="MS Gothic" w:eastAsia="MS Gothic" w:hAnsi="MS Gothic" w:hint="eastAsia"/>
                  </w:rPr>
                  <w:t>☐</w:t>
                </w:r>
              </w:p>
            </w:tc>
          </w:sdtContent>
        </w:sdt>
        <w:tc>
          <w:tcPr>
            <w:tcW w:w="805" w:type="pct"/>
          </w:tcPr>
          <w:p w14:paraId="59836288" w14:textId="76F9AD4F" w:rsidR="001F0088" w:rsidRDefault="001F0088" w:rsidP="00F75EE0">
            <w:pPr>
              <w:spacing w:after="60"/>
            </w:pPr>
            <w:r>
              <w:t>Fix our Climate</w:t>
            </w:r>
          </w:p>
        </w:tc>
      </w:tr>
    </w:tbl>
    <w:p w14:paraId="3F0C7B1E" w14:textId="77777777" w:rsidR="00C708D0" w:rsidRPr="006C3C7F" w:rsidRDefault="00C708D0" w:rsidP="00C708D0"/>
    <w:p w14:paraId="6082BD58" w14:textId="27B2E242" w:rsidR="00C82F41" w:rsidRPr="00C708D0" w:rsidRDefault="00DF4737" w:rsidP="005A5A24">
      <w:pPr>
        <w:pStyle w:val="ListParagraph"/>
        <w:numPr>
          <w:ilvl w:val="0"/>
          <w:numId w:val="1"/>
        </w:numPr>
        <w:spacing w:after="60"/>
        <w:contextualSpacing w:val="0"/>
        <w:rPr>
          <w:rStyle w:val="SubtitleChar"/>
          <w:rFonts w:asciiTheme="minorHAnsi" w:hAnsiTheme="minorHAnsi"/>
          <w:caps w:val="0"/>
          <w:color w:val="auto"/>
          <w:sz w:val="22"/>
          <w:szCs w:val="22"/>
        </w:rPr>
      </w:pPr>
      <w:r w:rsidRPr="2D6D2CFB">
        <w:t xml:space="preserve">Which of the following </w:t>
      </w:r>
      <w:r w:rsidR="00487B54" w:rsidRPr="2D6D2CFB">
        <w:t xml:space="preserve">issues does this </w:t>
      </w:r>
      <w:r w:rsidR="00554C0E">
        <w:t>solution</w:t>
      </w:r>
      <w:r w:rsidR="00554C0E" w:rsidRPr="2D6D2CFB">
        <w:t xml:space="preserve"> </w:t>
      </w:r>
      <w:r w:rsidR="00487B54" w:rsidRPr="2D6D2CFB">
        <w:t>directly address</w:t>
      </w:r>
      <w:r w:rsidR="004838BF">
        <w:t>?</w:t>
      </w:r>
      <w:r w:rsidR="00C708D0">
        <w:t xml:space="preserve"> </w:t>
      </w:r>
      <w:r w:rsidR="00A5395F" w:rsidRPr="00C708D0">
        <w:rPr>
          <w:rStyle w:val="SubtitleChar"/>
        </w:rPr>
        <w:t>(Please tick ALL that apply</w:t>
      </w:r>
      <w:r w:rsidR="002504EA" w:rsidRPr="00C708D0">
        <w:rPr>
          <w:rStyle w:val="SubtitleChar"/>
        </w:rPr>
        <w:t xml:space="preserve"> </w:t>
      </w:r>
      <w:r w:rsidR="00A5395F" w:rsidRPr="00C708D0">
        <w:rPr>
          <w:rStyle w:val="SubtitleChar"/>
        </w:rPr>
        <w:t xml:space="preserve">across </w:t>
      </w:r>
      <w:r w:rsidR="00A5395F" w:rsidRPr="00C708D0">
        <w:rPr>
          <w:rStyle w:val="SubtitleChar"/>
          <w:b/>
          <w:bCs/>
        </w:rPr>
        <w:t>ANY</w:t>
      </w:r>
      <w:r w:rsidR="00A5395F" w:rsidRPr="00C708D0">
        <w:rPr>
          <w:rStyle w:val="SubtitleChar"/>
        </w:rPr>
        <w:t xml:space="preserve"> Earthshot)</w:t>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19"/>
        <w:gridCol w:w="4722"/>
        <w:gridCol w:w="411"/>
        <w:gridCol w:w="4580"/>
      </w:tblGrid>
      <w:tr w:rsidR="009E2D12" w:rsidRPr="007C6A5E" w14:paraId="31C9FABB" w14:textId="1AA9B58E" w:rsidTr="001F0088">
        <w:trPr>
          <w:trHeight w:val="125"/>
        </w:trPr>
        <w:tc>
          <w:tcPr>
            <w:tcW w:w="0" w:type="auto"/>
            <w:gridSpan w:val="4"/>
            <w:tcBorders>
              <w:top w:val="single" w:sz="4" w:space="0" w:color="F1EDE8" w:themeColor="background2"/>
              <w:left w:val="single" w:sz="4" w:space="0" w:color="F1EDE8" w:themeColor="background2"/>
              <w:bottom w:val="single" w:sz="4" w:space="0" w:color="F1EDE8" w:themeColor="background2"/>
              <w:right w:val="single" w:sz="4" w:space="0" w:color="F1EDE8" w:themeColor="background2"/>
            </w:tcBorders>
            <w:shd w:val="clear" w:color="auto" w:fill="F1EDE8" w:themeFill="background2"/>
          </w:tcPr>
          <w:p w14:paraId="7BA6DA1B" w14:textId="362F88FB" w:rsidR="009E2D12" w:rsidRPr="00D12557" w:rsidRDefault="009E2D12" w:rsidP="00F75EE0">
            <w:pPr>
              <w:spacing w:after="60"/>
              <w:rPr>
                <w:rFonts w:asciiTheme="majorHAnsi" w:hAnsiTheme="majorHAnsi"/>
                <w:b/>
                <w:bCs/>
              </w:rPr>
            </w:pPr>
            <w:r w:rsidRPr="00D12557">
              <w:rPr>
                <w:rFonts w:asciiTheme="majorHAnsi" w:hAnsiTheme="majorHAnsi"/>
                <w:b/>
                <w:bCs/>
              </w:rPr>
              <w:t>NATURE</w:t>
            </w:r>
          </w:p>
        </w:tc>
      </w:tr>
      <w:tr w:rsidR="001F0088" w:rsidRPr="007C6A5E" w14:paraId="05B7C99F" w14:textId="6F17E917" w:rsidTr="00C708D0">
        <w:trPr>
          <w:trHeight w:val="29"/>
        </w:trPr>
        <w:sdt>
          <w:sdtPr>
            <w:rPr>
              <w:lang w:eastAsia="en-GB"/>
            </w:rPr>
            <w:id w:val="-1507362796"/>
            <w14:checkbox>
              <w14:checked w14:val="0"/>
              <w14:checkedState w14:val="2612" w14:font="MS Gothic"/>
              <w14:uncheckedState w14:val="2610" w14:font="MS Gothic"/>
            </w14:checkbox>
          </w:sdtPr>
          <w:sdtContent>
            <w:tc>
              <w:tcPr>
                <w:tcW w:w="420" w:type="dxa"/>
                <w:tcBorders>
                  <w:top w:val="single" w:sz="4" w:space="0" w:color="F1EDE8" w:themeColor="background2"/>
                  <w:left w:val="single" w:sz="4" w:space="0" w:color="F1EDE8" w:themeColor="background2"/>
                  <w:bottom w:val="single" w:sz="4" w:space="0" w:color="F1EDE8" w:themeColor="background2"/>
                </w:tcBorders>
              </w:tcPr>
              <w:p w14:paraId="2CA4936E" w14:textId="77777777" w:rsidR="009E2D12" w:rsidRPr="007C6A5E" w:rsidRDefault="001F0088" w:rsidP="00F75EE0">
                <w:pPr>
                  <w:spacing w:after="60"/>
                </w:pPr>
                <w:r>
                  <w:rPr>
                    <w:rFonts w:ascii="MS Gothic" w:eastAsia="MS Gothic" w:hAnsi="MS Gothic" w:hint="eastAsia"/>
                    <w:lang w:eastAsia="en-GB"/>
                  </w:rPr>
                  <w:t>☐</w:t>
                </w:r>
              </w:p>
            </w:tc>
          </w:sdtContent>
        </w:sdt>
        <w:tc>
          <w:tcPr>
            <w:tcW w:w="4714" w:type="dxa"/>
            <w:tcBorders>
              <w:top w:val="single" w:sz="4" w:space="0" w:color="F1EDE8" w:themeColor="background2"/>
              <w:bottom w:val="single" w:sz="4" w:space="0" w:color="F1EDE8" w:themeColor="background2"/>
              <w:right w:val="single" w:sz="4" w:space="0" w:color="F1EDE8" w:themeColor="background2"/>
            </w:tcBorders>
            <w:noWrap/>
            <w:hideMark/>
          </w:tcPr>
          <w:p w14:paraId="40B89EFB" w14:textId="1D774C40" w:rsidR="009E2D12" w:rsidRPr="007C6A5E" w:rsidRDefault="009E2D12" w:rsidP="00F75EE0">
            <w:pPr>
              <w:spacing w:after="60"/>
              <w:rPr>
                <w:rFonts w:eastAsia="Times New Roman" w:cs="Calibri"/>
                <w:color w:val="000000"/>
                <w:lang w:eastAsia="en-GB"/>
              </w:rPr>
            </w:pPr>
            <w:r w:rsidRPr="007C6A5E">
              <w:t>Restoration of forests / wetlands /</w:t>
            </w:r>
            <w:r w:rsidR="00CA5C9A">
              <w:br/>
            </w:r>
            <w:r w:rsidRPr="007C6A5E">
              <w:t>damaged ecosystems</w:t>
            </w:r>
          </w:p>
        </w:tc>
        <w:sdt>
          <w:sdtPr>
            <w:rPr>
              <w:lang w:eastAsia="en-GB"/>
            </w:rPr>
            <w:id w:val="284391311"/>
            <w14:checkbox>
              <w14:checked w14:val="0"/>
              <w14:checkedState w14:val="2612" w14:font="MS Gothic"/>
              <w14:uncheckedState w14:val="2610" w14:font="MS Gothic"/>
            </w14:checkbox>
          </w:sdtPr>
          <w:sdtContent>
            <w:tc>
              <w:tcPr>
                <w:tcW w:w="411" w:type="dxa"/>
                <w:tcBorders>
                  <w:top w:val="single" w:sz="4" w:space="0" w:color="F1EDE8" w:themeColor="background2"/>
                  <w:left w:val="single" w:sz="4" w:space="0" w:color="F1EDE8" w:themeColor="background2"/>
                  <w:bottom w:val="single" w:sz="4" w:space="0" w:color="F1EDE8" w:themeColor="background2"/>
                </w:tcBorders>
              </w:tcPr>
              <w:p w14:paraId="157CEF4C" w14:textId="76C62E9D" w:rsidR="009E2D12" w:rsidRPr="007C6A5E" w:rsidRDefault="009E2D12" w:rsidP="00F75EE0">
                <w:pPr>
                  <w:spacing w:after="60"/>
                </w:pPr>
                <w:r>
                  <w:rPr>
                    <w:rFonts w:ascii="MS Gothic" w:eastAsia="MS Gothic" w:hAnsi="MS Gothic" w:hint="eastAsia"/>
                    <w:lang w:eastAsia="en-GB"/>
                  </w:rPr>
                  <w:t>☐</w:t>
                </w:r>
              </w:p>
            </w:tc>
          </w:sdtContent>
        </w:sdt>
        <w:tc>
          <w:tcPr>
            <w:tcW w:w="4587" w:type="dxa"/>
            <w:tcBorders>
              <w:top w:val="single" w:sz="4" w:space="0" w:color="F1EDE8" w:themeColor="background2"/>
              <w:bottom w:val="single" w:sz="4" w:space="0" w:color="F1EDE8" w:themeColor="background2"/>
              <w:right w:val="single" w:sz="4" w:space="0" w:color="F1EDE8" w:themeColor="background2"/>
            </w:tcBorders>
          </w:tcPr>
          <w:p w14:paraId="03560C9F" w14:textId="2BF72EC7" w:rsidR="009E2D12" w:rsidRPr="007C6A5E" w:rsidRDefault="009E2D12" w:rsidP="00F75EE0">
            <w:pPr>
              <w:spacing w:after="60"/>
            </w:pPr>
            <w:r w:rsidRPr="007C6A5E">
              <w:t>Desertification</w:t>
            </w:r>
          </w:p>
        </w:tc>
      </w:tr>
      <w:tr w:rsidR="001F0088" w:rsidRPr="007C6A5E" w14:paraId="352E185A" w14:textId="54E115AE" w:rsidTr="00C708D0">
        <w:trPr>
          <w:trHeight w:val="125"/>
        </w:trPr>
        <w:sdt>
          <w:sdtPr>
            <w:rPr>
              <w:lang w:eastAsia="en-GB"/>
            </w:rPr>
            <w:id w:val="-442313420"/>
            <w14:checkbox>
              <w14:checked w14:val="0"/>
              <w14:checkedState w14:val="2612" w14:font="MS Gothic"/>
              <w14:uncheckedState w14:val="2610" w14:font="MS Gothic"/>
            </w14:checkbox>
          </w:sdtPr>
          <w:sdtContent>
            <w:tc>
              <w:tcPr>
                <w:tcW w:w="420" w:type="dxa"/>
                <w:tcBorders>
                  <w:top w:val="single" w:sz="4" w:space="0" w:color="F1EDE8" w:themeColor="background2"/>
                  <w:left w:val="single" w:sz="4" w:space="0" w:color="F1EDE8" w:themeColor="background2"/>
                  <w:bottom w:val="single" w:sz="4" w:space="0" w:color="F1EDE8" w:themeColor="background2"/>
                </w:tcBorders>
              </w:tcPr>
              <w:p w14:paraId="76BE8258" w14:textId="1E0547AC" w:rsidR="009E2D12" w:rsidRPr="007C6A5E" w:rsidRDefault="009E2D12" w:rsidP="00F75EE0">
                <w:pPr>
                  <w:spacing w:after="60"/>
                </w:pPr>
                <w:r>
                  <w:rPr>
                    <w:rFonts w:ascii="MS Gothic" w:eastAsia="MS Gothic" w:hAnsi="MS Gothic" w:hint="eastAsia"/>
                    <w:lang w:eastAsia="en-GB"/>
                  </w:rPr>
                  <w:t>☐</w:t>
                </w:r>
              </w:p>
            </w:tc>
          </w:sdtContent>
        </w:sdt>
        <w:tc>
          <w:tcPr>
            <w:tcW w:w="4714" w:type="dxa"/>
            <w:tcBorders>
              <w:top w:val="single" w:sz="4" w:space="0" w:color="F1EDE8" w:themeColor="background2"/>
              <w:bottom w:val="single" w:sz="4" w:space="0" w:color="F1EDE8" w:themeColor="background2"/>
              <w:right w:val="single" w:sz="4" w:space="0" w:color="F1EDE8" w:themeColor="background2"/>
            </w:tcBorders>
            <w:noWrap/>
            <w:hideMark/>
          </w:tcPr>
          <w:p w14:paraId="059B62E8" w14:textId="77777777" w:rsidR="009E2D12" w:rsidRPr="007C6A5E" w:rsidRDefault="009E2D12" w:rsidP="00F75EE0">
            <w:pPr>
              <w:spacing w:after="60"/>
              <w:rPr>
                <w:rFonts w:eastAsia="Times New Roman" w:cs="Calibri"/>
                <w:color w:val="000000"/>
                <w:lang w:eastAsia="en-GB"/>
              </w:rPr>
            </w:pPr>
            <w:r w:rsidRPr="007C6A5E">
              <w:t>Protection and management of natural carbon stores e.g., peatlands, intact forests</w:t>
            </w:r>
          </w:p>
        </w:tc>
        <w:sdt>
          <w:sdtPr>
            <w:rPr>
              <w:lang w:eastAsia="en-GB"/>
            </w:rPr>
            <w:id w:val="-220146155"/>
            <w14:checkbox>
              <w14:checked w14:val="0"/>
              <w14:checkedState w14:val="2612" w14:font="MS Gothic"/>
              <w14:uncheckedState w14:val="2610" w14:font="MS Gothic"/>
            </w14:checkbox>
          </w:sdtPr>
          <w:sdtContent>
            <w:tc>
              <w:tcPr>
                <w:tcW w:w="411" w:type="dxa"/>
                <w:tcBorders>
                  <w:top w:val="single" w:sz="4" w:space="0" w:color="F1EDE8" w:themeColor="background2"/>
                  <w:left w:val="single" w:sz="4" w:space="0" w:color="F1EDE8" w:themeColor="background2"/>
                  <w:bottom w:val="single" w:sz="4" w:space="0" w:color="F1EDE8" w:themeColor="background2"/>
                </w:tcBorders>
              </w:tcPr>
              <w:p w14:paraId="2C0879CB" w14:textId="7046BB80" w:rsidR="009E2D12" w:rsidRPr="007C6A5E" w:rsidRDefault="009E2D12" w:rsidP="00F75EE0">
                <w:pPr>
                  <w:spacing w:after="60"/>
                </w:pPr>
                <w:r>
                  <w:rPr>
                    <w:rFonts w:ascii="MS Gothic" w:eastAsia="MS Gothic" w:hAnsi="MS Gothic" w:hint="eastAsia"/>
                    <w:lang w:eastAsia="en-GB"/>
                  </w:rPr>
                  <w:t>☐</w:t>
                </w:r>
              </w:p>
            </w:tc>
          </w:sdtContent>
        </w:sdt>
        <w:tc>
          <w:tcPr>
            <w:tcW w:w="4587" w:type="dxa"/>
            <w:tcBorders>
              <w:top w:val="single" w:sz="4" w:space="0" w:color="F1EDE8" w:themeColor="background2"/>
              <w:bottom w:val="single" w:sz="4" w:space="0" w:color="F1EDE8" w:themeColor="background2"/>
              <w:right w:val="single" w:sz="4" w:space="0" w:color="F1EDE8" w:themeColor="background2"/>
            </w:tcBorders>
          </w:tcPr>
          <w:p w14:paraId="5A098FD9" w14:textId="002BDF94" w:rsidR="009E2D12" w:rsidRPr="007C6A5E" w:rsidRDefault="009E2D12" w:rsidP="00F75EE0">
            <w:pPr>
              <w:spacing w:after="60"/>
            </w:pPr>
            <w:r w:rsidRPr="007C6A5E">
              <w:t>Soil Data / mapping and local planning conservation</w:t>
            </w:r>
          </w:p>
        </w:tc>
      </w:tr>
      <w:tr w:rsidR="001F0088" w:rsidRPr="007C6A5E" w14:paraId="3B14B63C" w14:textId="0F35AEB9" w:rsidTr="00C708D0">
        <w:trPr>
          <w:trHeight w:val="125"/>
        </w:trPr>
        <w:sdt>
          <w:sdtPr>
            <w:rPr>
              <w:lang w:eastAsia="en-GB"/>
            </w:rPr>
            <w:id w:val="-1957934284"/>
            <w14:checkbox>
              <w14:checked w14:val="0"/>
              <w14:checkedState w14:val="2612" w14:font="MS Gothic"/>
              <w14:uncheckedState w14:val="2610" w14:font="MS Gothic"/>
            </w14:checkbox>
          </w:sdtPr>
          <w:sdtContent>
            <w:tc>
              <w:tcPr>
                <w:tcW w:w="420" w:type="dxa"/>
                <w:tcBorders>
                  <w:top w:val="single" w:sz="4" w:space="0" w:color="F1EDE8" w:themeColor="background2"/>
                  <w:left w:val="single" w:sz="4" w:space="0" w:color="F1EDE8" w:themeColor="background2"/>
                  <w:bottom w:val="single" w:sz="4" w:space="0" w:color="F1EDE8" w:themeColor="background2"/>
                </w:tcBorders>
              </w:tcPr>
              <w:p w14:paraId="446905C5" w14:textId="77777777" w:rsidR="009E2D12" w:rsidRPr="007C6A5E" w:rsidRDefault="009E2D12" w:rsidP="00F75EE0">
                <w:pPr>
                  <w:spacing w:after="60"/>
                </w:pPr>
                <w:r>
                  <w:rPr>
                    <w:rFonts w:ascii="MS Gothic" w:eastAsia="MS Gothic" w:hAnsi="MS Gothic" w:hint="eastAsia"/>
                    <w:lang w:eastAsia="en-GB"/>
                  </w:rPr>
                  <w:t>☐</w:t>
                </w:r>
              </w:p>
            </w:tc>
          </w:sdtContent>
        </w:sdt>
        <w:tc>
          <w:tcPr>
            <w:tcW w:w="4714" w:type="dxa"/>
            <w:tcBorders>
              <w:top w:val="single" w:sz="4" w:space="0" w:color="F1EDE8" w:themeColor="background2"/>
              <w:bottom w:val="single" w:sz="4" w:space="0" w:color="F1EDE8" w:themeColor="background2"/>
              <w:right w:val="single" w:sz="4" w:space="0" w:color="F1EDE8" w:themeColor="background2"/>
            </w:tcBorders>
            <w:noWrap/>
            <w:hideMark/>
          </w:tcPr>
          <w:p w14:paraId="0C0F1E93" w14:textId="77777777" w:rsidR="009E2D12" w:rsidRPr="007C6A5E" w:rsidRDefault="009E2D12" w:rsidP="00F75EE0">
            <w:pPr>
              <w:spacing w:after="60"/>
              <w:rPr>
                <w:rFonts w:eastAsia="Times New Roman" w:cs="Calibri"/>
                <w:color w:val="000000"/>
                <w:lang w:eastAsia="en-GB"/>
              </w:rPr>
            </w:pPr>
            <w:r w:rsidRPr="007C6A5E">
              <w:t>Biodiversity / species preservation / rewilding</w:t>
            </w:r>
          </w:p>
        </w:tc>
        <w:sdt>
          <w:sdtPr>
            <w:rPr>
              <w:lang w:eastAsia="en-GB"/>
            </w:rPr>
            <w:id w:val="1334266534"/>
            <w14:checkbox>
              <w14:checked w14:val="0"/>
              <w14:checkedState w14:val="2612" w14:font="MS Gothic"/>
              <w14:uncheckedState w14:val="2610" w14:font="MS Gothic"/>
            </w14:checkbox>
          </w:sdtPr>
          <w:sdtContent>
            <w:tc>
              <w:tcPr>
                <w:tcW w:w="411" w:type="dxa"/>
                <w:tcBorders>
                  <w:top w:val="single" w:sz="4" w:space="0" w:color="F1EDE8" w:themeColor="background2"/>
                  <w:left w:val="single" w:sz="4" w:space="0" w:color="F1EDE8" w:themeColor="background2"/>
                  <w:bottom w:val="single" w:sz="4" w:space="0" w:color="F1EDE8" w:themeColor="background2"/>
                </w:tcBorders>
              </w:tcPr>
              <w:p w14:paraId="54C45635" w14:textId="0F247271" w:rsidR="009E2D12" w:rsidRPr="007C6A5E" w:rsidRDefault="009E2D12" w:rsidP="00F75EE0">
                <w:pPr>
                  <w:spacing w:after="60"/>
                </w:pPr>
                <w:r>
                  <w:rPr>
                    <w:rFonts w:ascii="MS Gothic" w:eastAsia="MS Gothic" w:hAnsi="MS Gothic" w:hint="eastAsia"/>
                    <w:lang w:eastAsia="en-GB"/>
                  </w:rPr>
                  <w:t>☐</w:t>
                </w:r>
              </w:p>
            </w:tc>
          </w:sdtContent>
        </w:sdt>
        <w:tc>
          <w:tcPr>
            <w:tcW w:w="4587" w:type="dxa"/>
            <w:tcBorders>
              <w:top w:val="single" w:sz="4" w:space="0" w:color="F1EDE8" w:themeColor="background2"/>
              <w:bottom w:val="single" w:sz="4" w:space="0" w:color="F1EDE8" w:themeColor="background2"/>
              <w:right w:val="single" w:sz="4" w:space="0" w:color="F1EDE8" w:themeColor="background2"/>
            </w:tcBorders>
          </w:tcPr>
          <w:p w14:paraId="197CB32B" w14:textId="2EFD8C5B" w:rsidR="009E2D12" w:rsidRPr="007C6A5E" w:rsidRDefault="009E2D12" w:rsidP="00F75EE0">
            <w:pPr>
              <w:spacing w:after="60"/>
            </w:pPr>
            <w:r w:rsidRPr="007C6A5E">
              <w:t>Indigenous stewardship</w:t>
            </w:r>
          </w:p>
        </w:tc>
      </w:tr>
      <w:tr w:rsidR="001F0088" w:rsidRPr="00C82F41" w14:paraId="2E95F18E" w14:textId="54870DA0" w:rsidTr="00C708D0">
        <w:trPr>
          <w:trHeight w:val="201"/>
        </w:trPr>
        <w:sdt>
          <w:sdtPr>
            <w:rPr>
              <w:lang w:eastAsia="en-GB"/>
            </w:rPr>
            <w:id w:val="1897012736"/>
            <w14:checkbox>
              <w14:checked w14:val="0"/>
              <w14:checkedState w14:val="2612" w14:font="MS Gothic"/>
              <w14:uncheckedState w14:val="2610" w14:font="MS Gothic"/>
            </w14:checkbox>
          </w:sdtPr>
          <w:sdtContent>
            <w:tc>
              <w:tcPr>
                <w:tcW w:w="420" w:type="dxa"/>
                <w:tcBorders>
                  <w:top w:val="single" w:sz="4" w:space="0" w:color="F1EDE8" w:themeColor="background2"/>
                  <w:left w:val="single" w:sz="4" w:space="0" w:color="F1EDE8" w:themeColor="background2"/>
                  <w:bottom w:val="single" w:sz="4" w:space="0" w:color="F1EDE8" w:themeColor="background2"/>
                </w:tcBorders>
              </w:tcPr>
              <w:p w14:paraId="249FE48E" w14:textId="77777777" w:rsidR="009E2D12" w:rsidRPr="007C6A5E" w:rsidRDefault="009E2D12" w:rsidP="00F75EE0">
                <w:pPr>
                  <w:spacing w:after="60"/>
                </w:pPr>
                <w:r>
                  <w:rPr>
                    <w:rFonts w:ascii="MS Gothic" w:eastAsia="MS Gothic" w:hAnsi="MS Gothic" w:hint="eastAsia"/>
                    <w:lang w:eastAsia="en-GB"/>
                  </w:rPr>
                  <w:t>☐</w:t>
                </w:r>
              </w:p>
            </w:tc>
          </w:sdtContent>
        </w:sdt>
        <w:tc>
          <w:tcPr>
            <w:tcW w:w="4714" w:type="dxa"/>
            <w:tcBorders>
              <w:top w:val="single" w:sz="4" w:space="0" w:color="F1EDE8" w:themeColor="background2"/>
              <w:bottom w:val="single" w:sz="4" w:space="0" w:color="F1EDE8" w:themeColor="background2"/>
              <w:right w:val="single" w:sz="4" w:space="0" w:color="F1EDE8" w:themeColor="background2"/>
            </w:tcBorders>
            <w:noWrap/>
            <w:hideMark/>
          </w:tcPr>
          <w:p w14:paraId="250FDD60" w14:textId="77777777" w:rsidR="009E2D12" w:rsidRPr="007C6A5E" w:rsidRDefault="009E2D12" w:rsidP="00F75EE0">
            <w:pPr>
              <w:spacing w:after="60"/>
            </w:pPr>
            <w:r w:rsidRPr="007C6A5E">
              <w:t>Develop and scaling of regenerative agriculture</w:t>
            </w:r>
          </w:p>
          <w:p w14:paraId="6CAC71C8" w14:textId="77777777" w:rsidR="009E2D12" w:rsidRPr="00C82F41" w:rsidRDefault="009E2D12" w:rsidP="00F75EE0">
            <w:pPr>
              <w:spacing w:after="60"/>
              <w:rPr>
                <w:lang w:eastAsia="en-GB"/>
              </w:rPr>
            </w:pPr>
          </w:p>
        </w:tc>
        <w:sdt>
          <w:sdtPr>
            <w:rPr>
              <w:lang w:eastAsia="en-GB"/>
            </w:rPr>
            <w:id w:val="250019886"/>
            <w14:checkbox>
              <w14:checked w14:val="0"/>
              <w14:checkedState w14:val="2612" w14:font="MS Gothic"/>
              <w14:uncheckedState w14:val="2610" w14:font="MS Gothic"/>
            </w14:checkbox>
          </w:sdtPr>
          <w:sdtContent>
            <w:tc>
              <w:tcPr>
                <w:tcW w:w="411" w:type="dxa"/>
                <w:tcBorders>
                  <w:top w:val="single" w:sz="4" w:space="0" w:color="F1EDE8" w:themeColor="background2"/>
                  <w:left w:val="single" w:sz="4" w:space="0" w:color="F1EDE8" w:themeColor="background2"/>
                  <w:bottom w:val="single" w:sz="4" w:space="0" w:color="F1EDE8" w:themeColor="background2"/>
                </w:tcBorders>
              </w:tcPr>
              <w:p w14:paraId="3D60933A" w14:textId="36D7B046" w:rsidR="009E2D12" w:rsidRPr="007C6A5E" w:rsidRDefault="009E2D12" w:rsidP="00F75EE0">
                <w:pPr>
                  <w:spacing w:after="60"/>
                </w:pPr>
                <w:r>
                  <w:rPr>
                    <w:rFonts w:ascii="MS Gothic" w:eastAsia="MS Gothic" w:hAnsi="MS Gothic" w:hint="eastAsia"/>
                    <w:lang w:eastAsia="en-GB"/>
                  </w:rPr>
                  <w:t>☐</w:t>
                </w:r>
              </w:p>
            </w:tc>
          </w:sdtContent>
        </w:sdt>
        <w:tc>
          <w:tcPr>
            <w:tcW w:w="4587" w:type="dxa"/>
            <w:tcBorders>
              <w:top w:val="single" w:sz="4" w:space="0" w:color="F1EDE8" w:themeColor="background2"/>
              <w:bottom w:val="single" w:sz="4" w:space="0" w:color="F1EDE8" w:themeColor="background2"/>
              <w:right w:val="single" w:sz="4" w:space="0" w:color="F1EDE8" w:themeColor="background2"/>
            </w:tcBorders>
          </w:tcPr>
          <w:p w14:paraId="5C229DBF" w14:textId="0B923B35" w:rsidR="009E2D12" w:rsidRPr="007C6A5E" w:rsidRDefault="009E2D12" w:rsidP="00F75EE0">
            <w:pPr>
              <w:spacing w:after="60"/>
            </w:pPr>
            <w:r w:rsidRPr="007C6A5E">
              <w:t>Behaviour change / group action</w:t>
            </w:r>
          </w:p>
        </w:tc>
      </w:tr>
      <w:tr w:rsidR="001F0088" w:rsidRPr="007C6A5E" w14:paraId="1A3A51F3" w14:textId="475621D8" w:rsidTr="00C708D0">
        <w:trPr>
          <w:trHeight w:val="239"/>
        </w:trPr>
        <w:sdt>
          <w:sdtPr>
            <w:rPr>
              <w:lang w:eastAsia="en-GB"/>
            </w:rPr>
            <w:id w:val="796271353"/>
            <w14:checkbox>
              <w14:checked w14:val="0"/>
              <w14:checkedState w14:val="2612" w14:font="MS Gothic"/>
              <w14:uncheckedState w14:val="2610" w14:font="MS Gothic"/>
            </w14:checkbox>
          </w:sdtPr>
          <w:sdtContent>
            <w:tc>
              <w:tcPr>
                <w:tcW w:w="420" w:type="dxa"/>
                <w:tcBorders>
                  <w:top w:val="single" w:sz="4" w:space="0" w:color="F1EDE8" w:themeColor="background2"/>
                  <w:left w:val="single" w:sz="4" w:space="0" w:color="F1EDE8" w:themeColor="background2"/>
                  <w:bottom w:val="single" w:sz="4" w:space="0" w:color="F1EDE8" w:themeColor="background2"/>
                </w:tcBorders>
              </w:tcPr>
              <w:p w14:paraId="49609DA4" w14:textId="77777777" w:rsidR="009E2D12" w:rsidRPr="007C6A5E" w:rsidRDefault="009E2D12" w:rsidP="00F75EE0">
                <w:pPr>
                  <w:spacing w:after="60"/>
                </w:pPr>
                <w:r>
                  <w:rPr>
                    <w:rFonts w:ascii="MS Gothic" w:eastAsia="MS Gothic" w:hAnsi="MS Gothic" w:hint="eastAsia"/>
                    <w:lang w:eastAsia="en-GB"/>
                  </w:rPr>
                  <w:t>☐</w:t>
                </w:r>
              </w:p>
            </w:tc>
          </w:sdtContent>
        </w:sdt>
        <w:tc>
          <w:tcPr>
            <w:tcW w:w="4714" w:type="dxa"/>
            <w:tcBorders>
              <w:top w:val="single" w:sz="4" w:space="0" w:color="F1EDE8" w:themeColor="background2"/>
              <w:bottom w:val="single" w:sz="4" w:space="0" w:color="F1EDE8" w:themeColor="background2"/>
              <w:right w:val="single" w:sz="4" w:space="0" w:color="F1EDE8" w:themeColor="background2"/>
            </w:tcBorders>
            <w:noWrap/>
            <w:hideMark/>
          </w:tcPr>
          <w:p w14:paraId="1A8C7A3E" w14:textId="77777777" w:rsidR="009E2D12" w:rsidRPr="007C6A5E" w:rsidRDefault="009E2D12" w:rsidP="00F75EE0">
            <w:pPr>
              <w:spacing w:after="60"/>
              <w:rPr>
                <w:rFonts w:eastAsia="Times New Roman" w:cs="Calibri"/>
                <w:color w:val="000000"/>
                <w:lang w:eastAsia="en-GB"/>
              </w:rPr>
            </w:pPr>
            <w:r w:rsidRPr="007C6A5E">
              <w:t>Data / mapping and local planning</w:t>
            </w:r>
          </w:p>
        </w:tc>
        <w:sdt>
          <w:sdtPr>
            <w:rPr>
              <w:lang w:eastAsia="en-GB"/>
            </w:rPr>
            <w:id w:val="1075167545"/>
            <w14:checkbox>
              <w14:checked w14:val="0"/>
              <w14:checkedState w14:val="2612" w14:font="MS Gothic"/>
              <w14:uncheckedState w14:val="2610" w14:font="MS Gothic"/>
            </w14:checkbox>
          </w:sdtPr>
          <w:sdtContent>
            <w:tc>
              <w:tcPr>
                <w:tcW w:w="411" w:type="dxa"/>
                <w:tcBorders>
                  <w:top w:val="single" w:sz="4" w:space="0" w:color="F1EDE8" w:themeColor="background2"/>
                  <w:left w:val="single" w:sz="4" w:space="0" w:color="F1EDE8" w:themeColor="background2"/>
                  <w:bottom w:val="single" w:sz="4" w:space="0" w:color="F1EDE8" w:themeColor="background2"/>
                </w:tcBorders>
              </w:tcPr>
              <w:p w14:paraId="158DC7A9" w14:textId="03F62890" w:rsidR="009E2D12" w:rsidRPr="007C6A5E" w:rsidRDefault="009E2D12" w:rsidP="00F75EE0">
                <w:pPr>
                  <w:spacing w:after="60"/>
                </w:pPr>
                <w:r>
                  <w:rPr>
                    <w:rFonts w:ascii="MS Gothic" w:eastAsia="MS Gothic" w:hAnsi="MS Gothic" w:hint="eastAsia"/>
                    <w:lang w:eastAsia="en-GB"/>
                  </w:rPr>
                  <w:t>☐</w:t>
                </w:r>
              </w:p>
            </w:tc>
          </w:sdtContent>
        </w:sdt>
        <w:tc>
          <w:tcPr>
            <w:tcW w:w="4587" w:type="dxa"/>
            <w:tcBorders>
              <w:top w:val="single" w:sz="4" w:space="0" w:color="F1EDE8" w:themeColor="background2"/>
              <w:bottom w:val="single" w:sz="4" w:space="0" w:color="F1EDE8" w:themeColor="background2"/>
              <w:right w:val="single" w:sz="4" w:space="0" w:color="F1EDE8" w:themeColor="background2"/>
            </w:tcBorders>
          </w:tcPr>
          <w:p w14:paraId="4E5D3801" w14:textId="157EDAA8" w:rsidR="009E2D12" w:rsidRPr="007C6A5E" w:rsidRDefault="009E2D12" w:rsidP="00F75EE0">
            <w:pPr>
              <w:spacing w:after="60"/>
            </w:pPr>
            <w:r w:rsidRPr="007C6A5E">
              <w:t>Alien/invasive species</w:t>
            </w:r>
          </w:p>
        </w:tc>
      </w:tr>
      <w:tr w:rsidR="001F0088" w:rsidRPr="007C6A5E" w14:paraId="2D90F0E0" w14:textId="4A7D4571" w:rsidTr="00C708D0">
        <w:trPr>
          <w:trHeight w:val="125"/>
        </w:trPr>
        <w:sdt>
          <w:sdtPr>
            <w:rPr>
              <w:lang w:eastAsia="en-GB"/>
            </w:rPr>
            <w:id w:val="-361366534"/>
            <w14:checkbox>
              <w14:checked w14:val="0"/>
              <w14:checkedState w14:val="2612" w14:font="MS Gothic"/>
              <w14:uncheckedState w14:val="2610" w14:font="MS Gothic"/>
            </w14:checkbox>
          </w:sdtPr>
          <w:sdtContent>
            <w:tc>
              <w:tcPr>
                <w:tcW w:w="420" w:type="dxa"/>
                <w:tcBorders>
                  <w:top w:val="single" w:sz="4" w:space="0" w:color="F1EDE8" w:themeColor="background2"/>
                  <w:left w:val="single" w:sz="4" w:space="0" w:color="F1EDE8" w:themeColor="background2"/>
                  <w:bottom w:val="single" w:sz="4" w:space="0" w:color="F1EDE8" w:themeColor="background2"/>
                </w:tcBorders>
              </w:tcPr>
              <w:p w14:paraId="4A669E4F" w14:textId="5EA35098" w:rsidR="009E2D12" w:rsidRPr="007C6A5E" w:rsidRDefault="009E2D12" w:rsidP="00F75EE0">
                <w:pPr>
                  <w:spacing w:after="60"/>
                </w:pPr>
                <w:r>
                  <w:rPr>
                    <w:rFonts w:ascii="MS Gothic" w:eastAsia="MS Gothic" w:hAnsi="MS Gothic" w:hint="eastAsia"/>
                    <w:lang w:eastAsia="en-GB"/>
                  </w:rPr>
                  <w:t>☐</w:t>
                </w:r>
              </w:p>
            </w:tc>
          </w:sdtContent>
        </w:sdt>
        <w:tc>
          <w:tcPr>
            <w:tcW w:w="4714" w:type="dxa"/>
            <w:tcBorders>
              <w:top w:val="single" w:sz="4" w:space="0" w:color="F1EDE8" w:themeColor="background2"/>
              <w:bottom w:val="single" w:sz="4" w:space="0" w:color="F1EDE8" w:themeColor="background2"/>
              <w:right w:val="single" w:sz="4" w:space="0" w:color="F1EDE8" w:themeColor="background2"/>
            </w:tcBorders>
            <w:noWrap/>
          </w:tcPr>
          <w:p w14:paraId="5DD41E08" w14:textId="3A57B388" w:rsidR="009E2D12" w:rsidRPr="007C6A5E" w:rsidRDefault="009E2D12" w:rsidP="00F75EE0">
            <w:pPr>
              <w:spacing w:after="60"/>
              <w:rPr>
                <w:rFonts w:eastAsia="Times New Roman" w:cs="Calibri"/>
                <w:color w:val="000000"/>
                <w:lang w:eastAsia="en-GB"/>
              </w:rPr>
            </w:pPr>
            <w:r w:rsidRPr="007C6A5E">
              <w:t>Human wildlife conflict</w:t>
            </w:r>
          </w:p>
        </w:tc>
        <w:sdt>
          <w:sdtPr>
            <w:rPr>
              <w:lang w:eastAsia="en-GB"/>
            </w:rPr>
            <w:id w:val="113416344"/>
            <w14:checkbox>
              <w14:checked w14:val="0"/>
              <w14:checkedState w14:val="2612" w14:font="MS Gothic"/>
              <w14:uncheckedState w14:val="2610" w14:font="MS Gothic"/>
            </w14:checkbox>
          </w:sdtPr>
          <w:sdtContent>
            <w:tc>
              <w:tcPr>
                <w:tcW w:w="411" w:type="dxa"/>
                <w:tcBorders>
                  <w:top w:val="single" w:sz="4" w:space="0" w:color="F1EDE8" w:themeColor="background2"/>
                  <w:left w:val="single" w:sz="4" w:space="0" w:color="F1EDE8" w:themeColor="background2"/>
                  <w:bottom w:val="single" w:sz="4" w:space="0" w:color="F1EDE8" w:themeColor="background2"/>
                </w:tcBorders>
              </w:tcPr>
              <w:p w14:paraId="1A5952AC" w14:textId="3E97174E" w:rsidR="009E2D12" w:rsidRPr="007C6A5E" w:rsidRDefault="009E2D12" w:rsidP="00F75EE0">
                <w:pPr>
                  <w:spacing w:after="60"/>
                </w:pPr>
                <w:r>
                  <w:rPr>
                    <w:rFonts w:ascii="MS Gothic" w:eastAsia="MS Gothic" w:hAnsi="MS Gothic" w:hint="eastAsia"/>
                    <w:lang w:eastAsia="en-GB"/>
                  </w:rPr>
                  <w:t>☐</w:t>
                </w:r>
              </w:p>
            </w:tc>
          </w:sdtContent>
        </w:sdt>
        <w:tc>
          <w:tcPr>
            <w:tcW w:w="4587" w:type="dxa"/>
            <w:tcBorders>
              <w:top w:val="single" w:sz="4" w:space="0" w:color="F1EDE8" w:themeColor="background2"/>
              <w:bottom w:val="single" w:sz="4" w:space="0" w:color="F1EDE8" w:themeColor="background2"/>
              <w:right w:val="single" w:sz="4" w:space="0" w:color="F1EDE8" w:themeColor="background2"/>
            </w:tcBorders>
          </w:tcPr>
          <w:p w14:paraId="42DDE67B" w14:textId="77777777" w:rsidR="00750137" w:rsidRPr="007C6A5E" w:rsidRDefault="009E2D12" w:rsidP="00F75EE0">
            <w:pPr>
              <w:spacing w:after="60"/>
            </w:pPr>
            <w:r w:rsidRPr="49EFAD86">
              <w:rPr>
                <w:lang w:eastAsia="en-GB"/>
              </w:rPr>
              <w:t>Other Nature</w:t>
            </w:r>
            <w:r>
              <w:rPr>
                <w:lang w:eastAsia="en-GB"/>
              </w:rPr>
              <w:t xml:space="preserve"> (please specify) </w:t>
            </w:r>
          </w:p>
        </w:tc>
      </w:tr>
    </w:tbl>
    <w:p w14:paraId="0E638EAD" w14:textId="3B86619D" w:rsidR="001F0088" w:rsidRDefault="001F0088" w:rsidP="00F75EE0">
      <w:pPr>
        <w:spacing w:after="60"/>
      </w:pPr>
    </w:p>
    <w:tbl>
      <w:tblPr>
        <w:tblStyle w:val="TableGridLight"/>
        <w:tblW w:w="5000" w:type="pct"/>
        <w:tblLayout w:type="fixed"/>
        <w:tblLook w:val="04A0" w:firstRow="1" w:lastRow="0" w:firstColumn="1" w:lastColumn="0" w:noHBand="0" w:noVBand="1"/>
      </w:tblPr>
      <w:tblGrid>
        <w:gridCol w:w="421"/>
        <w:gridCol w:w="4679"/>
        <w:gridCol w:w="424"/>
        <w:gridCol w:w="4608"/>
      </w:tblGrid>
      <w:tr w:rsidR="009E2D12" w:rsidRPr="00C82F41" w14:paraId="62CDB114" w14:textId="5ECB4806" w:rsidTr="00334DF0">
        <w:trPr>
          <w:trHeight w:val="300"/>
        </w:trPr>
        <w:tc>
          <w:tcPr>
            <w:tcW w:w="5000" w:type="pct"/>
            <w:gridSpan w:val="4"/>
            <w:shd w:val="clear" w:color="auto" w:fill="F1EDE8" w:themeFill="background2"/>
          </w:tcPr>
          <w:p w14:paraId="3797094A" w14:textId="5DAE822F" w:rsidR="009E2D12" w:rsidRPr="00D12557" w:rsidRDefault="009E2D12" w:rsidP="00F75EE0">
            <w:pPr>
              <w:spacing w:after="60"/>
              <w:rPr>
                <w:rFonts w:asciiTheme="majorHAnsi" w:hAnsiTheme="majorHAnsi"/>
                <w:b/>
                <w:bCs/>
              </w:rPr>
            </w:pPr>
            <w:r w:rsidRPr="00D12557">
              <w:rPr>
                <w:rFonts w:asciiTheme="majorHAnsi" w:hAnsiTheme="majorHAnsi"/>
                <w:b/>
                <w:bCs/>
              </w:rPr>
              <w:t>AIR</w:t>
            </w:r>
          </w:p>
        </w:tc>
      </w:tr>
      <w:tr w:rsidR="001F0088" w:rsidRPr="00C82F41" w14:paraId="7A92A92D" w14:textId="01DDC5BB" w:rsidTr="001F00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70"/>
        </w:trPr>
        <w:sdt>
          <w:sdtPr>
            <w:rPr>
              <w:lang w:eastAsia="en-GB"/>
            </w:rPr>
            <w:id w:val="-353802680"/>
            <w14:checkbox>
              <w14:checked w14:val="0"/>
              <w14:checkedState w14:val="2612" w14:font="MS Gothic"/>
              <w14:uncheckedState w14:val="2610" w14:font="MS Gothic"/>
            </w14:checkbox>
          </w:sdtPr>
          <w:sdtContent>
            <w:tc>
              <w:tcPr>
                <w:tcW w:w="208" w:type="pct"/>
                <w:tcBorders>
                  <w:top w:val="single" w:sz="4" w:space="0" w:color="F1EDE8" w:themeColor="background2"/>
                  <w:left w:val="single" w:sz="4" w:space="0" w:color="F1EDE8" w:themeColor="background2"/>
                  <w:bottom w:val="single" w:sz="4" w:space="0" w:color="F1EDE8" w:themeColor="background2"/>
                </w:tcBorders>
              </w:tcPr>
              <w:p w14:paraId="2D44A3E7" w14:textId="6F10134F" w:rsidR="009E2D12" w:rsidRPr="007C6A5E" w:rsidRDefault="009E2D12" w:rsidP="00F75EE0">
                <w:pPr>
                  <w:spacing w:after="60"/>
                  <w:rPr>
                    <w:lang w:eastAsia="en-GB"/>
                  </w:rPr>
                </w:pPr>
                <w:r>
                  <w:rPr>
                    <w:rFonts w:ascii="MS Gothic" w:eastAsia="MS Gothic" w:hAnsi="MS Gothic" w:hint="eastAsia"/>
                    <w:lang w:eastAsia="en-GB"/>
                  </w:rPr>
                  <w:t>☐</w:t>
                </w:r>
              </w:p>
            </w:tc>
          </w:sdtContent>
        </w:sdt>
        <w:tc>
          <w:tcPr>
            <w:tcW w:w="2309" w:type="pct"/>
            <w:tcBorders>
              <w:top w:val="single" w:sz="4" w:space="0" w:color="F1EDE8" w:themeColor="background2"/>
              <w:bottom w:val="single" w:sz="4" w:space="0" w:color="F1EDE8" w:themeColor="background2"/>
              <w:right w:val="single" w:sz="4" w:space="0" w:color="F1EDE8" w:themeColor="background2"/>
            </w:tcBorders>
            <w:noWrap/>
            <w:hideMark/>
          </w:tcPr>
          <w:p w14:paraId="105EFD98" w14:textId="07926EC2" w:rsidR="009E2D12" w:rsidRPr="007C6A5E" w:rsidRDefault="009E2D12" w:rsidP="00F75EE0">
            <w:pPr>
              <w:spacing w:after="60"/>
              <w:rPr>
                <w:rFonts w:eastAsia="Times New Roman" w:cs="Calibri"/>
                <w:color w:val="000000"/>
                <w:lang w:eastAsia="en-GB"/>
              </w:rPr>
            </w:pPr>
            <w:r w:rsidRPr="007C6A5E">
              <w:t>Data collection / data advocacy</w:t>
            </w:r>
          </w:p>
        </w:tc>
        <w:sdt>
          <w:sdtPr>
            <w:rPr>
              <w:lang w:eastAsia="en-GB"/>
            </w:rPr>
            <w:id w:val="407513327"/>
            <w14:checkbox>
              <w14:checked w14:val="0"/>
              <w14:checkedState w14:val="2612" w14:font="MS Gothic"/>
              <w14:uncheckedState w14:val="2610" w14:font="MS Gothic"/>
            </w14:checkbox>
          </w:sdtPr>
          <w:sdtContent>
            <w:tc>
              <w:tcPr>
                <w:tcW w:w="209" w:type="pct"/>
                <w:tcBorders>
                  <w:top w:val="single" w:sz="4" w:space="0" w:color="F1EDE8" w:themeColor="background2"/>
                  <w:left w:val="single" w:sz="4" w:space="0" w:color="F1EDE8" w:themeColor="background2"/>
                  <w:bottom w:val="single" w:sz="4" w:space="0" w:color="F1EDE8" w:themeColor="background2"/>
                </w:tcBorders>
              </w:tcPr>
              <w:p w14:paraId="634A6EA4" w14:textId="3E8BD84C" w:rsidR="009E2D12" w:rsidRDefault="009E2D12" w:rsidP="00F75EE0">
                <w:pPr>
                  <w:spacing w:after="60"/>
                  <w:rPr>
                    <w:lang w:eastAsia="en-GB"/>
                  </w:rPr>
                </w:pPr>
                <w:r>
                  <w:rPr>
                    <w:rFonts w:ascii="MS Gothic" w:eastAsia="MS Gothic" w:hAnsi="MS Gothic" w:hint="eastAsia"/>
                    <w:lang w:eastAsia="en-GB"/>
                  </w:rPr>
                  <w:t>☐</w:t>
                </w:r>
              </w:p>
            </w:tc>
          </w:sdtContent>
        </w:sdt>
        <w:tc>
          <w:tcPr>
            <w:tcW w:w="2274" w:type="pct"/>
            <w:tcBorders>
              <w:top w:val="single" w:sz="4" w:space="0" w:color="F1EDE8" w:themeColor="background2"/>
              <w:bottom w:val="single" w:sz="4" w:space="0" w:color="F1EDE8" w:themeColor="background2"/>
              <w:right w:val="single" w:sz="4" w:space="0" w:color="F1EDE8" w:themeColor="background2"/>
            </w:tcBorders>
          </w:tcPr>
          <w:p w14:paraId="33F7459D" w14:textId="15F5A232" w:rsidR="009E2D12" w:rsidRPr="007C6A5E" w:rsidRDefault="009E2D12" w:rsidP="00F75EE0">
            <w:pPr>
              <w:spacing w:after="60"/>
            </w:pPr>
            <w:r w:rsidRPr="007C6A5E">
              <w:t>In-home air pollution &amp; clean cooking e.g., generators, wood burning, stoves</w:t>
            </w:r>
          </w:p>
        </w:tc>
      </w:tr>
      <w:tr w:rsidR="001F0088" w:rsidRPr="00C82F41" w14:paraId="3ADA72EE" w14:textId="7D0D22F8" w:rsidTr="001F00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00"/>
        </w:trPr>
        <w:sdt>
          <w:sdtPr>
            <w:rPr>
              <w:lang w:eastAsia="en-GB"/>
            </w:rPr>
            <w:id w:val="1025835744"/>
            <w14:checkbox>
              <w14:checked w14:val="0"/>
              <w14:checkedState w14:val="2612" w14:font="MS Gothic"/>
              <w14:uncheckedState w14:val="2610" w14:font="MS Gothic"/>
            </w14:checkbox>
          </w:sdtPr>
          <w:sdtContent>
            <w:tc>
              <w:tcPr>
                <w:tcW w:w="208" w:type="pct"/>
                <w:tcBorders>
                  <w:top w:val="single" w:sz="4" w:space="0" w:color="F1EDE8" w:themeColor="background2"/>
                  <w:left w:val="single" w:sz="4" w:space="0" w:color="F1EDE8" w:themeColor="background2"/>
                  <w:bottom w:val="single" w:sz="4" w:space="0" w:color="F1EDE8" w:themeColor="background2"/>
                </w:tcBorders>
              </w:tcPr>
              <w:p w14:paraId="39C6D5CC" w14:textId="56C1BEF3" w:rsidR="009E2D12" w:rsidRPr="007C6A5E" w:rsidRDefault="009E2D12" w:rsidP="00F75EE0">
                <w:pPr>
                  <w:spacing w:after="60"/>
                  <w:rPr>
                    <w:lang w:eastAsia="en-GB"/>
                  </w:rPr>
                </w:pPr>
                <w:r>
                  <w:rPr>
                    <w:rFonts w:ascii="MS Gothic" w:eastAsia="MS Gothic" w:hAnsi="MS Gothic" w:hint="eastAsia"/>
                    <w:lang w:eastAsia="en-GB"/>
                  </w:rPr>
                  <w:t>☐</w:t>
                </w:r>
              </w:p>
            </w:tc>
          </w:sdtContent>
        </w:sdt>
        <w:tc>
          <w:tcPr>
            <w:tcW w:w="2309" w:type="pct"/>
            <w:tcBorders>
              <w:top w:val="single" w:sz="4" w:space="0" w:color="F1EDE8" w:themeColor="background2"/>
              <w:bottom w:val="single" w:sz="4" w:space="0" w:color="F1EDE8" w:themeColor="background2"/>
              <w:right w:val="single" w:sz="4" w:space="0" w:color="F1EDE8" w:themeColor="background2"/>
            </w:tcBorders>
            <w:noWrap/>
            <w:hideMark/>
          </w:tcPr>
          <w:p w14:paraId="5DF4F40A" w14:textId="1CC75EBD" w:rsidR="009E2D12" w:rsidRPr="007C6A5E" w:rsidRDefault="009E2D12" w:rsidP="00F75EE0">
            <w:pPr>
              <w:spacing w:after="60"/>
              <w:rPr>
                <w:rFonts w:eastAsia="Times New Roman" w:cs="Calibri"/>
                <w:color w:val="000000"/>
                <w:lang w:eastAsia="en-GB"/>
              </w:rPr>
            </w:pPr>
            <w:r w:rsidRPr="007C6A5E">
              <w:t>Industrial pollution and fossil fuels, including industrial VOCs</w:t>
            </w:r>
          </w:p>
        </w:tc>
        <w:sdt>
          <w:sdtPr>
            <w:rPr>
              <w:lang w:eastAsia="en-GB"/>
            </w:rPr>
            <w:id w:val="-1559470269"/>
            <w14:checkbox>
              <w14:checked w14:val="0"/>
              <w14:checkedState w14:val="2612" w14:font="MS Gothic"/>
              <w14:uncheckedState w14:val="2610" w14:font="MS Gothic"/>
            </w14:checkbox>
          </w:sdtPr>
          <w:sdtContent>
            <w:tc>
              <w:tcPr>
                <w:tcW w:w="209" w:type="pct"/>
                <w:tcBorders>
                  <w:top w:val="single" w:sz="4" w:space="0" w:color="F1EDE8" w:themeColor="background2"/>
                  <w:left w:val="single" w:sz="4" w:space="0" w:color="F1EDE8" w:themeColor="background2"/>
                  <w:bottom w:val="single" w:sz="4" w:space="0" w:color="F1EDE8" w:themeColor="background2"/>
                </w:tcBorders>
              </w:tcPr>
              <w:p w14:paraId="14D11363" w14:textId="0B5C0FB1" w:rsidR="009E2D12" w:rsidRDefault="009E2D12" w:rsidP="00F75EE0">
                <w:pPr>
                  <w:spacing w:after="60"/>
                  <w:rPr>
                    <w:lang w:eastAsia="en-GB"/>
                  </w:rPr>
                </w:pPr>
                <w:r>
                  <w:rPr>
                    <w:rFonts w:ascii="MS Gothic" w:eastAsia="MS Gothic" w:hAnsi="MS Gothic" w:hint="eastAsia"/>
                    <w:lang w:eastAsia="en-GB"/>
                  </w:rPr>
                  <w:t>☐</w:t>
                </w:r>
              </w:p>
            </w:tc>
          </w:sdtContent>
        </w:sdt>
        <w:tc>
          <w:tcPr>
            <w:tcW w:w="2274" w:type="pct"/>
            <w:tcBorders>
              <w:top w:val="single" w:sz="4" w:space="0" w:color="F1EDE8" w:themeColor="background2"/>
              <w:bottom w:val="single" w:sz="4" w:space="0" w:color="F1EDE8" w:themeColor="background2"/>
              <w:right w:val="single" w:sz="4" w:space="0" w:color="F1EDE8" w:themeColor="background2"/>
            </w:tcBorders>
          </w:tcPr>
          <w:p w14:paraId="7C03723C" w14:textId="65D29D44" w:rsidR="009E2D12" w:rsidRPr="007C6A5E" w:rsidRDefault="009E2D12" w:rsidP="00F75EE0">
            <w:pPr>
              <w:spacing w:after="60"/>
            </w:pPr>
            <w:r w:rsidRPr="007C6A5E">
              <w:t>Reducing agricultural and forest burning</w:t>
            </w:r>
          </w:p>
        </w:tc>
      </w:tr>
      <w:tr w:rsidR="001F0088" w:rsidRPr="00C82F41" w14:paraId="33BEF891" w14:textId="5DF663DE" w:rsidTr="001F00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00"/>
        </w:trPr>
        <w:sdt>
          <w:sdtPr>
            <w:rPr>
              <w:lang w:eastAsia="en-GB"/>
            </w:rPr>
            <w:id w:val="-1473281262"/>
            <w14:checkbox>
              <w14:checked w14:val="0"/>
              <w14:checkedState w14:val="2612" w14:font="MS Gothic"/>
              <w14:uncheckedState w14:val="2610" w14:font="MS Gothic"/>
            </w14:checkbox>
          </w:sdtPr>
          <w:sdtContent>
            <w:tc>
              <w:tcPr>
                <w:tcW w:w="208" w:type="pct"/>
                <w:tcBorders>
                  <w:top w:val="single" w:sz="4" w:space="0" w:color="F1EDE8" w:themeColor="background2"/>
                  <w:left w:val="single" w:sz="4" w:space="0" w:color="F1EDE8" w:themeColor="background2"/>
                  <w:bottom w:val="single" w:sz="4" w:space="0" w:color="F1EDE8" w:themeColor="background2"/>
                </w:tcBorders>
              </w:tcPr>
              <w:p w14:paraId="509BBB3E" w14:textId="61C756DA" w:rsidR="009E2D12" w:rsidRPr="007C6A5E" w:rsidRDefault="009E2D12" w:rsidP="00F75EE0">
                <w:pPr>
                  <w:spacing w:after="60"/>
                  <w:rPr>
                    <w:lang w:eastAsia="en-GB"/>
                  </w:rPr>
                </w:pPr>
                <w:r>
                  <w:rPr>
                    <w:rFonts w:ascii="MS Gothic" w:eastAsia="MS Gothic" w:hAnsi="MS Gothic" w:hint="eastAsia"/>
                    <w:lang w:eastAsia="en-GB"/>
                  </w:rPr>
                  <w:t>☐</w:t>
                </w:r>
              </w:p>
            </w:tc>
          </w:sdtContent>
        </w:sdt>
        <w:tc>
          <w:tcPr>
            <w:tcW w:w="2309" w:type="pct"/>
            <w:tcBorders>
              <w:top w:val="single" w:sz="4" w:space="0" w:color="F1EDE8" w:themeColor="background2"/>
              <w:bottom w:val="single" w:sz="4" w:space="0" w:color="F1EDE8" w:themeColor="background2"/>
              <w:right w:val="single" w:sz="4" w:space="0" w:color="F1EDE8" w:themeColor="background2"/>
            </w:tcBorders>
            <w:noWrap/>
            <w:hideMark/>
          </w:tcPr>
          <w:p w14:paraId="29B91402" w14:textId="5DCE2FFA" w:rsidR="009E2D12" w:rsidRPr="007C6A5E" w:rsidRDefault="009E2D12" w:rsidP="00F75EE0">
            <w:pPr>
              <w:spacing w:after="60"/>
              <w:rPr>
                <w:rFonts w:eastAsia="Times New Roman" w:cs="Calibri"/>
                <w:color w:val="000000"/>
                <w:lang w:eastAsia="en-GB"/>
              </w:rPr>
            </w:pPr>
            <w:r w:rsidRPr="007C6A5E">
              <w:t>Transitioning to clean personal transportation</w:t>
            </w:r>
          </w:p>
        </w:tc>
        <w:sdt>
          <w:sdtPr>
            <w:rPr>
              <w:lang w:eastAsia="en-GB"/>
            </w:rPr>
            <w:id w:val="-261071225"/>
            <w14:checkbox>
              <w14:checked w14:val="0"/>
              <w14:checkedState w14:val="2612" w14:font="MS Gothic"/>
              <w14:uncheckedState w14:val="2610" w14:font="MS Gothic"/>
            </w14:checkbox>
          </w:sdtPr>
          <w:sdtContent>
            <w:tc>
              <w:tcPr>
                <w:tcW w:w="209" w:type="pct"/>
                <w:tcBorders>
                  <w:top w:val="single" w:sz="4" w:space="0" w:color="F1EDE8" w:themeColor="background2"/>
                  <w:left w:val="single" w:sz="4" w:space="0" w:color="F1EDE8" w:themeColor="background2"/>
                  <w:bottom w:val="single" w:sz="4" w:space="0" w:color="F1EDE8" w:themeColor="background2"/>
                </w:tcBorders>
              </w:tcPr>
              <w:p w14:paraId="66CA1D79" w14:textId="5BE81ABC" w:rsidR="009E2D12" w:rsidRDefault="009E2D12" w:rsidP="00F75EE0">
                <w:pPr>
                  <w:spacing w:after="60"/>
                  <w:rPr>
                    <w:lang w:eastAsia="en-GB"/>
                  </w:rPr>
                </w:pPr>
                <w:r>
                  <w:rPr>
                    <w:rFonts w:ascii="MS Gothic" w:eastAsia="MS Gothic" w:hAnsi="MS Gothic" w:hint="eastAsia"/>
                    <w:lang w:eastAsia="en-GB"/>
                  </w:rPr>
                  <w:t>☐</w:t>
                </w:r>
              </w:p>
            </w:tc>
          </w:sdtContent>
        </w:sdt>
        <w:tc>
          <w:tcPr>
            <w:tcW w:w="2274" w:type="pct"/>
            <w:tcBorders>
              <w:top w:val="single" w:sz="4" w:space="0" w:color="F1EDE8" w:themeColor="background2"/>
              <w:bottom w:val="single" w:sz="4" w:space="0" w:color="F1EDE8" w:themeColor="background2"/>
              <w:right w:val="single" w:sz="4" w:space="0" w:color="F1EDE8" w:themeColor="background2"/>
            </w:tcBorders>
          </w:tcPr>
          <w:p w14:paraId="50622F1D" w14:textId="725680C0" w:rsidR="009E2D12" w:rsidRPr="007C6A5E" w:rsidRDefault="009E2D12" w:rsidP="00F75EE0">
            <w:pPr>
              <w:spacing w:after="60"/>
            </w:pPr>
            <w:r w:rsidRPr="007C6A5E">
              <w:t>Wildfire mitigation</w:t>
            </w:r>
          </w:p>
        </w:tc>
      </w:tr>
      <w:tr w:rsidR="001F0088" w:rsidRPr="00C82F41" w14:paraId="52DA4D60" w14:textId="02DB7464" w:rsidTr="001F00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2"/>
        </w:trPr>
        <w:sdt>
          <w:sdtPr>
            <w:rPr>
              <w:lang w:eastAsia="en-GB"/>
            </w:rPr>
            <w:id w:val="-1359742155"/>
            <w14:checkbox>
              <w14:checked w14:val="0"/>
              <w14:checkedState w14:val="2612" w14:font="MS Gothic"/>
              <w14:uncheckedState w14:val="2610" w14:font="MS Gothic"/>
            </w14:checkbox>
          </w:sdtPr>
          <w:sdtContent>
            <w:tc>
              <w:tcPr>
                <w:tcW w:w="208" w:type="pct"/>
                <w:tcBorders>
                  <w:top w:val="single" w:sz="4" w:space="0" w:color="F1EDE8" w:themeColor="background2"/>
                  <w:left w:val="single" w:sz="4" w:space="0" w:color="F1EDE8" w:themeColor="background2"/>
                  <w:bottom w:val="single" w:sz="4" w:space="0" w:color="F1EDE8" w:themeColor="background2"/>
                </w:tcBorders>
              </w:tcPr>
              <w:p w14:paraId="5D7060E4" w14:textId="375BDC96" w:rsidR="009E2D12" w:rsidRPr="007C6A5E" w:rsidRDefault="009E2D12" w:rsidP="00F75EE0">
                <w:pPr>
                  <w:spacing w:after="60"/>
                  <w:rPr>
                    <w:lang w:eastAsia="en-GB"/>
                  </w:rPr>
                </w:pPr>
                <w:r>
                  <w:rPr>
                    <w:rFonts w:ascii="MS Gothic" w:eastAsia="MS Gothic" w:hAnsi="MS Gothic" w:hint="eastAsia"/>
                    <w:lang w:eastAsia="en-GB"/>
                  </w:rPr>
                  <w:t>☐</w:t>
                </w:r>
              </w:p>
            </w:tc>
          </w:sdtContent>
        </w:sdt>
        <w:tc>
          <w:tcPr>
            <w:tcW w:w="2309" w:type="pct"/>
            <w:tcBorders>
              <w:top w:val="single" w:sz="4" w:space="0" w:color="F1EDE8" w:themeColor="background2"/>
              <w:bottom w:val="single" w:sz="4" w:space="0" w:color="F1EDE8" w:themeColor="background2"/>
              <w:right w:val="single" w:sz="4" w:space="0" w:color="F1EDE8" w:themeColor="background2"/>
            </w:tcBorders>
            <w:noWrap/>
            <w:hideMark/>
          </w:tcPr>
          <w:p w14:paraId="182D73A3" w14:textId="49F032A8" w:rsidR="009E2D12" w:rsidRPr="007C6A5E" w:rsidRDefault="009E2D12" w:rsidP="00F75EE0">
            <w:pPr>
              <w:spacing w:after="60"/>
              <w:rPr>
                <w:rFonts w:eastAsia="Times New Roman" w:cs="Calibri"/>
                <w:color w:val="000000"/>
                <w:lang w:eastAsia="en-GB"/>
              </w:rPr>
            </w:pPr>
            <w:r w:rsidRPr="007C6A5E">
              <w:t>Reducing pollution from other land-based transport</w:t>
            </w:r>
          </w:p>
        </w:tc>
        <w:sdt>
          <w:sdtPr>
            <w:rPr>
              <w:lang w:eastAsia="en-GB"/>
            </w:rPr>
            <w:id w:val="-1059093007"/>
            <w14:checkbox>
              <w14:checked w14:val="0"/>
              <w14:checkedState w14:val="2612" w14:font="MS Gothic"/>
              <w14:uncheckedState w14:val="2610" w14:font="MS Gothic"/>
            </w14:checkbox>
          </w:sdtPr>
          <w:sdtContent>
            <w:tc>
              <w:tcPr>
                <w:tcW w:w="209" w:type="pct"/>
                <w:tcBorders>
                  <w:top w:val="single" w:sz="4" w:space="0" w:color="F1EDE8" w:themeColor="background2"/>
                  <w:left w:val="single" w:sz="4" w:space="0" w:color="F1EDE8" w:themeColor="background2"/>
                  <w:bottom w:val="single" w:sz="4" w:space="0" w:color="F1EDE8" w:themeColor="background2"/>
                </w:tcBorders>
              </w:tcPr>
              <w:p w14:paraId="4F4DF6A5" w14:textId="7B963983" w:rsidR="009E2D12" w:rsidRDefault="009E2D12" w:rsidP="00F75EE0">
                <w:pPr>
                  <w:spacing w:after="60"/>
                  <w:rPr>
                    <w:lang w:eastAsia="en-GB"/>
                  </w:rPr>
                </w:pPr>
                <w:r>
                  <w:rPr>
                    <w:rFonts w:ascii="MS Gothic" w:eastAsia="MS Gothic" w:hAnsi="MS Gothic" w:hint="eastAsia"/>
                    <w:lang w:eastAsia="en-GB"/>
                  </w:rPr>
                  <w:t>☐</w:t>
                </w:r>
              </w:p>
            </w:tc>
          </w:sdtContent>
        </w:sdt>
        <w:tc>
          <w:tcPr>
            <w:tcW w:w="2274" w:type="pct"/>
            <w:tcBorders>
              <w:top w:val="single" w:sz="4" w:space="0" w:color="F1EDE8" w:themeColor="background2"/>
              <w:bottom w:val="single" w:sz="4" w:space="0" w:color="F1EDE8" w:themeColor="background2"/>
              <w:right w:val="single" w:sz="4" w:space="0" w:color="F1EDE8" w:themeColor="background2"/>
            </w:tcBorders>
          </w:tcPr>
          <w:p w14:paraId="380CDCF2" w14:textId="4D2948DB" w:rsidR="009E2D12" w:rsidRPr="007C6A5E" w:rsidRDefault="009E2D12" w:rsidP="00F75EE0">
            <w:pPr>
              <w:spacing w:after="60"/>
            </w:pPr>
            <w:r w:rsidRPr="007C6A5E">
              <w:t>Cities / sustainable cities</w:t>
            </w:r>
          </w:p>
        </w:tc>
      </w:tr>
      <w:tr w:rsidR="001F0088" w:rsidRPr="00C82F41" w14:paraId="3A6C7BF4" w14:textId="4480FFA8" w:rsidTr="001F00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574"/>
        </w:trPr>
        <w:sdt>
          <w:sdtPr>
            <w:rPr>
              <w:lang w:eastAsia="en-GB"/>
            </w:rPr>
            <w:id w:val="-1694601180"/>
            <w14:checkbox>
              <w14:checked w14:val="0"/>
              <w14:checkedState w14:val="2612" w14:font="MS Gothic"/>
              <w14:uncheckedState w14:val="2610" w14:font="MS Gothic"/>
            </w14:checkbox>
          </w:sdtPr>
          <w:sdtContent>
            <w:tc>
              <w:tcPr>
                <w:tcW w:w="208" w:type="pct"/>
                <w:tcBorders>
                  <w:top w:val="single" w:sz="4" w:space="0" w:color="F1EDE8" w:themeColor="background2"/>
                  <w:left w:val="single" w:sz="4" w:space="0" w:color="F1EDE8" w:themeColor="background2"/>
                  <w:bottom w:val="single" w:sz="4" w:space="0" w:color="F1EDE8" w:themeColor="background2"/>
                </w:tcBorders>
              </w:tcPr>
              <w:p w14:paraId="00673ADF" w14:textId="5A2A35D7" w:rsidR="009E2D12" w:rsidRPr="007C6A5E" w:rsidRDefault="009E2D12" w:rsidP="00F75EE0">
                <w:pPr>
                  <w:spacing w:after="60"/>
                  <w:rPr>
                    <w:lang w:eastAsia="en-GB"/>
                  </w:rPr>
                </w:pPr>
                <w:r>
                  <w:rPr>
                    <w:rFonts w:ascii="MS Gothic" w:eastAsia="MS Gothic" w:hAnsi="MS Gothic" w:hint="eastAsia"/>
                    <w:lang w:eastAsia="en-GB"/>
                  </w:rPr>
                  <w:t>☐</w:t>
                </w:r>
              </w:p>
            </w:tc>
          </w:sdtContent>
        </w:sdt>
        <w:tc>
          <w:tcPr>
            <w:tcW w:w="2309" w:type="pct"/>
            <w:tcBorders>
              <w:top w:val="single" w:sz="4" w:space="0" w:color="F1EDE8" w:themeColor="background2"/>
              <w:bottom w:val="single" w:sz="4" w:space="0" w:color="F1EDE8" w:themeColor="background2"/>
              <w:right w:val="single" w:sz="4" w:space="0" w:color="F1EDE8" w:themeColor="background2"/>
            </w:tcBorders>
            <w:noWrap/>
            <w:hideMark/>
          </w:tcPr>
          <w:p w14:paraId="40E3D6A1" w14:textId="02282FB6" w:rsidR="009E2D12" w:rsidRPr="007C6A5E" w:rsidRDefault="009E2D12" w:rsidP="00F75EE0">
            <w:pPr>
              <w:spacing w:after="60"/>
            </w:pPr>
            <w:r w:rsidRPr="007C6A5E">
              <w:t>Reducing pollution from air-based transport</w:t>
            </w:r>
          </w:p>
          <w:p w14:paraId="2FA1153F" w14:textId="7FADBD1F" w:rsidR="009E2D12" w:rsidRPr="00C82F41" w:rsidRDefault="009E2D12" w:rsidP="00F75EE0">
            <w:pPr>
              <w:spacing w:after="60"/>
              <w:rPr>
                <w:lang w:eastAsia="en-GB"/>
              </w:rPr>
            </w:pPr>
          </w:p>
        </w:tc>
        <w:sdt>
          <w:sdtPr>
            <w:rPr>
              <w:lang w:eastAsia="en-GB"/>
            </w:rPr>
            <w:id w:val="-575749800"/>
            <w14:checkbox>
              <w14:checked w14:val="0"/>
              <w14:checkedState w14:val="2612" w14:font="MS Gothic"/>
              <w14:uncheckedState w14:val="2610" w14:font="MS Gothic"/>
            </w14:checkbox>
          </w:sdtPr>
          <w:sdtContent>
            <w:tc>
              <w:tcPr>
                <w:tcW w:w="209" w:type="pct"/>
                <w:tcBorders>
                  <w:top w:val="single" w:sz="4" w:space="0" w:color="F1EDE8" w:themeColor="background2"/>
                  <w:left w:val="single" w:sz="4" w:space="0" w:color="F1EDE8" w:themeColor="background2"/>
                  <w:bottom w:val="single" w:sz="4" w:space="0" w:color="F1EDE8" w:themeColor="background2"/>
                </w:tcBorders>
              </w:tcPr>
              <w:p w14:paraId="60E3CE6C" w14:textId="43DCD38C" w:rsidR="009E2D12" w:rsidRDefault="009E2D12" w:rsidP="00F75EE0">
                <w:pPr>
                  <w:spacing w:after="60"/>
                  <w:rPr>
                    <w:lang w:eastAsia="en-GB"/>
                  </w:rPr>
                </w:pPr>
                <w:r>
                  <w:rPr>
                    <w:rFonts w:ascii="MS Gothic" w:eastAsia="MS Gothic" w:hAnsi="MS Gothic" w:hint="eastAsia"/>
                    <w:lang w:eastAsia="en-GB"/>
                  </w:rPr>
                  <w:t>☐</w:t>
                </w:r>
              </w:p>
            </w:tc>
          </w:sdtContent>
        </w:sdt>
        <w:tc>
          <w:tcPr>
            <w:tcW w:w="2274" w:type="pct"/>
            <w:tcBorders>
              <w:top w:val="single" w:sz="4" w:space="0" w:color="F1EDE8" w:themeColor="background2"/>
              <w:bottom w:val="single" w:sz="4" w:space="0" w:color="F1EDE8" w:themeColor="background2"/>
              <w:right w:val="single" w:sz="4" w:space="0" w:color="F1EDE8" w:themeColor="background2"/>
            </w:tcBorders>
          </w:tcPr>
          <w:p w14:paraId="23DCBB55" w14:textId="09AC8179" w:rsidR="009E2D12" w:rsidRPr="007C6A5E" w:rsidRDefault="009E2D12" w:rsidP="00F75EE0">
            <w:pPr>
              <w:spacing w:after="60"/>
            </w:pPr>
            <w:r w:rsidRPr="007C6A5E">
              <w:t>Renewable energy generation, including fusion energy technology solutions specifically designed to combat air pollution</w:t>
            </w:r>
          </w:p>
        </w:tc>
      </w:tr>
      <w:tr w:rsidR="001F0088" w:rsidRPr="00C82F41" w14:paraId="31C03A10" w14:textId="6574C433" w:rsidTr="001F00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00"/>
        </w:trPr>
        <w:sdt>
          <w:sdtPr>
            <w:rPr>
              <w:lang w:eastAsia="en-GB"/>
            </w:rPr>
            <w:id w:val="1585803918"/>
            <w14:checkbox>
              <w14:checked w14:val="0"/>
              <w14:checkedState w14:val="2612" w14:font="MS Gothic"/>
              <w14:uncheckedState w14:val="2610" w14:font="MS Gothic"/>
            </w14:checkbox>
          </w:sdtPr>
          <w:sdtContent>
            <w:tc>
              <w:tcPr>
                <w:tcW w:w="208" w:type="pct"/>
                <w:tcBorders>
                  <w:top w:val="single" w:sz="4" w:space="0" w:color="F1EDE8" w:themeColor="background2"/>
                  <w:left w:val="single" w:sz="4" w:space="0" w:color="F1EDE8" w:themeColor="background2"/>
                  <w:bottom w:val="single" w:sz="4" w:space="0" w:color="F1EDE8" w:themeColor="background2"/>
                </w:tcBorders>
              </w:tcPr>
              <w:p w14:paraId="7FA424DF" w14:textId="206060A9" w:rsidR="009E2D12" w:rsidRPr="007C6A5E" w:rsidRDefault="009E2D12" w:rsidP="00F75EE0">
                <w:pPr>
                  <w:spacing w:after="60"/>
                  <w:rPr>
                    <w:lang w:eastAsia="en-GB"/>
                  </w:rPr>
                </w:pPr>
                <w:r>
                  <w:rPr>
                    <w:rFonts w:ascii="MS Gothic" w:eastAsia="MS Gothic" w:hAnsi="MS Gothic" w:hint="eastAsia"/>
                    <w:lang w:eastAsia="en-GB"/>
                  </w:rPr>
                  <w:t>☐</w:t>
                </w:r>
              </w:p>
            </w:tc>
          </w:sdtContent>
        </w:sdt>
        <w:tc>
          <w:tcPr>
            <w:tcW w:w="2309" w:type="pct"/>
            <w:tcBorders>
              <w:top w:val="single" w:sz="4" w:space="0" w:color="F1EDE8" w:themeColor="background2"/>
              <w:bottom w:val="single" w:sz="4" w:space="0" w:color="F1EDE8" w:themeColor="background2"/>
              <w:right w:val="single" w:sz="4" w:space="0" w:color="F1EDE8" w:themeColor="background2"/>
            </w:tcBorders>
            <w:noWrap/>
            <w:hideMark/>
          </w:tcPr>
          <w:p w14:paraId="2E183191" w14:textId="159A28C9" w:rsidR="009E2D12" w:rsidRPr="007C6A5E" w:rsidRDefault="009E2D12" w:rsidP="00F75EE0">
            <w:pPr>
              <w:spacing w:after="60"/>
              <w:rPr>
                <w:rFonts w:eastAsia="Times New Roman" w:cs="Calibri"/>
                <w:color w:val="000000"/>
                <w:lang w:eastAsia="en-GB"/>
              </w:rPr>
            </w:pPr>
            <w:r w:rsidRPr="007C6A5E">
              <w:t>Healthcare based respiratory disease and illness prevention</w:t>
            </w:r>
          </w:p>
        </w:tc>
        <w:sdt>
          <w:sdtPr>
            <w:rPr>
              <w:lang w:eastAsia="en-GB"/>
            </w:rPr>
            <w:id w:val="-1578509494"/>
            <w14:checkbox>
              <w14:checked w14:val="0"/>
              <w14:checkedState w14:val="2612" w14:font="MS Gothic"/>
              <w14:uncheckedState w14:val="2610" w14:font="MS Gothic"/>
            </w14:checkbox>
          </w:sdtPr>
          <w:sdtContent>
            <w:tc>
              <w:tcPr>
                <w:tcW w:w="209" w:type="pct"/>
                <w:tcBorders>
                  <w:top w:val="single" w:sz="4" w:space="0" w:color="F1EDE8" w:themeColor="background2"/>
                  <w:left w:val="single" w:sz="4" w:space="0" w:color="F1EDE8" w:themeColor="background2"/>
                  <w:bottom w:val="single" w:sz="4" w:space="0" w:color="F1EDE8" w:themeColor="background2"/>
                </w:tcBorders>
              </w:tcPr>
              <w:p w14:paraId="7A61771E" w14:textId="39EFA9BE" w:rsidR="009E2D12" w:rsidRDefault="009E2D12" w:rsidP="00F75EE0">
                <w:pPr>
                  <w:spacing w:after="60"/>
                  <w:rPr>
                    <w:lang w:eastAsia="en-GB"/>
                  </w:rPr>
                </w:pPr>
                <w:r>
                  <w:rPr>
                    <w:rFonts w:ascii="MS Gothic" w:eastAsia="MS Gothic" w:hAnsi="MS Gothic" w:hint="eastAsia"/>
                    <w:lang w:eastAsia="en-GB"/>
                  </w:rPr>
                  <w:t>☐</w:t>
                </w:r>
              </w:p>
            </w:tc>
          </w:sdtContent>
        </w:sdt>
        <w:tc>
          <w:tcPr>
            <w:tcW w:w="2274" w:type="pct"/>
            <w:tcBorders>
              <w:top w:val="single" w:sz="4" w:space="0" w:color="F1EDE8" w:themeColor="background2"/>
              <w:bottom w:val="single" w:sz="4" w:space="0" w:color="F1EDE8" w:themeColor="background2"/>
              <w:right w:val="single" w:sz="4" w:space="0" w:color="F1EDE8" w:themeColor="background2"/>
            </w:tcBorders>
          </w:tcPr>
          <w:p w14:paraId="4B97BBBB" w14:textId="3B86619D" w:rsidR="00CA5C9A" w:rsidRPr="007C6A5E" w:rsidRDefault="009E2D12" w:rsidP="00F75EE0">
            <w:pPr>
              <w:spacing w:after="60"/>
            </w:pPr>
            <w:r w:rsidRPr="007C6A5E">
              <w:t xml:space="preserve">Other </w:t>
            </w:r>
            <w:r w:rsidRPr="49EFAD86">
              <w:t>Air</w:t>
            </w:r>
            <w:r>
              <w:t xml:space="preserve"> </w:t>
            </w:r>
            <w:r>
              <w:rPr>
                <w:lang w:eastAsia="en-GB"/>
              </w:rPr>
              <w:t>(please specify</w:t>
            </w:r>
            <w:r w:rsidR="001F0088">
              <w:rPr>
                <w:lang w:eastAsia="en-GB"/>
              </w:rPr>
              <w:t>)</w:t>
            </w:r>
          </w:p>
        </w:tc>
      </w:tr>
    </w:tbl>
    <w:p w14:paraId="34BD9C23" w14:textId="3B86619D" w:rsidR="001F0088" w:rsidRDefault="001F0088" w:rsidP="00F75EE0">
      <w:pPr>
        <w:spacing w:after="60"/>
      </w:pPr>
    </w:p>
    <w:tbl>
      <w:tblPr>
        <w:tblStyle w:val="TableGridLight"/>
        <w:tblW w:w="5000" w:type="pct"/>
        <w:tblLayout w:type="fixed"/>
        <w:tblLook w:val="04A0" w:firstRow="1" w:lastRow="0" w:firstColumn="1" w:lastColumn="0" w:noHBand="0" w:noVBand="1"/>
      </w:tblPr>
      <w:tblGrid>
        <w:gridCol w:w="421"/>
        <w:gridCol w:w="4645"/>
        <w:gridCol w:w="458"/>
        <w:gridCol w:w="4608"/>
      </w:tblGrid>
      <w:tr w:rsidR="009E2D12" w:rsidRPr="00E268DB" w14:paraId="3061FA15" w14:textId="4CF970EC" w:rsidTr="00334DF0">
        <w:trPr>
          <w:trHeight w:val="300"/>
        </w:trPr>
        <w:tc>
          <w:tcPr>
            <w:tcW w:w="5000" w:type="pct"/>
            <w:gridSpan w:val="4"/>
            <w:shd w:val="clear" w:color="auto" w:fill="F1EDE8" w:themeFill="background2"/>
          </w:tcPr>
          <w:p w14:paraId="186DE70D" w14:textId="03DFCC11" w:rsidR="009E2D12" w:rsidRPr="00D12557" w:rsidRDefault="009E2D12" w:rsidP="00F75EE0">
            <w:pPr>
              <w:spacing w:after="60"/>
              <w:rPr>
                <w:rFonts w:asciiTheme="majorHAnsi" w:hAnsiTheme="majorHAnsi"/>
                <w:b/>
                <w:bCs/>
              </w:rPr>
            </w:pPr>
            <w:r w:rsidRPr="00D12557">
              <w:rPr>
                <w:rFonts w:asciiTheme="majorHAnsi" w:hAnsiTheme="majorHAnsi"/>
                <w:b/>
                <w:bCs/>
              </w:rPr>
              <w:t>OCEANS</w:t>
            </w:r>
          </w:p>
        </w:tc>
      </w:tr>
      <w:tr w:rsidR="00E35B1C" w:rsidRPr="00E268DB" w14:paraId="2212A235" w14:textId="5850680D" w:rsidTr="001F00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00"/>
        </w:trPr>
        <w:sdt>
          <w:sdtPr>
            <w:rPr>
              <w:lang w:eastAsia="en-GB"/>
            </w:rPr>
            <w:id w:val="926309484"/>
            <w14:checkbox>
              <w14:checked w14:val="0"/>
              <w14:checkedState w14:val="2612" w14:font="MS Gothic"/>
              <w14:uncheckedState w14:val="2610" w14:font="MS Gothic"/>
            </w14:checkbox>
          </w:sdtPr>
          <w:sdtContent>
            <w:tc>
              <w:tcPr>
                <w:tcW w:w="208" w:type="pct"/>
                <w:tcBorders>
                  <w:top w:val="single" w:sz="4" w:space="0" w:color="F1EDE8" w:themeColor="background2"/>
                  <w:left w:val="single" w:sz="4" w:space="0" w:color="F1EDE8" w:themeColor="background2"/>
                  <w:bottom w:val="single" w:sz="4" w:space="0" w:color="F1EDE8" w:themeColor="background2"/>
                </w:tcBorders>
              </w:tcPr>
              <w:p w14:paraId="366F392E" w14:textId="701B9168" w:rsidR="003B2A8E" w:rsidRPr="00E268DB" w:rsidRDefault="003B2A8E" w:rsidP="00F75EE0">
                <w:pPr>
                  <w:spacing w:after="60"/>
                  <w:rPr>
                    <w:lang w:eastAsia="en-GB"/>
                  </w:rPr>
                </w:pPr>
                <w:r>
                  <w:rPr>
                    <w:rFonts w:ascii="MS Gothic" w:eastAsia="MS Gothic" w:hAnsi="MS Gothic" w:hint="eastAsia"/>
                    <w:lang w:eastAsia="en-GB"/>
                  </w:rPr>
                  <w:t>☐</w:t>
                </w:r>
              </w:p>
            </w:tc>
          </w:sdtContent>
        </w:sdt>
        <w:tc>
          <w:tcPr>
            <w:tcW w:w="2292" w:type="pct"/>
            <w:tcBorders>
              <w:top w:val="single" w:sz="4" w:space="0" w:color="F1EDE8" w:themeColor="background2"/>
              <w:bottom w:val="single" w:sz="4" w:space="0" w:color="F1EDE8" w:themeColor="background2"/>
              <w:right w:val="single" w:sz="4" w:space="0" w:color="F1EDE8" w:themeColor="background2"/>
            </w:tcBorders>
            <w:noWrap/>
            <w:hideMark/>
          </w:tcPr>
          <w:p w14:paraId="53913AB8" w14:textId="6DF04AB7" w:rsidR="003B2A8E" w:rsidRPr="00E268DB" w:rsidRDefault="003B2A8E" w:rsidP="00F75EE0">
            <w:pPr>
              <w:spacing w:after="60"/>
              <w:rPr>
                <w:lang w:eastAsia="en-GB"/>
              </w:rPr>
            </w:pPr>
            <w:r w:rsidRPr="00E268DB">
              <w:rPr>
                <w:lang w:eastAsia="en-GB"/>
              </w:rPr>
              <w:t>Reducing overfishing</w:t>
            </w:r>
          </w:p>
        </w:tc>
        <w:sdt>
          <w:sdtPr>
            <w:rPr>
              <w:lang w:eastAsia="en-GB"/>
            </w:rPr>
            <w:id w:val="-1756121694"/>
            <w14:checkbox>
              <w14:checked w14:val="0"/>
              <w14:checkedState w14:val="2612" w14:font="MS Gothic"/>
              <w14:uncheckedState w14:val="2610" w14:font="MS Gothic"/>
            </w14:checkbox>
          </w:sdtPr>
          <w:sdtContent>
            <w:tc>
              <w:tcPr>
                <w:tcW w:w="226" w:type="pct"/>
                <w:tcBorders>
                  <w:top w:val="single" w:sz="4" w:space="0" w:color="F1EDE8" w:themeColor="background2"/>
                  <w:left w:val="single" w:sz="4" w:space="0" w:color="F1EDE8" w:themeColor="background2"/>
                  <w:bottom w:val="single" w:sz="4" w:space="0" w:color="F1EDE8" w:themeColor="background2"/>
                </w:tcBorders>
              </w:tcPr>
              <w:p w14:paraId="330EFF70" w14:textId="69E4F258" w:rsidR="003B2A8E" w:rsidRPr="00E268DB" w:rsidRDefault="003B2A8E" w:rsidP="00F75EE0">
                <w:pPr>
                  <w:spacing w:after="60"/>
                  <w:rPr>
                    <w:lang w:eastAsia="en-GB"/>
                  </w:rPr>
                </w:pPr>
                <w:r>
                  <w:rPr>
                    <w:rFonts w:ascii="MS Gothic" w:eastAsia="MS Gothic" w:hAnsi="MS Gothic" w:hint="eastAsia"/>
                    <w:lang w:eastAsia="en-GB"/>
                  </w:rPr>
                  <w:t>☐</w:t>
                </w:r>
              </w:p>
            </w:tc>
          </w:sdtContent>
        </w:sdt>
        <w:tc>
          <w:tcPr>
            <w:tcW w:w="2274" w:type="pct"/>
            <w:tcBorders>
              <w:top w:val="single" w:sz="4" w:space="0" w:color="F1EDE8" w:themeColor="background2"/>
              <w:bottom w:val="single" w:sz="4" w:space="0" w:color="F1EDE8" w:themeColor="background2"/>
              <w:right w:val="single" w:sz="4" w:space="0" w:color="F1EDE8" w:themeColor="background2"/>
            </w:tcBorders>
          </w:tcPr>
          <w:p w14:paraId="1FB49F21" w14:textId="0F32081E" w:rsidR="003B2A8E" w:rsidRPr="00E268DB" w:rsidRDefault="003B2A8E" w:rsidP="00F75EE0">
            <w:pPr>
              <w:spacing w:after="60"/>
              <w:rPr>
                <w:lang w:eastAsia="en-GB"/>
              </w:rPr>
            </w:pPr>
            <w:r w:rsidRPr="00E268DB">
              <w:rPr>
                <w:lang w:eastAsia="en-GB"/>
              </w:rPr>
              <w:t>Acidification and warming</w:t>
            </w:r>
          </w:p>
        </w:tc>
      </w:tr>
      <w:tr w:rsidR="00E35B1C" w:rsidRPr="00E268DB" w14:paraId="17E8D018" w14:textId="0C7CCF28" w:rsidTr="001F00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00"/>
        </w:trPr>
        <w:sdt>
          <w:sdtPr>
            <w:rPr>
              <w:lang w:eastAsia="en-GB"/>
            </w:rPr>
            <w:id w:val="-683129005"/>
            <w14:checkbox>
              <w14:checked w14:val="0"/>
              <w14:checkedState w14:val="2612" w14:font="MS Gothic"/>
              <w14:uncheckedState w14:val="2610" w14:font="MS Gothic"/>
            </w14:checkbox>
          </w:sdtPr>
          <w:sdtContent>
            <w:tc>
              <w:tcPr>
                <w:tcW w:w="208" w:type="pct"/>
                <w:tcBorders>
                  <w:top w:val="single" w:sz="4" w:space="0" w:color="F1EDE8" w:themeColor="background2"/>
                  <w:left w:val="single" w:sz="4" w:space="0" w:color="F1EDE8" w:themeColor="background2"/>
                  <w:bottom w:val="single" w:sz="4" w:space="0" w:color="F1EDE8" w:themeColor="background2"/>
                </w:tcBorders>
              </w:tcPr>
              <w:p w14:paraId="00EA81AC" w14:textId="4E89C6AF" w:rsidR="003B2A8E" w:rsidRPr="00E268DB" w:rsidRDefault="003B2A8E" w:rsidP="00F75EE0">
                <w:pPr>
                  <w:spacing w:after="60"/>
                  <w:rPr>
                    <w:lang w:eastAsia="en-GB"/>
                  </w:rPr>
                </w:pPr>
                <w:r>
                  <w:rPr>
                    <w:rFonts w:ascii="MS Gothic" w:eastAsia="MS Gothic" w:hAnsi="MS Gothic" w:hint="eastAsia"/>
                    <w:lang w:eastAsia="en-GB"/>
                  </w:rPr>
                  <w:t>☐</w:t>
                </w:r>
              </w:p>
            </w:tc>
          </w:sdtContent>
        </w:sdt>
        <w:tc>
          <w:tcPr>
            <w:tcW w:w="2292" w:type="pct"/>
            <w:tcBorders>
              <w:top w:val="single" w:sz="4" w:space="0" w:color="F1EDE8" w:themeColor="background2"/>
              <w:bottom w:val="single" w:sz="4" w:space="0" w:color="F1EDE8" w:themeColor="background2"/>
              <w:right w:val="single" w:sz="4" w:space="0" w:color="F1EDE8" w:themeColor="background2"/>
            </w:tcBorders>
            <w:noWrap/>
            <w:hideMark/>
          </w:tcPr>
          <w:p w14:paraId="3FE589F8" w14:textId="378192D3" w:rsidR="003B2A8E" w:rsidRPr="00E268DB" w:rsidRDefault="003B2A8E" w:rsidP="00F75EE0">
            <w:pPr>
              <w:spacing w:after="60"/>
              <w:rPr>
                <w:lang w:eastAsia="en-GB"/>
              </w:rPr>
            </w:pPr>
            <w:r w:rsidRPr="00E268DB">
              <w:rPr>
                <w:lang w:eastAsia="en-GB"/>
              </w:rPr>
              <w:t>Marine protected areas</w:t>
            </w:r>
          </w:p>
        </w:tc>
        <w:sdt>
          <w:sdtPr>
            <w:rPr>
              <w:lang w:eastAsia="en-GB"/>
            </w:rPr>
            <w:id w:val="1211297068"/>
            <w14:checkbox>
              <w14:checked w14:val="0"/>
              <w14:checkedState w14:val="2612" w14:font="MS Gothic"/>
              <w14:uncheckedState w14:val="2610" w14:font="MS Gothic"/>
            </w14:checkbox>
          </w:sdtPr>
          <w:sdtContent>
            <w:tc>
              <w:tcPr>
                <w:tcW w:w="226" w:type="pct"/>
                <w:tcBorders>
                  <w:top w:val="single" w:sz="4" w:space="0" w:color="F1EDE8" w:themeColor="background2"/>
                  <w:left w:val="single" w:sz="4" w:space="0" w:color="F1EDE8" w:themeColor="background2"/>
                  <w:bottom w:val="single" w:sz="4" w:space="0" w:color="F1EDE8" w:themeColor="background2"/>
                </w:tcBorders>
              </w:tcPr>
              <w:p w14:paraId="1D736371" w14:textId="0BBE9063" w:rsidR="003B2A8E" w:rsidRPr="00E268DB" w:rsidRDefault="003B2A8E" w:rsidP="00F75EE0">
                <w:pPr>
                  <w:spacing w:after="60"/>
                  <w:rPr>
                    <w:lang w:eastAsia="en-GB"/>
                  </w:rPr>
                </w:pPr>
                <w:r>
                  <w:rPr>
                    <w:rFonts w:ascii="MS Gothic" w:eastAsia="MS Gothic" w:hAnsi="MS Gothic" w:hint="eastAsia"/>
                    <w:lang w:eastAsia="en-GB"/>
                  </w:rPr>
                  <w:t>☐</w:t>
                </w:r>
              </w:p>
            </w:tc>
          </w:sdtContent>
        </w:sdt>
        <w:tc>
          <w:tcPr>
            <w:tcW w:w="2274" w:type="pct"/>
            <w:tcBorders>
              <w:top w:val="single" w:sz="4" w:space="0" w:color="F1EDE8" w:themeColor="background2"/>
              <w:bottom w:val="single" w:sz="4" w:space="0" w:color="F1EDE8" w:themeColor="background2"/>
              <w:right w:val="single" w:sz="4" w:space="0" w:color="F1EDE8" w:themeColor="background2"/>
            </w:tcBorders>
          </w:tcPr>
          <w:p w14:paraId="2B23E71B" w14:textId="5407E5C5" w:rsidR="003B2A8E" w:rsidRPr="00E268DB" w:rsidRDefault="003B2A8E" w:rsidP="00F75EE0">
            <w:pPr>
              <w:spacing w:after="60"/>
              <w:rPr>
                <w:lang w:eastAsia="en-GB"/>
              </w:rPr>
            </w:pPr>
            <w:r w:rsidRPr="00E268DB">
              <w:rPr>
                <w:lang w:eastAsia="en-GB"/>
              </w:rPr>
              <w:t>Data / mapping / exploration and knowledge</w:t>
            </w:r>
          </w:p>
        </w:tc>
      </w:tr>
      <w:tr w:rsidR="00E35B1C" w:rsidRPr="00E268DB" w14:paraId="75FB7AF7" w14:textId="6DC90A50" w:rsidTr="001F00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00"/>
        </w:trPr>
        <w:sdt>
          <w:sdtPr>
            <w:rPr>
              <w:lang w:eastAsia="en-GB"/>
            </w:rPr>
            <w:id w:val="-401449387"/>
            <w14:checkbox>
              <w14:checked w14:val="0"/>
              <w14:checkedState w14:val="2612" w14:font="MS Gothic"/>
              <w14:uncheckedState w14:val="2610" w14:font="MS Gothic"/>
            </w14:checkbox>
          </w:sdtPr>
          <w:sdtContent>
            <w:tc>
              <w:tcPr>
                <w:tcW w:w="208" w:type="pct"/>
                <w:tcBorders>
                  <w:top w:val="single" w:sz="4" w:space="0" w:color="F1EDE8" w:themeColor="background2"/>
                  <w:left w:val="single" w:sz="4" w:space="0" w:color="F1EDE8" w:themeColor="background2"/>
                  <w:bottom w:val="single" w:sz="4" w:space="0" w:color="F1EDE8" w:themeColor="background2"/>
                </w:tcBorders>
              </w:tcPr>
              <w:p w14:paraId="51D814B8" w14:textId="18E19277" w:rsidR="003B2A8E" w:rsidRPr="00E268DB" w:rsidRDefault="003B2A8E" w:rsidP="00F75EE0">
                <w:pPr>
                  <w:spacing w:after="60"/>
                  <w:rPr>
                    <w:lang w:eastAsia="en-GB"/>
                  </w:rPr>
                </w:pPr>
                <w:r>
                  <w:rPr>
                    <w:rFonts w:ascii="MS Gothic" w:eastAsia="MS Gothic" w:hAnsi="MS Gothic" w:hint="eastAsia"/>
                    <w:lang w:eastAsia="en-GB"/>
                  </w:rPr>
                  <w:t>☐</w:t>
                </w:r>
              </w:p>
            </w:tc>
          </w:sdtContent>
        </w:sdt>
        <w:tc>
          <w:tcPr>
            <w:tcW w:w="2292" w:type="pct"/>
            <w:tcBorders>
              <w:top w:val="single" w:sz="4" w:space="0" w:color="F1EDE8" w:themeColor="background2"/>
              <w:bottom w:val="single" w:sz="4" w:space="0" w:color="F1EDE8" w:themeColor="background2"/>
              <w:right w:val="single" w:sz="4" w:space="0" w:color="F1EDE8" w:themeColor="background2"/>
            </w:tcBorders>
            <w:noWrap/>
            <w:hideMark/>
          </w:tcPr>
          <w:p w14:paraId="5983EFAD" w14:textId="6246D14B" w:rsidR="003B2A8E" w:rsidRPr="00E268DB" w:rsidRDefault="003B2A8E" w:rsidP="00F75EE0">
            <w:pPr>
              <w:spacing w:after="60"/>
              <w:rPr>
                <w:lang w:eastAsia="en-GB"/>
              </w:rPr>
            </w:pPr>
            <w:r w:rsidRPr="00E268DB">
              <w:rPr>
                <w:lang w:eastAsia="en-GB"/>
              </w:rPr>
              <w:t>Marine debris (e.g., plastic)</w:t>
            </w:r>
          </w:p>
        </w:tc>
        <w:sdt>
          <w:sdtPr>
            <w:rPr>
              <w:lang w:eastAsia="en-GB"/>
            </w:rPr>
            <w:id w:val="-1117515600"/>
            <w14:checkbox>
              <w14:checked w14:val="0"/>
              <w14:checkedState w14:val="2612" w14:font="MS Gothic"/>
              <w14:uncheckedState w14:val="2610" w14:font="MS Gothic"/>
            </w14:checkbox>
          </w:sdtPr>
          <w:sdtContent>
            <w:tc>
              <w:tcPr>
                <w:tcW w:w="226" w:type="pct"/>
                <w:tcBorders>
                  <w:top w:val="single" w:sz="4" w:space="0" w:color="F1EDE8" w:themeColor="background2"/>
                  <w:left w:val="single" w:sz="4" w:space="0" w:color="F1EDE8" w:themeColor="background2"/>
                  <w:bottom w:val="single" w:sz="4" w:space="0" w:color="F1EDE8" w:themeColor="background2"/>
                </w:tcBorders>
              </w:tcPr>
              <w:p w14:paraId="306862D5" w14:textId="4E069D98" w:rsidR="003B2A8E" w:rsidRPr="00E268DB" w:rsidRDefault="003B2A8E" w:rsidP="00F75EE0">
                <w:pPr>
                  <w:spacing w:after="60"/>
                  <w:rPr>
                    <w:lang w:eastAsia="en-GB"/>
                  </w:rPr>
                </w:pPr>
                <w:r>
                  <w:rPr>
                    <w:rFonts w:ascii="MS Gothic" w:eastAsia="MS Gothic" w:hAnsi="MS Gothic" w:hint="eastAsia"/>
                    <w:lang w:eastAsia="en-GB"/>
                  </w:rPr>
                  <w:t>☐</w:t>
                </w:r>
              </w:p>
            </w:tc>
          </w:sdtContent>
        </w:sdt>
        <w:tc>
          <w:tcPr>
            <w:tcW w:w="2274" w:type="pct"/>
            <w:tcBorders>
              <w:top w:val="single" w:sz="4" w:space="0" w:color="F1EDE8" w:themeColor="background2"/>
              <w:bottom w:val="single" w:sz="4" w:space="0" w:color="F1EDE8" w:themeColor="background2"/>
              <w:right w:val="single" w:sz="4" w:space="0" w:color="F1EDE8" w:themeColor="background2"/>
            </w:tcBorders>
          </w:tcPr>
          <w:p w14:paraId="549DA1A9" w14:textId="6ED8A0B0" w:rsidR="003B2A8E" w:rsidRPr="00E268DB" w:rsidRDefault="003B2A8E" w:rsidP="00F75EE0">
            <w:pPr>
              <w:spacing w:after="60"/>
              <w:rPr>
                <w:lang w:eastAsia="en-GB"/>
              </w:rPr>
            </w:pPr>
            <w:r w:rsidRPr="00E268DB">
              <w:rPr>
                <w:lang w:eastAsia="en-GB"/>
              </w:rPr>
              <w:t>Ocean farming</w:t>
            </w:r>
          </w:p>
        </w:tc>
      </w:tr>
      <w:tr w:rsidR="00E35B1C" w:rsidRPr="00E268DB" w14:paraId="598AAA6F" w14:textId="6E8AE84E" w:rsidTr="001F00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00"/>
        </w:trPr>
        <w:sdt>
          <w:sdtPr>
            <w:rPr>
              <w:lang w:eastAsia="en-GB"/>
            </w:rPr>
            <w:id w:val="-235632651"/>
            <w14:checkbox>
              <w14:checked w14:val="0"/>
              <w14:checkedState w14:val="2612" w14:font="MS Gothic"/>
              <w14:uncheckedState w14:val="2610" w14:font="MS Gothic"/>
            </w14:checkbox>
          </w:sdtPr>
          <w:sdtContent>
            <w:tc>
              <w:tcPr>
                <w:tcW w:w="208" w:type="pct"/>
                <w:tcBorders>
                  <w:top w:val="single" w:sz="4" w:space="0" w:color="F1EDE8" w:themeColor="background2"/>
                  <w:left w:val="single" w:sz="4" w:space="0" w:color="F1EDE8" w:themeColor="background2"/>
                  <w:bottom w:val="single" w:sz="4" w:space="0" w:color="F1EDE8" w:themeColor="background2"/>
                </w:tcBorders>
              </w:tcPr>
              <w:p w14:paraId="388F4294" w14:textId="097651FA" w:rsidR="003B2A8E" w:rsidRPr="00E268DB" w:rsidRDefault="003B2A8E" w:rsidP="00F75EE0">
                <w:pPr>
                  <w:spacing w:after="60"/>
                  <w:rPr>
                    <w:lang w:eastAsia="en-GB"/>
                  </w:rPr>
                </w:pPr>
                <w:r>
                  <w:rPr>
                    <w:rFonts w:ascii="MS Gothic" w:eastAsia="MS Gothic" w:hAnsi="MS Gothic" w:hint="eastAsia"/>
                    <w:lang w:eastAsia="en-GB"/>
                  </w:rPr>
                  <w:t>☐</w:t>
                </w:r>
              </w:p>
            </w:tc>
          </w:sdtContent>
        </w:sdt>
        <w:tc>
          <w:tcPr>
            <w:tcW w:w="2292" w:type="pct"/>
            <w:tcBorders>
              <w:top w:val="single" w:sz="4" w:space="0" w:color="F1EDE8" w:themeColor="background2"/>
              <w:bottom w:val="single" w:sz="4" w:space="0" w:color="F1EDE8" w:themeColor="background2"/>
              <w:right w:val="single" w:sz="4" w:space="0" w:color="F1EDE8" w:themeColor="background2"/>
            </w:tcBorders>
            <w:noWrap/>
            <w:hideMark/>
          </w:tcPr>
          <w:p w14:paraId="4BA95149" w14:textId="74E60D0B" w:rsidR="003B2A8E" w:rsidRPr="00E268DB" w:rsidRDefault="003B2A8E" w:rsidP="00F75EE0">
            <w:pPr>
              <w:spacing w:after="60"/>
              <w:rPr>
                <w:lang w:eastAsia="en-GB"/>
              </w:rPr>
            </w:pPr>
            <w:r w:rsidRPr="00E268DB">
              <w:rPr>
                <w:lang w:eastAsia="en-GB"/>
              </w:rPr>
              <w:t>Chemical or nutrient marine pollution (e.g. fertiliser leaching)</w:t>
            </w:r>
          </w:p>
        </w:tc>
        <w:sdt>
          <w:sdtPr>
            <w:rPr>
              <w:lang w:eastAsia="en-GB"/>
            </w:rPr>
            <w:id w:val="1402803777"/>
            <w14:checkbox>
              <w14:checked w14:val="0"/>
              <w14:checkedState w14:val="2612" w14:font="MS Gothic"/>
              <w14:uncheckedState w14:val="2610" w14:font="MS Gothic"/>
            </w14:checkbox>
          </w:sdtPr>
          <w:sdtContent>
            <w:tc>
              <w:tcPr>
                <w:tcW w:w="226" w:type="pct"/>
                <w:tcBorders>
                  <w:top w:val="single" w:sz="4" w:space="0" w:color="F1EDE8" w:themeColor="background2"/>
                  <w:left w:val="single" w:sz="4" w:space="0" w:color="F1EDE8" w:themeColor="background2"/>
                  <w:bottom w:val="single" w:sz="4" w:space="0" w:color="F1EDE8" w:themeColor="background2"/>
                </w:tcBorders>
              </w:tcPr>
              <w:p w14:paraId="2A5F5E26" w14:textId="0799834A" w:rsidR="003B2A8E" w:rsidRPr="00E268DB" w:rsidRDefault="003B2A8E" w:rsidP="00F75EE0">
                <w:pPr>
                  <w:spacing w:after="60"/>
                  <w:rPr>
                    <w:lang w:eastAsia="en-GB"/>
                  </w:rPr>
                </w:pPr>
                <w:r>
                  <w:rPr>
                    <w:rFonts w:ascii="MS Gothic" w:eastAsia="MS Gothic" w:hAnsi="MS Gothic" w:hint="eastAsia"/>
                    <w:lang w:eastAsia="en-GB"/>
                  </w:rPr>
                  <w:t>☐</w:t>
                </w:r>
              </w:p>
            </w:tc>
          </w:sdtContent>
        </w:sdt>
        <w:tc>
          <w:tcPr>
            <w:tcW w:w="2274" w:type="pct"/>
            <w:tcBorders>
              <w:top w:val="single" w:sz="4" w:space="0" w:color="F1EDE8" w:themeColor="background2"/>
              <w:bottom w:val="single" w:sz="4" w:space="0" w:color="F1EDE8" w:themeColor="background2"/>
              <w:right w:val="single" w:sz="4" w:space="0" w:color="F1EDE8" w:themeColor="background2"/>
            </w:tcBorders>
          </w:tcPr>
          <w:p w14:paraId="61FEED39" w14:textId="274E7165" w:rsidR="003B2A8E" w:rsidRPr="00E268DB" w:rsidRDefault="003B2A8E" w:rsidP="00F75EE0">
            <w:pPr>
              <w:spacing w:after="60"/>
              <w:rPr>
                <w:lang w:eastAsia="en-GB"/>
              </w:rPr>
            </w:pPr>
            <w:r w:rsidRPr="00E268DB">
              <w:rPr>
                <w:lang w:eastAsia="en-GB"/>
              </w:rPr>
              <w:t>Shipping and maritime</w:t>
            </w:r>
          </w:p>
        </w:tc>
      </w:tr>
      <w:tr w:rsidR="00E35B1C" w:rsidRPr="00E268DB" w14:paraId="0EAE333C" w14:textId="520E97AD" w:rsidTr="001F00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00"/>
        </w:trPr>
        <w:sdt>
          <w:sdtPr>
            <w:rPr>
              <w:lang w:eastAsia="en-GB"/>
            </w:rPr>
            <w:id w:val="-581826976"/>
            <w14:checkbox>
              <w14:checked w14:val="0"/>
              <w14:checkedState w14:val="2612" w14:font="MS Gothic"/>
              <w14:uncheckedState w14:val="2610" w14:font="MS Gothic"/>
            </w14:checkbox>
          </w:sdtPr>
          <w:sdtContent>
            <w:tc>
              <w:tcPr>
                <w:tcW w:w="208" w:type="pct"/>
                <w:tcBorders>
                  <w:top w:val="single" w:sz="4" w:space="0" w:color="F1EDE8" w:themeColor="background2"/>
                  <w:left w:val="single" w:sz="4" w:space="0" w:color="F1EDE8" w:themeColor="background2"/>
                  <w:bottom w:val="single" w:sz="4" w:space="0" w:color="F1EDE8" w:themeColor="background2"/>
                </w:tcBorders>
              </w:tcPr>
              <w:p w14:paraId="63D97D94" w14:textId="6C16A4A4" w:rsidR="003B2A8E" w:rsidRPr="00E268DB" w:rsidRDefault="003B2A8E" w:rsidP="00F75EE0">
                <w:pPr>
                  <w:spacing w:after="60"/>
                  <w:rPr>
                    <w:lang w:eastAsia="en-GB"/>
                  </w:rPr>
                </w:pPr>
                <w:r>
                  <w:rPr>
                    <w:rFonts w:ascii="MS Gothic" w:eastAsia="MS Gothic" w:hAnsi="MS Gothic" w:hint="eastAsia"/>
                    <w:lang w:eastAsia="en-GB"/>
                  </w:rPr>
                  <w:t>☐</w:t>
                </w:r>
              </w:p>
            </w:tc>
          </w:sdtContent>
        </w:sdt>
        <w:tc>
          <w:tcPr>
            <w:tcW w:w="2292" w:type="pct"/>
            <w:tcBorders>
              <w:top w:val="single" w:sz="4" w:space="0" w:color="F1EDE8" w:themeColor="background2"/>
              <w:bottom w:val="single" w:sz="4" w:space="0" w:color="F1EDE8" w:themeColor="background2"/>
              <w:right w:val="single" w:sz="4" w:space="0" w:color="F1EDE8" w:themeColor="background2"/>
            </w:tcBorders>
            <w:noWrap/>
            <w:hideMark/>
          </w:tcPr>
          <w:p w14:paraId="37B955EB" w14:textId="50C9AC08" w:rsidR="003B2A8E" w:rsidRPr="00E268DB" w:rsidRDefault="003B2A8E" w:rsidP="00F75EE0">
            <w:pPr>
              <w:spacing w:after="60"/>
              <w:rPr>
                <w:lang w:eastAsia="en-GB"/>
              </w:rPr>
            </w:pPr>
            <w:r w:rsidRPr="00E268DB">
              <w:rPr>
                <w:lang w:eastAsia="en-GB"/>
              </w:rPr>
              <w:t>Coastal conservation and restoration</w:t>
            </w:r>
          </w:p>
        </w:tc>
        <w:sdt>
          <w:sdtPr>
            <w:rPr>
              <w:lang w:eastAsia="en-GB"/>
            </w:rPr>
            <w:id w:val="-2126001056"/>
            <w14:checkbox>
              <w14:checked w14:val="0"/>
              <w14:checkedState w14:val="2612" w14:font="MS Gothic"/>
              <w14:uncheckedState w14:val="2610" w14:font="MS Gothic"/>
            </w14:checkbox>
          </w:sdtPr>
          <w:sdtContent>
            <w:tc>
              <w:tcPr>
                <w:tcW w:w="226" w:type="pct"/>
                <w:tcBorders>
                  <w:top w:val="single" w:sz="4" w:space="0" w:color="F1EDE8" w:themeColor="background2"/>
                  <w:left w:val="single" w:sz="4" w:space="0" w:color="F1EDE8" w:themeColor="background2"/>
                  <w:bottom w:val="single" w:sz="4" w:space="0" w:color="F1EDE8" w:themeColor="background2"/>
                </w:tcBorders>
              </w:tcPr>
              <w:p w14:paraId="24AFC92C" w14:textId="0760FC6C" w:rsidR="003B2A8E" w:rsidRPr="00E268DB" w:rsidRDefault="003B2A8E" w:rsidP="00F75EE0">
                <w:pPr>
                  <w:spacing w:after="60"/>
                  <w:rPr>
                    <w:lang w:eastAsia="en-GB"/>
                  </w:rPr>
                </w:pPr>
                <w:r>
                  <w:rPr>
                    <w:rFonts w:ascii="MS Gothic" w:eastAsia="MS Gothic" w:hAnsi="MS Gothic" w:hint="eastAsia"/>
                    <w:lang w:eastAsia="en-GB"/>
                  </w:rPr>
                  <w:t>☐</w:t>
                </w:r>
              </w:p>
            </w:tc>
          </w:sdtContent>
        </w:sdt>
        <w:tc>
          <w:tcPr>
            <w:tcW w:w="2274" w:type="pct"/>
            <w:tcBorders>
              <w:top w:val="single" w:sz="4" w:space="0" w:color="F1EDE8" w:themeColor="background2"/>
              <w:bottom w:val="single" w:sz="4" w:space="0" w:color="F1EDE8" w:themeColor="background2"/>
              <w:right w:val="single" w:sz="4" w:space="0" w:color="F1EDE8" w:themeColor="background2"/>
            </w:tcBorders>
          </w:tcPr>
          <w:p w14:paraId="14DDB4A6" w14:textId="2EC06EB6" w:rsidR="003B2A8E" w:rsidRPr="00E268DB" w:rsidRDefault="003B2A8E" w:rsidP="00F75EE0">
            <w:pPr>
              <w:spacing w:after="60"/>
              <w:rPr>
                <w:lang w:eastAsia="en-GB"/>
              </w:rPr>
            </w:pPr>
            <w:r w:rsidRPr="00E268DB">
              <w:rPr>
                <w:lang w:eastAsia="en-GB"/>
              </w:rPr>
              <w:t>Tourism</w:t>
            </w:r>
          </w:p>
        </w:tc>
      </w:tr>
      <w:tr w:rsidR="00E35B1C" w:rsidRPr="00E268DB" w14:paraId="2C8C3F25" w14:textId="2B4E2757" w:rsidTr="001F00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00"/>
        </w:trPr>
        <w:sdt>
          <w:sdtPr>
            <w:rPr>
              <w:lang w:eastAsia="en-GB"/>
            </w:rPr>
            <w:id w:val="1496374238"/>
            <w14:checkbox>
              <w14:checked w14:val="0"/>
              <w14:checkedState w14:val="2612" w14:font="MS Gothic"/>
              <w14:uncheckedState w14:val="2610" w14:font="MS Gothic"/>
            </w14:checkbox>
          </w:sdtPr>
          <w:sdtContent>
            <w:tc>
              <w:tcPr>
                <w:tcW w:w="208" w:type="pct"/>
                <w:tcBorders>
                  <w:top w:val="single" w:sz="4" w:space="0" w:color="F1EDE8" w:themeColor="background2"/>
                  <w:left w:val="single" w:sz="4" w:space="0" w:color="F1EDE8" w:themeColor="background2"/>
                  <w:bottom w:val="single" w:sz="4" w:space="0" w:color="F1EDE8" w:themeColor="background2"/>
                </w:tcBorders>
              </w:tcPr>
              <w:p w14:paraId="2EB471A7" w14:textId="1E49BA75" w:rsidR="003B2A8E" w:rsidRPr="00E268DB" w:rsidRDefault="003B2A8E" w:rsidP="00F75EE0">
                <w:pPr>
                  <w:spacing w:after="60"/>
                  <w:rPr>
                    <w:lang w:eastAsia="en-GB"/>
                  </w:rPr>
                </w:pPr>
                <w:r>
                  <w:rPr>
                    <w:rFonts w:ascii="MS Gothic" w:eastAsia="MS Gothic" w:hAnsi="MS Gothic" w:hint="eastAsia"/>
                    <w:lang w:eastAsia="en-GB"/>
                  </w:rPr>
                  <w:t>☐</w:t>
                </w:r>
              </w:p>
            </w:tc>
          </w:sdtContent>
        </w:sdt>
        <w:tc>
          <w:tcPr>
            <w:tcW w:w="2292" w:type="pct"/>
            <w:tcBorders>
              <w:top w:val="single" w:sz="4" w:space="0" w:color="F1EDE8" w:themeColor="background2"/>
              <w:bottom w:val="single" w:sz="4" w:space="0" w:color="F1EDE8" w:themeColor="background2"/>
              <w:right w:val="single" w:sz="4" w:space="0" w:color="F1EDE8" w:themeColor="background2"/>
            </w:tcBorders>
            <w:noWrap/>
            <w:hideMark/>
          </w:tcPr>
          <w:p w14:paraId="4BF02B4F" w14:textId="7A44711D" w:rsidR="003B2A8E" w:rsidRPr="00E268DB" w:rsidRDefault="003B2A8E" w:rsidP="00F75EE0">
            <w:pPr>
              <w:spacing w:after="60"/>
              <w:rPr>
                <w:lang w:eastAsia="en-GB"/>
              </w:rPr>
            </w:pPr>
            <w:r w:rsidRPr="00E268DB">
              <w:rPr>
                <w:lang w:eastAsia="en-GB"/>
              </w:rPr>
              <w:t>Coral reefs conservation and protection</w:t>
            </w:r>
          </w:p>
        </w:tc>
        <w:sdt>
          <w:sdtPr>
            <w:rPr>
              <w:lang w:eastAsia="en-GB"/>
            </w:rPr>
            <w:id w:val="-13231209"/>
            <w14:checkbox>
              <w14:checked w14:val="0"/>
              <w14:checkedState w14:val="2612" w14:font="MS Gothic"/>
              <w14:uncheckedState w14:val="2610" w14:font="MS Gothic"/>
            </w14:checkbox>
          </w:sdtPr>
          <w:sdtContent>
            <w:tc>
              <w:tcPr>
                <w:tcW w:w="226" w:type="pct"/>
                <w:tcBorders>
                  <w:top w:val="single" w:sz="4" w:space="0" w:color="F1EDE8" w:themeColor="background2"/>
                  <w:left w:val="single" w:sz="4" w:space="0" w:color="F1EDE8" w:themeColor="background2"/>
                  <w:bottom w:val="single" w:sz="4" w:space="0" w:color="F1EDE8" w:themeColor="background2"/>
                </w:tcBorders>
              </w:tcPr>
              <w:p w14:paraId="3BFCE9AF" w14:textId="27640DCA" w:rsidR="003B2A8E" w:rsidRPr="00E268DB" w:rsidRDefault="003B2A8E" w:rsidP="00F75EE0">
                <w:pPr>
                  <w:spacing w:after="60"/>
                  <w:rPr>
                    <w:lang w:eastAsia="en-GB"/>
                  </w:rPr>
                </w:pPr>
                <w:r>
                  <w:rPr>
                    <w:rFonts w:ascii="MS Gothic" w:eastAsia="MS Gothic" w:hAnsi="MS Gothic" w:hint="eastAsia"/>
                    <w:lang w:eastAsia="en-GB"/>
                  </w:rPr>
                  <w:t>☐</w:t>
                </w:r>
              </w:p>
            </w:tc>
          </w:sdtContent>
        </w:sdt>
        <w:tc>
          <w:tcPr>
            <w:tcW w:w="2274" w:type="pct"/>
            <w:tcBorders>
              <w:top w:val="single" w:sz="4" w:space="0" w:color="F1EDE8" w:themeColor="background2"/>
              <w:bottom w:val="single" w:sz="4" w:space="0" w:color="F1EDE8" w:themeColor="background2"/>
              <w:right w:val="single" w:sz="4" w:space="0" w:color="F1EDE8" w:themeColor="background2"/>
            </w:tcBorders>
          </w:tcPr>
          <w:p w14:paraId="7047F7BD" w14:textId="4471D7C6" w:rsidR="003B2A8E" w:rsidRPr="00E268DB" w:rsidRDefault="003B2A8E" w:rsidP="00F75EE0">
            <w:pPr>
              <w:spacing w:after="60"/>
              <w:rPr>
                <w:lang w:eastAsia="en-GB"/>
              </w:rPr>
            </w:pPr>
            <w:r w:rsidRPr="00E268DB">
              <w:rPr>
                <w:lang w:eastAsia="en-GB"/>
              </w:rPr>
              <w:t>Blue carbon and ocean carbon storage </w:t>
            </w:r>
          </w:p>
        </w:tc>
      </w:tr>
      <w:tr w:rsidR="00E35B1C" w:rsidRPr="00E268DB" w14:paraId="02F8F3D7" w14:textId="2B848643" w:rsidTr="001F00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00"/>
        </w:trPr>
        <w:sdt>
          <w:sdtPr>
            <w:rPr>
              <w:lang w:eastAsia="en-GB"/>
            </w:rPr>
            <w:id w:val="-1560775051"/>
            <w14:checkbox>
              <w14:checked w14:val="0"/>
              <w14:checkedState w14:val="2612" w14:font="MS Gothic"/>
              <w14:uncheckedState w14:val="2610" w14:font="MS Gothic"/>
            </w14:checkbox>
          </w:sdtPr>
          <w:sdtContent>
            <w:tc>
              <w:tcPr>
                <w:tcW w:w="208" w:type="pct"/>
                <w:tcBorders>
                  <w:top w:val="single" w:sz="4" w:space="0" w:color="F1EDE8" w:themeColor="background2"/>
                  <w:left w:val="single" w:sz="4" w:space="0" w:color="F1EDE8" w:themeColor="background2"/>
                  <w:bottom w:val="single" w:sz="4" w:space="0" w:color="F1EDE8" w:themeColor="background2"/>
                </w:tcBorders>
              </w:tcPr>
              <w:p w14:paraId="4928CD13" w14:textId="63BF6EE6" w:rsidR="003B2A8E" w:rsidRPr="00E268DB" w:rsidRDefault="003B2A8E" w:rsidP="00F75EE0">
                <w:pPr>
                  <w:spacing w:after="60"/>
                  <w:rPr>
                    <w:lang w:eastAsia="en-GB"/>
                  </w:rPr>
                </w:pPr>
                <w:r>
                  <w:rPr>
                    <w:rFonts w:ascii="MS Gothic" w:eastAsia="MS Gothic" w:hAnsi="MS Gothic" w:hint="eastAsia"/>
                    <w:lang w:eastAsia="en-GB"/>
                  </w:rPr>
                  <w:t>☐</w:t>
                </w:r>
              </w:p>
            </w:tc>
          </w:sdtContent>
        </w:sdt>
        <w:tc>
          <w:tcPr>
            <w:tcW w:w="2292" w:type="pct"/>
            <w:tcBorders>
              <w:top w:val="single" w:sz="4" w:space="0" w:color="F1EDE8" w:themeColor="background2"/>
              <w:bottom w:val="single" w:sz="4" w:space="0" w:color="F1EDE8" w:themeColor="background2"/>
              <w:right w:val="single" w:sz="4" w:space="0" w:color="F1EDE8" w:themeColor="background2"/>
            </w:tcBorders>
            <w:noWrap/>
            <w:hideMark/>
          </w:tcPr>
          <w:p w14:paraId="1B5F4C1B" w14:textId="4EE88450" w:rsidR="003B2A8E" w:rsidRPr="00E268DB" w:rsidRDefault="003B2A8E" w:rsidP="00F75EE0">
            <w:pPr>
              <w:spacing w:after="60"/>
              <w:rPr>
                <w:lang w:eastAsia="en-GB"/>
              </w:rPr>
            </w:pPr>
            <w:r w:rsidRPr="00E268DB">
              <w:rPr>
                <w:lang w:eastAsia="en-GB"/>
              </w:rPr>
              <w:t>Species preservation</w:t>
            </w:r>
          </w:p>
        </w:tc>
        <w:sdt>
          <w:sdtPr>
            <w:rPr>
              <w:lang w:eastAsia="en-GB"/>
            </w:rPr>
            <w:id w:val="1959607613"/>
            <w14:checkbox>
              <w14:checked w14:val="0"/>
              <w14:checkedState w14:val="2612" w14:font="MS Gothic"/>
              <w14:uncheckedState w14:val="2610" w14:font="MS Gothic"/>
            </w14:checkbox>
          </w:sdtPr>
          <w:sdtContent>
            <w:tc>
              <w:tcPr>
                <w:tcW w:w="226" w:type="pct"/>
                <w:tcBorders>
                  <w:top w:val="single" w:sz="4" w:space="0" w:color="F1EDE8" w:themeColor="background2"/>
                  <w:left w:val="single" w:sz="4" w:space="0" w:color="F1EDE8" w:themeColor="background2"/>
                  <w:bottom w:val="single" w:sz="4" w:space="0" w:color="F1EDE8" w:themeColor="background2"/>
                </w:tcBorders>
              </w:tcPr>
              <w:p w14:paraId="185A9B80" w14:textId="5E6F9527" w:rsidR="003B2A8E" w:rsidRPr="00E268DB" w:rsidRDefault="003B2A8E" w:rsidP="00F75EE0">
                <w:pPr>
                  <w:spacing w:after="60"/>
                  <w:rPr>
                    <w:lang w:eastAsia="en-GB"/>
                  </w:rPr>
                </w:pPr>
                <w:r>
                  <w:rPr>
                    <w:rFonts w:ascii="MS Gothic" w:eastAsia="MS Gothic" w:hAnsi="MS Gothic" w:hint="eastAsia"/>
                    <w:lang w:eastAsia="en-GB"/>
                  </w:rPr>
                  <w:t>☐</w:t>
                </w:r>
              </w:p>
            </w:tc>
          </w:sdtContent>
        </w:sdt>
        <w:tc>
          <w:tcPr>
            <w:tcW w:w="2274" w:type="pct"/>
            <w:tcBorders>
              <w:top w:val="single" w:sz="4" w:space="0" w:color="F1EDE8" w:themeColor="background2"/>
              <w:bottom w:val="single" w:sz="4" w:space="0" w:color="F1EDE8" w:themeColor="background2"/>
              <w:right w:val="single" w:sz="4" w:space="0" w:color="F1EDE8" w:themeColor="background2"/>
            </w:tcBorders>
          </w:tcPr>
          <w:p w14:paraId="161F78DB" w14:textId="79B9EB48" w:rsidR="003B2A8E" w:rsidRPr="00E268DB" w:rsidRDefault="003B2A8E" w:rsidP="00F75EE0">
            <w:pPr>
              <w:spacing w:after="60"/>
              <w:rPr>
                <w:lang w:eastAsia="en-GB"/>
              </w:rPr>
            </w:pPr>
            <w:r w:rsidRPr="00E268DB">
              <w:rPr>
                <w:lang w:eastAsia="en-GB"/>
              </w:rPr>
              <w:t>Climate change solutions with oceans benefits </w:t>
            </w:r>
          </w:p>
        </w:tc>
      </w:tr>
      <w:tr w:rsidR="00E35B1C" w:rsidRPr="00E268DB" w14:paraId="3EF5AC57" w14:textId="382721F7" w:rsidTr="001F00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00"/>
        </w:trPr>
        <w:sdt>
          <w:sdtPr>
            <w:rPr>
              <w:lang w:eastAsia="en-GB"/>
            </w:rPr>
            <w:id w:val="-452171488"/>
            <w14:checkbox>
              <w14:checked w14:val="0"/>
              <w14:checkedState w14:val="2612" w14:font="MS Gothic"/>
              <w14:uncheckedState w14:val="2610" w14:font="MS Gothic"/>
            </w14:checkbox>
          </w:sdtPr>
          <w:sdtContent>
            <w:tc>
              <w:tcPr>
                <w:tcW w:w="208" w:type="pct"/>
                <w:tcBorders>
                  <w:top w:val="single" w:sz="4" w:space="0" w:color="F1EDE8" w:themeColor="background2"/>
                  <w:left w:val="single" w:sz="4" w:space="0" w:color="F1EDE8" w:themeColor="background2"/>
                  <w:bottom w:val="single" w:sz="4" w:space="0" w:color="F1EDE8" w:themeColor="background2"/>
                </w:tcBorders>
              </w:tcPr>
              <w:p w14:paraId="7CDD4BFC" w14:textId="20128DE6" w:rsidR="003B2A8E" w:rsidRPr="00E268DB" w:rsidRDefault="003B2A8E" w:rsidP="00F75EE0">
                <w:pPr>
                  <w:spacing w:after="60"/>
                  <w:rPr>
                    <w:lang w:eastAsia="en-GB"/>
                  </w:rPr>
                </w:pPr>
                <w:r>
                  <w:rPr>
                    <w:rFonts w:ascii="MS Gothic" w:eastAsia="MS Gothic" w:hAnsi="MS Gothic" w:hint="eastAsia"/>
                    <w:lang w:eastAsia="en-GB"/>
                  </w:rPr>
                  <w:t>☐</w:t>
                </w:r>
              </w:p>
            </w:tc>
          </w:sdtContent>
        </w:sdt>
        <w:tc>
          <w:tcPr>
            <w:tcW w:w="2292" w:type="pct"/>
            <w:tcBorders>
              <w:top w:val="single" w:sz="4" w:space="0" w:color="F1EDE8" w:themeColor="background2"/>
              <w:bottom w:val="single" w:sz="4" w:space="0" w:color="F1EDE8" w:themeColor="background2"/>
              <w:right w:val="single" w:sz="4" w:space="0" w:color="F1EDE8" w:themeColor="background2"/>
            </w:tcBorders>
            <w:noWrap/>
            <w:hideMark/>
          </w:tcPr>
          <w:p w14:paraId="23AF28EB" w14:textId="1287BFFF" w:rsidR="003B2A8E" w:rsidRPr="00E268DB" w:rsidRDefault="003B2A8E" w:rsidP="00F75EE0">
            <w:pPr>
              <w:spacing w:after="60"/>
              <w:rPr>
                <w:lang w:eastAsia="en-GB"/>
              </w:rPr>
            </w:pPr>
            <w:r w:rsidRPr="00E268DB">
              <w:rPr>
                <w:lang w:eastAsia="en-GB"/>
              </w:rPr>
              <w:t>Equity and economic justice, particularly for small island states</w:t>
            </w:r>
          </w:p>
        </w:tc>
        <w:sdt>
          <w:sdtPr>
            <w:rPr>
              <w:lang w:eastAsia="en-GB"/>
            </w:rPr>
            <w:id w:val="-1036576670"/>
            <w14:checkbox>
              <w14:checked w14:val="0"/>
              <w14:checkedState w14:val="2612" w14:font="MS Gothic"/>
              <w14:uncheckedState w14:val="2610" w14:font="MS Gothic"/>
            </w14:checkbox>
          </w:sdtPr>
          <w:sdtContent>
            <w:tc>
              <w:tcPr>
                <w:tcW w:w="226" w:type="pct"/>
                <w:tcBorders>
                  <w:top w:val="single" w:sz="4" w:space="0" w:color="F1EDE8" w:themeColor="background2"/>
                  <w:left w:val="single" w:sz="4" w:space="0" w:color="F1EDE8" w:themeColor="background2"/>
                  <w:bottom w:val="single" w:sz="4" w:space="0" w:color="F1EDE8" w:themeColor="background2"/>
                </w:tcBorders>
              </w:tcPr>
              <w:p w14:paraId="4196B526" w14:textId="6C841B7F" w:rsidR="003B2A8E" w:rsidRPr="00E268DB" w:rsidRDefault="003B2A8E" w:rsidP="00F75EE0">
                <w:pPr>
                  <w:spacing w:after="60"/>
                  <w:rPr>
                    <w:lang w:eastAsia="en-GB"/>
                  </w:rPr>
                </w:pPr>
                <w:r>
                  <w:rPr>
                    <w:rFonts w:ascii="MS Gothic" w:eastAsia="MS Gothic" w:hAnsi="MS Gothic" w:hint="eastAsia"/>
                    <w:lang w:eastAsia="en-GB"/>
                  </w:rPr>
                  <w:t>☐</w:t>
                </w:r>
              </w:p>
            </w:tc>
          </w:sdtContent>
        </w:sdt>
        <w:tc>
          <w:tcPr>
            <w:tcW w:w="2274" w:type="pct"/>
            <w:tcBorders>
              <w:top w:val="single" w:sz="4" w:space="0" w:color="F1EDE8" w:themeColor="background2"/>
              <w:bottom w:val="single" w:sz="4" w:space="0" w:color="F1EDE8" w:themeColor="background2"/>
              <w:right w:val="single" w:sz="4" w:space="0" w:color="F1EDE8" w:themeColor="background2"/>
            </w:tcBorders>
          </w:tcPr>
          <w:p w14:paraId="504ECD88" w14:textId="3B86619D" w:rsidR="00750137" w:rsidRPr="00E268DB" w:rsidRDefault="003B2A8E" w:rsidP="00F75EE0">
            <w:pPr>
              <w:spacing w:after="60"/>
              <w:rPr>
                <w:lang w:eastAsia="en-GB"/>
              </w:rPr>
            </w:pPr>
            <w:r w:rsidRPr="49EFAD86">
              <w:rPr>
                <w:lang w:eastAsia="en-GB"/>
              </w:rPr>
              <w:t>Other Oceans</w:t>
            </w:r>
            <w:r>
              <w:rPr>
                <w:lang w:eastAsia="en-GB"/>
              </w:rPr>
              <w:t xml:space="preserve"> (please specify)</w:t>
            </w:r>
          </w:p>
        </w:tc>
      </w:tr>
    </w:tbl>
    <w:p w14:paraId="551A8C6B" w14:textId="3B86619D" w:rsidR="001F0088" w:rsidRDefault="001F0088" w:rsidP="00F75EE0">
      <w:pPr>
        <w:spacing w:after="60"/>
      </w:pPr>
    </w:p>
    <w:tbl>
      <w:tblPr>
        <w:tblStyle w:val="TableGridLight"/>
        <w:tblW w:w="4964" w:type="pct"/>
        <w:tblLook w:val="04A0" w:firstRow="1" w:lastRow="0" w:firstColumn="1" w:lastColumn="0" w:noHBand="0" w:noVBand="1"/>
      </w:tblPr>
      <w:tblGrid>
        <w:gridCol w:w="436"/>
        <w:gridCol w:w="4655"/>
        <w:gridCol w:w="439"/>
        <w:gridCol w:w="4529"/>
      </w:tblGrid>
      <w:tr w:rsidR="003B2A8E" w:rsidRPr="00D242B0" w14:paraId="106D14D8" w14:textId="0FBC0BFC" w:rsidTr="00334DF0">
        <w:tc>
          <w:tcPr>
            <w:tcW w:w="5000" w:type="pct"/>
            <w:gridSpan w:val="4"/>
            <w:shd w:val="clear" w:color="auto" w:fill="F1EDE8" w:themeFill="background2"/>
          </w:tcPr>
          <w:p w14:paraId="3C248469" w14:textId="2D309DE5" w:rsidR="003B2A8E" w:rsidRPr="00D12557" w:rsidRDefault="003B2A8E" w:rsidP="00F75EE0">
            <w:pPr>
              <w:spacing w:after="60"/>
              <w:rPr>
                <w:rFonts w:asciiTheme="majorHAnsi" w:hAnsiTheme="majorHAnsi"/>
                <w:b/>
                <w:bCs/>
              </w:rPr>
            </w:pPr>
            <w:r w:rsidRPr="00D12557">
              <w:rPr>
                <w:rFonts w:asciiTheme="majorHAnsi" w:hAnsiTheme="majorHAnsi"/>
                <w:b/>
                <w:bCs/>
              </w:rPr>
              <w:t>WASTE</w:t>
            </w:r>
          </w:p>
        </w:tc>
      </w:tr>
      <w:tr w:rsidR="00C952D9" w:rsidRPr="00D242B0" w14:paraId="0CD32B8F" w14:textId="074660A7" w:rsidTr="00334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sdt>
          <w:sdtPr>
            <w:id w:val="-897579801"/>
            <w14:checkbox>
              <w14:checked w14:val="0"/>
              <w14:checkedState w14:val="2612" w14:font="MS Gothic"/>
              <w14:uncheckedState w14:val="2610" w14:font="MS Gothic"/>
            </w14:checkbox>
          </w:sdtPr>
          <w:sdtContent>
            <w:tc>
              <w:tcPr>
                <w:tcW w:w="217" w:type="pct"/>
                <w:tcBorders>
                  <w:top w:val="single" w:sz="4" w:space="0" w:color="F1EDE8" w:themeColor="background2"/>
                  <w:left w:val="single" w:sz="4" w:space="0" w:color="F1EDE8" w:themeColor="background2"/>
                  <w:bottom w:val="single" w:sz="4" w:space="0" w:color="F1EDE8" w:themeColor="background2"/>
                </w:tcBorders>
              </w:tcPr>
              <w:p w14:paraId="60DD2C50" w14:textId="254ABB08" w:rsidR="003B2A8E" w:rsidRPr="00B8259E" w:rsidRDefault="003B2A8E" w:rsidP="00F75EE0">
                <w:pPr>
                  <w:spacing w:after="60"/>
                </w:pPr>
                <w:r>
                  <w:rPr>
                    <w:rFonts w:ascii="MS Gothic" w:eastAsia="MS Gothic" w:hAnsi="MS Gothic" w:hint="eastAsia"/>
                  </w:rPr>
                  <w:t>☐</w:t>
                </w:r>
              </w:p>
            </w:tc>
          </w:sdtContent>
        </w:sdt>
        <w:tc>
          <w:tcPr>
            <w:tcW w:w="2314" w:type="pct"/>
            <w:tcBorders>
              <w:top w:val="single" w:sz="4" w:space="0" w:color="F1EDE8" w:themeColor="background2"/>
              <w:bottom w:val="single" w:sz="4" w:space="0" w:color="F1EDE8" w:themeColor="background2"/>
              <w:right w:val="single" w:sz="4" w:space="0" w:color="F1EDE8" w:themeColor="background2"/>
            </w:tcBorders>
          </w:tcPr>
          <w:p w14:paraId="21632E8D" w14:textId="78228F37" w:rsidR="003B2A8E" w:rsidRDefault="003B2A8E" w:rsidP="00F75EE0">
            <w:pPr>
              <w:spacing w:after="60"/>
            </w:pPr>
            <w:r w:rsidRPr="00B8259E">
              <w:t>Plastic</w:t>
            </w:r>
          </w:p>
        </w:tc>
        <w:sdt>
          <w:sdtPr>
            <w:id w:val="-330600265"/>
            <w14:checkbox>
              <w14:checked w14:val="0"/>
              <w14:checkedState w14:val="2612" w14:font="MS Gothic"/>
              <w14:uncheckedState w14:val="2610" w14:font="MS Gothic"/>
            </w14:checkbox>
          </w:sdtPr>
          <w:sdtContent>
            <w:tc>
              <w:tcPr>
                <w:tcW w:w="218" w:type="pct"/>
                <w:tcBorders>
                  <w:top w:val="single" w:sz="4" w:space="0" w:color="F1EDE8" w:themeColor="background2"/>
                  <w:left w:val="single" w:sz="4" w:space="0" w:color="F1EDE8" w:themeColor="background2"/>
                  <w:bottom w:val="single" w:sz="4" w:space="0" w:color="F1EDE8" w:themeColor="background2"/>
                </w:tcBorders>
              </w:tcPr>
              <w:p w14:paraId="71DFBDF4" w14:textId="7B15D51D" w:rsidR="003B2A8E" w:rsidRPr="00B8259E" w:rsidRDefault="003B2A8E" w:rsidP="00F75EE0">
                <w:pPr>
                  <w:spacing w:after="60"/>
                </w:pPr>
                <w:r>
                  <w:rPr>
                    <w:rFonts w:ascii="MS Gothic" w:eastAsia="MS Gothic" w:hAnsi="MS Gothic" w:hint="eastAsia"/>
                  </w:rPr>
                  <w:t>☐</w:t>
                </w:r>
              </w:p>
            </w:tc>
          </w:sdtContent>
        </w:sdt>
        <w:tc>
          <w:tcPr>
            <w:tcW w:w="2251" w:type="pct"/>
            <w:tcBorders>
              <w:top w:val="single" w:sz="4" w:space="0" w:color="F1EDE8" w:themeColor="background2"/>
              <w:bottom w:val="single" w:sz="4" w:space="0" w:color="F1EDE8" w:themeColor="background2"/>
              <w:right w:val="single" w:sz="4" w:space="0" w:color="F1EDE8" w:themeColor="background2"/>
            </w:tcBorders>
          </w:tcPr>
          <w:p w14:paraId="31F69A72" w14:textId="0F9DBC83" w:rsidR="003B2A8E" w:rsidRPr="00B8259E" w:rsidRDefault="003B2A8E" w:rsidP="00F75EE0">
            <w:pPr>
              <w:spacing w:after="60"/>
            </w:pPr>
            <w:r w:rsidRPr="00B8259E">
              <w:t>High value consumer goods and general merchandise</w:t>
            </w:r>
          </w:p>
        </w:tc>
      </w:tr>
      <w:tr w:rsidR="00C952D9" w:rsidRPr="00D242B0" w14:paraId="670C24C4" w14:textId="4E1B6722" w:rsidTr="00334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sdt>
          <w:sdtPr>
            <w:id w:val="1866406894"/>
            <w14:checkbox>
              <w14:checked w14:val="0"/>
              <w14:checkedState w14:val="2612" w14:font="MS Gothic"/>
              <w14:uncheckedState w14:val="2610" w14:font="MS Gothic"/>
            </w14:checkbox>
          </w:sdtPr>
          <w:sdtContent>
            <w:tc>
              <w:tcPr>
                <w:tcW w:w="217" w:type="pct"/>
                <w:tcBorders>
                  <w:top w:val="single" w:sz="4" w:space="0" w:color="F1EDE8" w:themeColor="background2"/>
                  <w:left w:val="single" w:sz="4" w:space="0" w:color="F1EDE8" w:themeColor="background2"/>
                  <w:bottom w:val="single" w:sz="4" w:space="0" w:color="F1EDE8" w:themeColor="background2"/>
                </w:tcBorders>
              </w:tcPr>
              <w:p w14:paraId="30D5507E" w14:textId="62574D19" w:rsidR="003B2A8E" w:rsidRPr="00B8259E" w:rsidRDefault="003B2A8E" w:rsidP="00F75EE0">
                <w:pPr>
                  <w:spacing w:after="60"/>
                </w:pPr>
                <w:r>
                  <w:rPr>
                    <w:rFonts w:ascii="MS Gothic" w:eastAsia="MS Gothic" w:hAnsi="MS Gothic" w:hint="eastAsia"/>
                  </w:rPr>
                  <w:t>☐</w:t>
                </w:r>
              </w:p>
            </w:tc>
          </w:sdtContent>
        </w:sdt>
        <w:tc>
          <w:tcPr>
            <w:tcW w:w="2314" w:type="pct"/>
            <w:tcBorders>
              <w:top w:val="single" w:sz="4" w:space="0" w:color="F1EDE8" w:themeColor="background2"/>
              <w:bottom w:val="single" w:sz="4" w:space="0" w:color="F1EDE8" w:themeColor="background2"/>
              <w:right w:val="single" w:sz="4" w:space="0" w:color="F1EDE8" w:themeColor="background2"/>
            </w:tcBorders>
          </w:tcPr>
          <w:p w14:paraId="53F2931E" w14:textId="4CD5601F" w:rsidR="003B2A8E" w:rsidRDefault="003B2A8E" w:rsidP="00F75EE0">
            <w:pPr>
              <w:spacing w:after="60"/>
            </w:pPr>
            <w:r w:rsidRPr="00B8259E">
              <w:t>Circularity and dematerialisation, including packaging and logistics</w:t>
            </w:r>
          </w:p>
        </w:tc>
        <w:sdt>
          <w:sdtPr>
            <w:id w:val="-569419676"/>
            <w14:checkbox>
              <w14:checked w14:val="0"/>
              <w14:checkedState w14:val="2612" w14:font="MS Gothic"/>
              <w14:uncheckedState w14:val="2610" w14:font="MS Gothic"/>
            </w14:checkbox>
          </w:sdtPr>
          <w:sdtContent>
            <w:tc>
              <w:tcPr>
                <w:tcW w:w="218" w:type="pct"/>
                <w:tcBorders>
                  <w:top w:val="single" w:sz="4" w:space="0" w:color="F1EDE8" w:themeColor="background2"/>
                  <w:left w:val="single" w:sz="4" w:space="0" w:color="F1EDE8" w:themeColor="background2"/>
                  <w:bottom w:val="single" w:sz="4" w:space="0" w:color="F1EDE8" w:themeColor="background2"/>
                </w:tcBorders>
              </w:tcPr>
              <w:p w14:paraId="67B6DE1D" w14:textId="3155B48C" w:rsidR="003B2A8E" w:rsidRPr="00B8259E" w:rsidRDefault="003B2A8E" w:rsidP="00F75EE0">
                <w:pPr>
                  <w:spacing w:after="60"/>
                </w:pPr>
                <w:r>
                  <w:rPr>
                    <w:rFonts w:ascii="MS Gothic" w:eastAsia="MS Gothic" w:hAnsi="MS Gothic" w:hint="eastAsia"/>
                  </w:rPr>
                  <w:t>☐</w:t>
                </w:r>
              </w:p>
            </w:tc>
          </w:sdtContent>
        </w:sdt>
        <w:tc>
          <w:tcPr>
            <w:tcW w:w="2251" w:type="pct"/>
            <w:tcBorders>
              <w:top w:val="single" w:sz="4" w:space="0" w:color="F1EDE8" w:themeColor="background2"/>
              <w:bottom w:val="single" w:sz="4" w:space="0" w:color="F1EDE8" w:themeColor="background2"/>
              <w:right w:val="single" w:sz="4" w:space="0" w:color="F1EDE8" w:themeColor="background2"/>
            </w:tcBorders>
          </w:tcPr>
          <w:p w14:paraId="0C506762" w14:textId="3FFC3939" w:rsidR="003B2A8E" w:rsidRPr="00B8259E" w:rsidRDefault="003B2A8E" w:rsidP="00F75EE0">
            <w:pPr>
              <w:spacing w:after="60"/>
            </w:pPr>
            <w:r w:rsidRPr="00F46B37">
              <w:t>Chemical or Industrial waste</w:t>
            </w:r>
          </w:p>
        </w:tc>
      </w:tr>
      <w:tr w:rsidR="00C952D9" w:rsidRPr="00D242B0" w14:paraId="375B030A" w14:textId="387AF122" w:rsidTr="00334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sdt>
          <w:sdtPr>
            <w:id w:val="-1056779200"/>
            <w14:checkbox>
              <w14:checked w14:val="0"/>
              <w14:checkedState w14:val="2612" w14:font="MS Gothic"/>
              <w14:uncheckedState w14:val="2610" w14:font="MS Gothic"/>
            </w14:checkbox>
          </w:sdtPr>
          <w:sdtContent>
            <w:tc>
              <w:tcPr>
                <w:tcW w:w="217" w:type="pct"/>
                <w:tcBorders>
                  <w:top w:val="single" w:sz="4" w:space="0" w:color="F1EDE8" w:themeColor="background2"/>
                  <w:left w:val="single" w:sz="4" w:space="0" w:color="F1EDE8" w:themeColor="background2"/>
                  <w:bottom w:val="single" w:sz="4" w:space="0" w:color="F1EDE8" w:themeColor="background2"/>
                </w:tcBorders>
              </w:tcPr>
              <w:p w14:paraId="2B8672FA" w14:textId="7DA49DB2" w:rsidR="003B2A8E" w:rsidRPr="00B8259E" w:rsidRDefault="003B2A8E" w:rsidP="00F75EE0">
                <w:pPr>
                  <w:spacing w:after="60"/>
                </w:pPr>
                <w:r>
                  <w:rPr>
                    <w:rFonts w:ascii="MS Gothic" w:eastAsia="MS Gothic" w:hAnsi="MS Gothic" w:hint="eastAsia"/>
                  </w:rPr>
                  <w:t>☐</w:t>
                </w:r>
              </w:p>
            </w:tc>
          </w:sdtContent>
        </w:sdt>
        <w:tc>
          <w:tcPr>
            <w:tcW w:w="2314" w:type="pct"/>
            <w:tcBorders>
              <w:top w:val="single" w:sz="4" w:space="0" w:color="F1EDE8" w:themeColor="background2"/>
              <w:bottom w:val="single" w:sz="4" w:space="0" w:color="F1EDE8" w:themeColor="background2"/>
              <w:right w:val="single" w:sz="4" w:space="0" w:color="F1EDE8" w:themeColor="background2"/>
            </w:tcBorders>
          </w:tcPr>
          <w:p w14:paraId="0EDDFB7A" w14:textId="13F14F93" w:rsidR="003B2A8E" w:rsidRDefault="003B2A8E" w:rsidP="00F75EE0">
            <w:pPr>
              <w:spacing w:after="60"/>
            </w:pPr>
            <w:r w:rsidRPr="00B8259E">
              <w:t>Life extension / eliminating single-use goods</w:t>
            </w:r>
          </w:p>
        </w:tc>
        <w:sdt>
          <w:sdtPr>
            <w:id w:val="-1720203107"/>
            <w14:checkbox>
              <w14:checked w14:val="0"/>
              <w14:checkedState w14:val="2612" w14:font="MS Gothic"/>
              <w14:uncheckedState w14:val="2610" w14:font="MS Gothic"/>
            </w14:checkbox>
          </w:sdtPr>
          <w:sdtContent>
            <w:tc>
              <w:tcPr>
                <w:tcW w:w="218" w:type="pct"/>
                <w:tcBorders>
                  <w:top w:val="single" w:sz="4" w:space="0" w:color="F1EDE8" w:themeColor="background2"/>
                  <w:left w:val="single" w:sz="4" w:space="0" w:color="F1EDE8" w:themeColor="background2"/>
                  <w:bottom w:val="single" w:sz="4" w:space="0" w:color="F1EDE8" w:themeColor="background2"/>
                </w:tcBorders>
              </w:tcPr>
              <w:p w14:paraId="3283DB0B" w14:textId="4A2C1BCB" w:rsidR="003B2A8E" w:rsidRPr="00B8259E" w:rsidRDefault="003B2A8E" w:rsidP="00F75EE0">
                <w:pPr>
                  <w:spacing w:after="60"/>
                </w:pPr>
                <w:r>
                  <w:rPr>
                    <w:rFonts w:ascii="MS Gothic" w:eastAsia="MS Gothic" w:hAnsi="MS Gothic" w:hint="eastAsia"/>
                  </w:rPr>
                  <w:t>☐</w:t>
                </w:r>
              </w:p>
            </w:tc>
          </w:sdtContent>
        </w:sdt>
        <w:tc>
          <w:tcPr>
            <w:tcW w:w="2251" w:type="pct"/>
            <w:tcBorders>
              <w:top w:val="single" w:sz="4" w:space="0" w:color="F1EDE8" w:themeColor="background2"/>
              <w:bottom w:val="single" w:sz="4" w:space="0" w:color="F1EDE8" w:themeColor="background2"/>
              <w:right w:val="single" w:sz="4" w:space="0" w:color="F1EDE8" w:themeColor="background2"/>
            </w:tcBorders>
          </w:tcPr>
          <w:p w14:paraId="5F8184E2" w14:textId="19331DA7" w:rsidR="003B2A8E" w:rsidRPr="00B8259E" w:rsidRDefault="003B2A8E" w:rsidP="00F75EE0">
            <w:pPr>
              <w:spacing w:after="60"/>
            </w:pPr>
            <w:r w:rsidRPr="00B8259E">
              <w:t>Construction</w:t>
            </w:r>
          </w:p>
        </w:tc>
      </w:tr>
      <w:tr w:rsidR="00C952D9" w:rsidRPr="00D242B0" w14:paraId="1270CF30" w14:textId="7B1DCEF7" w:rsidTr="00334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sdt>
          <w:sdtPr>
            <w:id w:val="578568751"/>
            <w14:checkbox>
              <w14:checked w14:val="0"/>
              <w14:checkedState w14:val="2612" w14:font="MS Gothic"/>
              <w14:uncheckedState w14:val="2610" w14:font="MS Gothic"/>
            </w14:checkbox>
          </w:sdtPr>
          <w:sdtContent>
            <w:tc>
              <w:tcPr>
                <w:tcW w:w="217" w:type="pct"/>
                <w:tcBorders>
                  <w:top w:val="single" w:sz="4" w:space="0" w:color="F1EDE8" w:themeColor="background2"/>
                  <w:left w:val="single" w:sz="4" w:space="0" w:color="F1EDE8" w:themeColor="background2"/>
                  <w:bottom w:val="single" w:sz="4" w:space="0" w:color="F1EDE8" w:themeColor="background2"/>
                </w:tcBorders>
              </w:tcPr>
              <w:p w14:paraId="46A2BF7B" w14:textId="31D0CA90" w:rsidR="003B2A8E" w:rsidRPr="00B8259E" w:rsidRDefault="003B2A8E" w:rsidP="00F75EE0">
                <w:pPr>
                  <w:spacing w:after="60"/>
                </w:pPr>
                <w:r>
                  <w:rPr>
                    <w:rFonts w:ascii="MS Gothic" w:eastAsia="MS Gothic" w:hAnsi="MS Gothic" w:hint="eastAsia"/>
                  </w:rPr>
                  <w:t>☐</w:t>
                </w:r>
              </w:p>
            </w:tc>
          </w:sdtContent>
        </w:sdt>
        <w:tc>
          <w:tcPr>
            <w:tcW w:w="2314" w:type="pct"/>
            <w:tcBorders>
              <w:top w:val="single" w:sz="4" w:space="0" w:color="F1EDE8" w:themeColor="background2"/>
              <w:bottom w:val="single" w:sz="4" w:space="0" w:color="F1EDE8" w:themeColor="background2"/>
              <w:right w:val="single" w:sz="4" w:space="0" w:color="F1EDE8" w:themeColor="background2"/>
            </w:tcBorders>
          </w:tcPr>
          <w:p w14:paraId="5219B739" w14:textId="325D76C9" w:rsidR="003B2A8E" w:rsidRDefault="003B2A8E" w:rsidP="00F75EE0">
            <w:pPr>
              <w:spacing w:after="60"/>
            </w:pPr>
            <w:r w:rsidRPr="00B8259E">
              <w:t>Food waste &amp; shifting to a plant-based diet</w:t>
            </w:r>
          </w:p>
        </w:tc>
        <w:sdt>
          <w:sdtPr>
            <w:id w:val="-1945767143"/>
            <w14:checkbox>
              <w14:checked w14:val="0"/>
              <w14:checkedState w14:val="2612" w14:font="MS Gothic"/>
              <w14:uncheckedState w14:val="2610" w14:font="MS Gothic"/>
            </w14:checkbox>
          </w:sdtPr>
          <w:sdtContent>
            <w:tc>
              <w:tcPr>
                <w:tcW w:w="218" w:type="pct"/>
                <w:tcBorders>
                  <w:top w:val="single" w:sz="4" w:space="0" w:color="F1EDE8" w:themeColor="background2"/>
                  <w:left w:val="single" w:sz="4" w:space="0" w:color="F1EDE8" w:themeColor="background2"/>
                  <w:bottom w:val="single" w:sz="4" w:space="0" w:color="F1EDE8" w:themeColor="background2"/>
                </w:tcBorders>
              </w:tcPr>
              <w:p w14:paraId="4C2A1709" w14:textId="59056084" w:rsidR="003B2A8E" w:rsidRPr="00B8259E" w:rsidRDefault="003B2A8E" w:rsidP="00F75EE0">
                <w:pPr>
                  <w:spacing w:after="60"/>
                </w:pPr>
                <w:r>
                  <w:rPr>
                    <w:rFonts w:ascii="MS Gothic" w:eastAsia="MS Gothic" w:hAnsi="MS Gothic" w:hint="eastAsia"/>
                  </w:rPr>
                  <w:t>☐</w:t>
                </w:r>
              </w:p>
            </w:tc>
          </w:sdtContent>
        </w:sdt>
        <w:tc>
          <w:tcPr>
            <w:tcW w:w="2251" w:type="pct"/>
            <w:tcBorders>
              <w:top w:val="single" w:sz="4" w:space="0" w:color="F1EDE8" w:themeColor="background2"/>
              <w:bottom w:val="single" w:sz="4" w:space="0" w:color="F1EDE8" w:themeColor="background2"/>
              <w:right w:val="single" w:sz="4" w:space="0" w:color="F1EDE8" w:themeColor="background2"/>
            </w:tcBorders>
          </w:tcPr>
          <w:p w14:paraId="4199CCBF" w14:textId="3E54816B" w:rsidR="003B2A8E" w:rsidRPr="00B8259E" w:rsidRDefault="003B2A8E" w:rsidP="00F75EE0">
            <w:pPr>
              <w:spacing w:after="60"/>
            </w:pPr>
            <w:r w:rsidRPr="00B8259E">
              <w:t>Water</w:t>
            </w:r>
          </w:p>
        </w:tc>
      </w:tr>
      <w:tr w:rsidR="00C952D9" w:rsidRPr="00D242B0" w14:paraId="22B40A01" w14:textId="4E3D7B79" w:rsidTr="00334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sdt>
          <w:sdtPr>
            <w:rPr>
              <w:rFonts w:eastAsia="Times New Roman" w:cs="Calibri"/>
              <w:color w:val="000000"/>
              <w:lang w:eastAsia="en-GB"/>
            </w:rPr>
            <w:id w:val="552654123"/>
            <w14:checkbox>
              <w14:checked w14:val="0"/>
              <w14:checkedState w14:val="2612" w14:font="MS Gothic"/>
              <w14:uncheckedState w14:val="2610" w14:font="MS Gothic"/>
            </w14:checkbox>
          </w:sdtPr>
          <w:sdtContent>
            <w:tc>
              <w:tcPr>
                <w:tcW w:w="217" w:type="pct"/>
                <w:tcBorders>
                  <w:top w:val="single" w:sz="4" w:space="0" w:color="F1EDE8" w:themeColor="background2"/>
                  <w:left w:val="single" w:sz="4" w:space="0" w:color="F1EDE8" w:themeColor="background2"/>
                  <w:bottom w:val="single" w:sz="4" w:space="0" w:color="F1EDE8" w:themeColor="background2"/>
                </w:tcBorders>
              </w:tcPr>
              <w:p w14:paraId="2534A10E" w14:textId="14EA13B0" w:rsidR="003B2A8E" w:rsidRPr="00C82F41" w:rsidRDefault="003B2A8E" w:rsidP="00F75EE0">
                <w:pPr>
                  <w:spacing w:after="60"/>
                  <w:rPr>
                    <w:rFonts w:eastAsia="Times New Roman" w:cs="Calibri"/>
                    <w:color w:val="000000"/>
                    <w:lang w:eastAsia="en-GB"/>
                  </w:rPr>
                </w:pPr>
                <w:r>
                  <w:rPr>
                    <w:rFonts w:ascii="MS Gothic" w:eastAsia="MS Gothic" w:hAnsi="MS Gothic" w:cs="Calibri" w:hint="eastAsia"/>
                    <w:color w:val="000000"/>
                    <w:lang w:eastAsia="en-GB"/>
                  </w:rPr>
                  <w:t>☐</w:t>
                </w:r>
              </w:p>
            </w:tc>
          </w:sdtContent>
        </w:sdt>
        <w:tc>
          <w:tcPr>
            <w:tcW w:w="2314" w:type="pct"/>
            <w:tcBorders>
              <w:top w:val="single" w:sz="4" w:space="0" w:color="F1EDE8" w:themeColor="background2"/>
              <w:bottom w:val="single" w:sz="4" w:space="0" w:color="F1EDE8" w:themeColor="background2"/>
              <w:right w:val="single" w:sz="4" w:space="0" w:color="F1EDE8" w:themeColor="background2"/>
            </w:tcBorders>
          </w:tcPr>
          <w:p w14:paraId="0634748C" w14:textId="4D0127F3" w:rsidR="003B2A8E" w:rsidRDefault="003B2A8E" w:rsidP="00F75EE0">
            <w:pPr>
              <w:spacing w:after="60"/>
            </w:pPr>
            <w:r w:rsidRPr="00B8259E">
              <w:t>Agricultural waste</w:t>
            </w:r>
          </w:p>
        </w:tc>
        <w:sdt>
          <w:sdtPr>
            <w:id w:val="1373584104"/>
            <w14:checkbox>
              <w14:checked w14:val="0"/>
              <w14:checkedState w14:val="2612" w14:font="MS Gothic"/>
              <w14:uncheckedState w14:val="2610" w14:font="MS Gothic"/>
            </w14:checkbox>
          </w:sdtPr>
          <w:sdtContent>
            <w:tc>
              <w:tcPr>
                <w:tcW w:w="218" w:type="pct"/>
                <w:tcBorders>
                  <w:top w:val="single" w:sz="4" w:space="0" w:color="F1EDE8" w:themeColor="background2"/>
                  <w:left w:val="single" w:sz="4" w:space="0" w:color="F1EDE8" w:themeColor="background2"/>
                  <w:bottom w:val="single" w:sz="4" w:space="0" w:color="F1EDE8" w:themeColor="background2"/>
                </w:tcBorders>
              </w:tcPr>
              <w:p w14:paraId="5A9A9A04" w14:textId="4AF5BB10" w:rsidR="003B2A8E" w:rsidRPr="00B8259E" w:rsidRDefault="003B2A8E" w:rsidP="00F75EE0">
                <w:pPr>
                  <w:spacing w:after="60"/>
                </w:pPr>
                <w:r>
                  <w:rPr>
                    <w:rFonts w:ascii="MS Gothic" w:eastAsia="MS Gothic" w:hAnsi="MS Gothic" w:hint="eastAsia"/>
                  </w:rPr>
                  <w:t>☐</w:t>
                </w:r>
              </w:p>
            </w:tc>
          </w:sdtContent>
        </w:sdt>
        <w:tc>
          <w:tcPr>
            <w:tcW w:w="2251" w:type="pct"/>
            <w:tcBorders>
              <w:top w:val="single" w:sz="4" w:space="0" w:color="F1EDE8" w:themeColor="background2"/>
              <w:bottom w:val="single" w:sz="4" w:space="0" w:color="F1EDE8" w:themeColor="background2"/>
              <w:right w:val="single" w:sz="4" w:space="0" w:color="F1EDE8" w:themeColor="background2"/>
            </w:tcBorders>
          </w:tcPr>
          <w:p w14:paraId="27B6A315" w14:textId="501642CE" w:rsidR="003B2A8E" w:rsidRPr="00B8259E" w:rsidRDefault="003B2A8E" w:rsidP="00F75EE0">
            <w:pPr>
              <w:spacing w:after="60"/>
            </w:pPr>
            <w:r w:rsidRPr="00B8259E">
              <w:t>Waste management networks</w:t>
            </w:r>
          </w:p>
        </w:tc>
      </w:tr>
      <w:tr w:rsidR="00CA5C9A" w:rsidRPr="00D242B0" w14:paraId="2037BCC0" w14:textId="549DACB3" w:rsidTr="00334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sdt>
          <w:sdtPr>
            <w:rPr>
              <w:rFonts w:eastAsia="Times New Roman" w:cs="Calibri"/>
              <w:color w:val="000000"/>
              <w:lang w:eastAsia="en-GB"/>
            </w:rPr>
            <w:id w:val="684098508"/>
            <w14:checkbox>
              <w14:checked w14:val="0"/>
              <w14:checkedState w14:val="2612" w14:font="MS Gothic"/>
              <w14:uncheckedState w14:val="2610" w14:font="MS Gothic"/>
            </w14:checkbox>
          </w:sdtPr>
          <w:sdtContent>
            <w:tc>
              <w:tcPr>
                <w:tcW w:w="217" w:type="pct"/>
                <w:tcBorders>
                  <w:top w:val="single" w:sz="4" w:space="0" w:color="F1EDE8" w:themeColor="background2"/>
                  <w:left w:val="single" w:sz="4" w:space="0" w:color="F1EDE8" w:themeColor="background2"/>
                  <w:bottom w:val="single" w:sz="4" w:space="0" w:color="F1EDE8" w:themeColor="background2"/>
                </w:tcBorders>
              </w:tcPr>
              <w:p w14:paraId="2D6D7683" w14:textId="432F4644" w:rsidR="00CA5C9A" w:rsidRPr="00C82F41" w:rsidRDefault="00CA5C9A" w:rsidP="00F75EE0">
                <w:pPr>
                  <w:spacing w:after="60"/>
                  <w:rPr>
                    <w:rFonts w:eastAsia="Times New Roman" w:cs="Calibri"/>
                    <w:color w:val="000000"/>
                    <w:lang w:eastAsia="en-GB"/>
                  </w:rPr>
                </w:pPr>
                <w:r>
                  <w:rPr>
                    <w:rFonts w:ascii="MS Gothic" w:eastAsia="MS Gothic" w:hAnsi="MS Gothic" w:cs="Calibri" w:hint="eastAsia"/>
                    <w:color w:val="000000"/>
                    <w:lang w:eastAsia="en-GB"/>
                  </w:rPr>
                  <w:t>☐</w:t>
                </w:r>
              </w:p>
            </w:tc>
          </w:sdtContent>
        </w:sdt>
        <w:tc>
          <w:tcPr>
            <w:tcW w:w="2314" w:type="pct"/>
            <w:tcBorders>
              <w:top w:val="single" w:sz="4" w:space="0" w:color="F1EDE8" w:themeColor="background2"/>
              <w:bottom w:val="single" w:sz="4" w:space="0" w:color="F1EDE8" w:themeColor="background2"/>
              <w:right w:val="single" w:sz="4" w:space="0" w:color="F1EDE8" w:themeColor="background2"/>
            </w:tcBorders>
          </w:tcPr>
          <w:p w14:paraId="702DF56F" w14:textId="40666D78" w:rsidR="00CA5C9A" w:rsidRDefault="00CA5C9A" w:rsidP="00F75EE0">
            <w:pPr>
              <w:spacing w:after="60"/>
            </w:pPr>
            <w:r w:rsidRPr="00B8259E">
              <w:t>Human and organic waste</w:t>
            </w:r>
          </w:p>
        </w:tc>
        <w:sdt>
          <w:sdtPr>
            <w:id w:val="2003243510"/>
            <w14:checkbox>
              <w14:checked w14:val="0"/>
              <w14:checkedState w14:val="2612" w14:font="MS Gothic"/>
              <w14:uncheckedState w14:val="2610" w14:font="MS Gothic"/>
            </w14:checkbox>
          </w:sdtPr>
          <w:sdtContent>
            <w:tc>
              <w:tcPr>
                <w:tcW w:w="218" w:type="pct"/>
                <w:vMerge w:val="restart"/>
                <w:tcBorders>
                  <w:top w:val="single" w:sz="4" w:space="0" w:color="F1EDE8" w:themeColor="background2"/>
                  <w:left w:val="single" w:sz="4" w:space="0" w:color="F1EDE8" w:themeColor="background2"/>
                  <w:bottom w:val="single" w:sz="4" w:space="0" w:color="F1EDE8" w:themeColor="background2"/>
                </w:tcBorders>
              </w:tcPr>
              <w:p w14:paraId="0279F7BA" w14:textId="60AAF877" w:rsidR="00CA5C9A" w:rsidRPr="00B8259E" w:rsidRDefault="00334DF0" w:rsidP="00F75EE0">
                <w:pPr>
                  <w:spacing w:after="60"/>
                </w:pPr>
                <w:r>
                  <w:rPr>
                    <w:rFonts w:ascii="MS Gothic" w:eastAsia="MS Gothic" w:hAnsi="MS Gothic" w:hint="eastAsia"/>
                  </w:rPr>
                  <w:t>☐</w:t>
                </w:r>
              </w:p>
            </w:tc>
          </w:sdtContent>
        </w:sdt>
        <w:tc>
          <w:tcPr>
            <w:tcW w:w="2251" w:type="pct"/>
            <w:vMerge w:val="restart"/>
            <w:tcBorders>
              <w:top w:val="single" w:sz="4" w:space="0" w:color="F1EDE8" w:themeColor="background2"/>
              <w:bottom w:val="single" w:sz="4" w:space="0" w:color="F1EDE8" w:themeColor="background2"/>
              <w:right w:val="single" w:sz="4" w:space="0" w:color="F1EDE8" w:themeColor="background2"/>
            </w:tcBorders>
          </w:tcPr>
          <w:p w14:paraId="3FF72C50" w14:textId="3B86619D" w:rsidR="00CA5C9A" w:rsidRPr="00B8259E" w:rsidRDefault="00CA5C9A" w:rsidP="00F75EE0">
            <w:pPr>
              <w:spacing w:after="60"/>
            </w:pPr>
            <w:r>
              <w:t>Other Waste (please specify</w:t>
            </w:r>
            <w:r w:rsidR="001F0088">
              <w:t>)</w:t>
            </w:r>
          </w:p>
        </w:tc>
      </w:tr>
      <w:tr w:rsidR="00CA5C9A" w:rsidRPr="00D242B0" w14:paraId="762E5301" w14:textId="5C9EE143" w:rsidTr="00334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sdt>
          <w:sdtPr>
            <w:rPr>
              <w:rFonts w:eastAsia="Times New Roman" w:cs="Calibri"/>
              <w:color w:val="000000"/>
              <w:lang w:eastAsia="en-GB"/>
            </w:rPr>
            <w:id w:val="-736781508"/>
            <w14:checkbox>
              <w14:checked w14:val="0"/>
              <w14:checkedState w14:val="2612" w14:font="MS Gothic"/>
              <w14:uncheckedState w14:val="2610" w14:font="MS Gothic"/>
            </w14:checkbox>
          </w:sdtPr>
          <w:sdtContent>
            <w:tc>
              <w:tcPr>
                <w:tcW w:w="217" w:type="pct"/>
                <w:tcBorders>
                  <w:top w:val="single" w:sz="4" w:space="0" w:color="F1EDE8" w:themeColor="background2"/>
                  <w:left w:val="single" w:sz="4" w:space="0" w:color="F1EDE8" w:themeColor="background2"/>
                  <w:bottom w:val="single" w:sz="4" w:space="0" w:color="F1EDE8" w:themeColor="background2"/>
                </w:tcBorders>
              </w:tcPr>
              <w:p w14:paraId="3E72FFBA" w14:textId="571398B7" w:rsidR="00CA5C9A" w:rsidRPr="00C82F41" w:rsidRDefault="00CA5C9A" w:rsidP="00F75EE0">
                <w:pPr>
                  <w:spacing w:after="60"/>
                  <w:rPr>
                    <w:rFonts w:eastAsia="Times New Roman" w:cs="Calibri"/>
                    <w:color w:val="000000"/>
                    <w:lang w:eastAsia="en-GB"/>
                  </w:rPr>
                </w:pPr>
                <w:r>
                  <w:rPr>
                    <w:rFonts w:ascii="MS Gothic" w:eastAsia="MS Gothic" w:hAnsi="MS Gothic" w:cs="Calibri" w:hint="eastAsia"/>
                    <w:color w:val="000000"/>
                    <w:lang w:eastAsia="en-GB"/>
                  </w:rPr>
                  <w:t>☐</w:t>
                </w:r>
              </w:p>
            </w:tc>
          </w:sdtContent>
        </w:sdt>
        <w:tc>
          <w:tcPr>
            <w:tcW w:w="2314" w:type="pct"/>
            <w:tcBorders>
              <w:top w:val="single" w:sz="4" w:space="0" w:color="F1EDE8" w:themeColor="background2"/>
              <w:bottom w:val="single" w:sz="4" w:space="0" w:color="F1EDE8" w:themeColor="background2"/>
              <w:right w:val="single" w:sz="4" w:space="0" w:color="F1EDE8" w:themeColor="background2"/>
            </w:tcBorders>
          </w:tcPr>
          <w:p w14:paraId="073FF11F" w14:textId="3482666B" w:rsidR="00CA5C9A" w:rsidRDefault="00CA5C9A" w:rsidP="00F75EE0">
            <w:pPr>
              <w:spacing w:after="60"/>
            </w:pPr>
            <w:r w:rsidRPr="00B8259E">
              <w:t>Fashion</w:t>
            </w:r>
          </w:p>
        </w:tc>
        <w:tc>
          <w:tcPr>
            <w:tcW w:w="218" w:type="pct"/>
            <w:vMerge/>
            <w:tcBorders>
              <w:bottom w:val="single" w:sz="4" w:space="0" w:color="F1EDE8" w:themeColor="background2"/>
            </w:tcBorders>
          </w:tcPr>
          <w:p w14:paraId="3495DFD9" w14:textId="77777777" w:rsidR="00CA5C9A" w:rsidRPr="00B8259E" w:rsidRDefault="00CA5C9A" w:rsidP="00F75EE0">
            <w:pPr>
              <w:spacing w:after="60"/>
            </w:pPr>
          </w:p>
        </w:tc>
        <w:tc>
          <w:tcPr>
            <w:tcW w:w="2251" w:type="pct"/>
            <w:vMerge/>
            <w:tcBorders>
              <w:bottom w:val="single" w:sz="4" w:space="0" w:color="F1EDE8" w:themeColor="background2"/>
              <w:right w:val="single" w:sz="4" w:space="0" w:color="F1EDE8" w:themeColor="background2"/>
            </w:tcBorders>
          </w:tcPr>
          <w:p w14:paraId="5634B0EA" w14:textId="18B6B6F7" w:rsidR="00CA5C9A" w:rsidRPr="00B8259E" w:rsidRDefault="00CA5C9A" w:rsidP="00F75EE0">
            <w:pPr>
              <w:spacing w:after="60"/>
            </w:pPr>
          </w:p>
        </w:tc>
      </w:tr>
    </w:tbl>
    <w:p w14:paraId="5D040C1A" w14:textId="77777777" w:rsidR="008B6F34" w:rsidRDefault="008B6F34" w:rsidP="00F75EE0">
      <w:pPr>
        <w:spacing w:after="60"/>
        <w:rPr>
          <w:lang w:val="en-US" w:eastAsia="en-GB"/>
        </w:rPr>
      </w:pPr>
    </w:p>
    <w:tbl>
      <w:tblPr>
        <w:tblStyle w:val="TableGrid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1"/>
        <w:gridCol w:w="4645"/>
        <w:gridCol w:w="458"/>
        <w:gridCol w:w="4608"/>
      </w:tblGrid>
      <w:tr w:rsidR="00881CDA" w:rsidRPr="00E268DB" w14:paraId="680CE0EC" w14:textId="5D8D58DD" w:rsidTr="001F0088">
        <w:trPr>
          <w:trHeight w:val="300"/>
        </w:trPr>
        <w:tc>
          <w:tcPr>
            <w:tcW w:w="5000" w:type="pct"/>
            <w:gridSpan w:val="4"/>
            <w:tcBorders>
              <w:top w:val="single" w:sz="4" w:space="0" w:color="F1EDE8" w:themeColor="background2"/>
              <w:left w:val="single" w:sz="4" w:space="0" w:color="F1EDE8" w:themeColor="background2"/>
              <w:bottom w:val="single" w:sz="4" w:space="0" w:color="F1EDE8" w:themeColor="background2"/>
              <w:right w:val="single" w:sz="4" w:space="0" w:color="F1EDE8" w:themeColor="background2"/>
            </w:tcBorders>
            <w:shd w:val="clear" w:color="auto" w:fill="F1EDE8" w:themeFill="background2"/>
            <w:noWrap/>
          </w:tcPr>
          <w:p w14:paraId="12970901" w14:textId="095A5A71" w:rsidR="00881CDA" w:rsidRPr="00D12557" w:rsidRDefault="00881CDA" w:rsidP="00F75EE0">
            <w:pPr>
              <w:spacing w:after="60"/>
              <w:rPr>
                <w:rFonts w:asciiTheme="majorHAnsi" w:hAnsiTheme="majorHAnsi"/>
                <w:b/>
                <w:bCs/>
              </w:rPr>
            </w:pPr>
            <w:r w:rsidRPr="00D12557">
              <w:rPr>
                <w:rFonts w:asciiTheme="majorHAnsi" w:hAnsiTheme="majorHAnsi"/>
                <w:b/>
                <w:bCs/>
              </w:rPr>
              <w:t>CLIMATE</w:t>
            </w:r>
          </w:p>
        </w:tc>
      </w:tr>
      <w:tr w:rsidR="00881CDA" w:rsidRPr="00E268DB" w14:paraId="1908F922" w14:textId="5010EF8B" w:rsidTr="001F0088">
        <w:trPr>
          <w:trHeight w:val="300"/>
        </w:trPr>
        <w:sdt>
          <w:sdtPr>
            <w:rPr>
              <w:lang w:eastAsia="en-GB"/>
            </w:rPr>
            <w:id w:val="1764338095"/>
            <w14:checkbox>
              <w14:checked w14:val="0"/>
              <w14:checkedState w14:val="2612" w14:font="MS Gothic"/>
              <w14:uncheckedState w14:val="2610" w14:font="MS Gothic"/>
            </w14:checkbox>
          </w:sdtPr>
          <w:sdtContent>
            <w:tc>
              <w:tcPr>
                <w:tcW w:w="208" w:type="pct"/>
                <w:tcBorders>
                  <w:top w:val="single" w:sz="4" w:space="0" w:color="F1EDE8" w:themeColor="background2"/>
                  <w:left w:val="single" w:sz="4" w:space="0" w:color="F1EDE8" w:themeColor="background2"/>
                  <w:bottom w:val="single" w:sz="4" w:space="0" w:color="F1EDE8" w:themeColor="background2"/>
                </w:tcBorders>
                <w:noWrap/>
              </w:tcPr>
              <w:p w14:paraId="511DACED" w14:textId="77777777" w:rsidR="00881CDA" w:rsidRPr="00E268DB" w:rsidRDefault="00881CDA" w:rsidP="00F75EE0">
                <w:pPr>
                  <w:spacing w:after="60"/>
                  <w:rPr>
                    <w:lang w:eastAsia="en-GB"/>
                  </w:rPr>
                </w:pPr>
                <w:r>
                  <w:rPr>
                    <w:rFonts w:ascii="MS Gothic" w:eastAsia="MS Gothic" w:hAnsi="MS Gothic" w:hint="eastAsia"/>
                    <w:lang w:eastAsia="en-GB"/>
                  </w:rPr>
                  <w:t>☐</w:t>
                </w:r>
              </w:p>
            </w:tc>
          </w:sdtContent>
        </w:sdt>
        <w:tc>
          <w:tcPr>
            <w:tcW w:w="2292" w:type="pct"/>
            <w:tcBorders>
              <w:top w:val="single" w:sz="4" w:space="0" w:color="F1EDE8" w:themeColor="background2"/>
              <w:bottom w:val="single" w:sz="4" w:space="0" w:color="F1EDE8" w:themeColor="background2"/>
              <w:right w:val="single" w:sz="4" w:space="0" w:color="F1EDE8" w:themeColor="background2"/>
            </w:tcBorders>
            <w:noWrap/>
            <w:hideMark/>
          </w:tcPr>
          <w:p w14:paraId="7A7FEF37" w14:textId="77777777" w:rsidR="00881CDA" w:rsidRPr="00E268DB" w:rsidRDefault="00881CDA" w:rsidP="00F75EE0">
            <w:pPr>
              <w:spacing w:after="60"/>
              <w:rPr>
                <w:lang w:eastAsia="en-GB"/>
              </w:rPr>
            </w:pPr>
            <w:r w:rsidRPr="00E268DB">
              <w:rPr>
                <w:lang w:eastAsia="en-GB"/>
              </w:rPr>
              <w:t>Renewable Energy  </w:t>
            </w:r>
          </w:p>
        </w:tc>
        <w:sdt>
          <w:sdtPr>
            <w:rPr>
              <w:lang w:eastAsia="en-GB"/>
            </w:rPr>
            <w:id w:val="-1410844127"/>
            <w14:checkbox>
              <w14:checked w14:val="0"/>
              <w14:checkedState w14:val="2612" w14:font="MS Gothic"/>
              <w14:uncheckedState w14:val="2610" w14:font="MS Gothic"/>
            </w14:checkbox>
          </w:sdtPr>
          <w:sdtContent>
            <w:tc>
              <w:tcPr>
                <w:tcW w:w="226" w:type="pct"/>
                <w:tcBorders>
                  <w:top w:val="single" w:sz="4" w:space="0" w:color="F1EDE8" w:themeColor="background2"/>
                  <w:left w:val="single" w:sz="4" w:space="0" w:color="F1EDE8" w:themeColor="background2"/>
                  <w:bottom w:val="single" w:sz="4" w:space="0" w:color="F1EDE8" w:themeColor="background2"/>
                </w:tcBorders>
              </w:tcPr>
              <w:p w14:paraId="376F37B6" w14:textId="0839C447" w:rsidR="00881CDA" w:rsidRPr="00E268DB" w:rsidRDefault="00881CDA" w:rsidP="00F75EE0">
                <w:pPr>
                  <w:spacing w:after="60"/>
                  <w:rPr>
                    <w:lang w:eastAsia="en-GB"/>
                  </w:rPr>
                </w:pPr>
                <w:r>
                  <w:rPr>
                    <w:rFonts w:ascii="MS Gothic" w:eastAsia="MS Gothic" w:hAnsi="MS Gothic" w:hint="eastAsia"/>
                    <w:lang w:eastAsia="en-GB"/>
                  </w:rPr>
                  <w:t>☐</w:t>
                </w:r>
              </w:p>
            </w:tc>
          </w:sdtContent>
        </w:sdt>
        <w:tc>
          <w:tcPr>
            <w:tcW w:w="2274" w:type="pct"/>
            <w:tcBorders>
              <w:top w:val="single" w:sz="4" w:space="0" w:color="F1EDE8" w:themeColor="background2"/>
              <w:bottom w:val="single" w:sz="4" w:space="0" w:color="F1EDE8" w:themeColor="background2"/>
              <w:right w:val="single" w:sz="4" w:space="0" w:color="F1EDE8" w:themeColor="background2"/>
            </w:tcBorders>
          </w:tcPr>
          <w:p w14:paraId="34C28755" w14:textId="2B2B801B" w:rsidR="00881CDA" w:rsidRPr="00E268DB" w:rsidRDefault="00881CDA" w:rsidP="00F75EE0">
            <w:pPr>
              <w:spacing w:after="60"/>
              <w:rPr>
                <w:lang w:eastAsia="en-GB"/>
              </w:rPr>
            </w:pPr>
            <w:r w:rsidRPr="00E268DB">
              <w:rPr>
                <w:lang w:eastAsia="en-GB"/>
              </w:rPr>
              <w:t>Refrigeration</w:t>
            </w:r>
          </w:p>
        </w:tc>
      </w:tr>
      <w:tr w:rsidR="00881CDA" w:rsidRPr="00E268DB" w14:paraId="00608C37" w14:textId="7CC0027F" w:rsidTr="001F0088">
        <w:trPr>
          <w:trHeight w:val="300"/>
        </w:trPr>
        <w:sdt>
          <w:sdtPr>
            <w:rPr>
              <w:lang w:eastAsia="en-GB"/>
            </w:rPr>
            <w:id w:val="-1451703205"/>
            <w14:checkbox>
              <w14:checked w14:val="0"/>
              <w14:checkedState w14:val="2612" w14:font="MS Gothic"/>
              <w14:uncheckedState w14:val="2610" w14:font="MS Gothic"/>
            </w14:checkbox>
          </w:sdtPr>
          <w:sdtContent>
            <w:tc>
              <w:tcPr>
                <w:tcW w:w="208" w:type="pct"/>
                <w:tcBorders>
                  <w:top w:val="single" w:sz="4" w:space="0" w:color="F1EDE8" w:themeColor="background2"/>
                  <w:left w:val="single" w:sz="4" w:space="0" w:color="F1EDE8" w:themeColor="background2"/>
                  <w:bottom w:val="single" w:sz="4" w:space="0" w:color="F1EDE8" w:themeColor="background2"/>
                </w:tcBorders>
                <w:noWrap/>
              </w:tcPr>
              <w:p w14:paraId="084A536A" w14:textId="77777777" w:rsidR="00881CDA" w:rsidRPr="00E268DB" w:rsidRDefault="00881CDA" w:rsidP="00F75EE0">
                <w:pPr>
                  <w:spacing w:after="60"/>
                  <w:rPr>
                    <w:lang w:eastAsia="en-GB"/>
                  </w:rPr>
                </w:pPr>
                <w:r>
                  <w:rPr>
                    <w:rFonts w:ascii="MS Gothic" w:eastAsia="MS Gothic" w:hAnsi="MS Gothic" w:hint="eastAsia"/>
                    <w:lang w:eastAsia="en-GB"/>
                  </w:rPr>
                  <w:t>☐</w:t>
                </w:r>
              </w:p>
            </w:tc>
          </w:sdtContent>
        </w:sdt>
        <w:tc>
          <w:tcPr>
            <w:tcW w:w="2292" w:type="pct"/>
            <w:tcBorders>
              <w:top w:val="single" w:sz="4" w:space="0" w:color="F1EDE8" w:themeColor="background2"/>
              <w:bottom w:val="single" w:sz="4" w:space="0" w:color="F1EDE8" w:themeColor="background2"/>
              <w:right w:val="single" w:sz="4" w:space="0" w:color="F1EDE8" w:themeColor="background2"/>
            </w:tcBorders>
            <w:noWrap/>
            <w:hideMark/>
          </w:tcPr>
          <w:p w14:paraId="266EB69E" w14:textId="77777777" w:rsidR="00881CDA" w:rsidRPr="00E268DB" w:rsidRDefault="00881CDA" w:rsidP="00F75EE0">
            <w:pPr>
              <w:spacing w:after="60"/>
              <w:rPr>
                <w:lang w:eastAsia="en-GB"/>
              </w:rPr>
            </w:pPr>
            <w:r w:rsidRPr="00E268DB">
              <w:rPr>
                <w:lang w:eastAsia="en-GB"/>
              </w:rPr>
              <w:t>Reducing methane emissions </w:t>
            </w:r>
          </w:p>
        </w:tc>
        <w:sdt>
          <w:sdtPr>
            <w:rPr>
              <w:lang w:eastAsia="en-GB"/>
            </w:rPr>
            <w:id w:val="-1601404984"/>
            <w14:checkbox>
              <w14:checked w14:val="0"/>
              <w14:checkedState w14:val="2612" w14:font="MS Gothic"/>
              <w14:uncheckedState w14:val="2610" w14:font="MS Gothic"/>
            </w14:checkbox>
          </w:sdtPr>
          <w:sdtContent>
            <w:tc>
              <w:tcPr>
                <w:tcW w:w="226" w:type="pct"/>
                <w:tcBorders>
                  <w:top w:val="single" w:sz="4" w:space="0" w:color="F1EDE8" w:themeColor="background2"/>
                  <w:left w:val="single" w:sz="4" w:space="0" w:color="F1EDE8" w:themeColor="background2"/>
                  <w:bottom w:val="single" w:sz="4" w:space="0" w:color="F1EDE8" w:themeColor="background2"/>
                </w:tcBorders>
              </w:tcPr>
              <w:p w14:paraId="3D3CFF74" w14:textId="3EDE5B02" w:rsidR="00881CDA" w:rsidRPr="00E268DB" w:rsidRDefault="00881CDA" w:rsidP="00F75EE0">
                <w:pPr>
                  <w:spacing w:after="60"/>
                  <w:rPr>
                    <w:lang w:eastAsia="en-GB"/>
                  </w:rPr>
                </w:pPr>
                <w:r>
                  <w:rPr>
                    <w:rFonts w:ascii="MS Gothic" w:eastAsia="MS Gothic" w:hAnsi="MS Gothic" w:hint="eastAsia"/>
                    <w:lang w:eastAsia="en-GB"/>
                  </w:rPr>
                  <w:t>☐</w:t>
                </w:r>
              </w:p>
            </w:tc>
          </w:sdtContent>
        </w:sdt>
        <w:tc>
          <w:tcPr>
            <w:tcW w:w="2274" w:type="pct"/>
            <w:tcBorders>
              <w:top w:val="single" w:sz="4" w:space="0" w:color="F1EDE8" w:themeColor="background2"/>
              <w:bottom w:val="single" w:sz="4" w:space="0" w:color="F1EDE8" w:themeColor="background2"/>
              <w:right w:val="single" w:sz="4" w:space="0" w:color="F1EDE8" w:themeColor="background2"/>
            </w:tcBorders>
          </w:tcPr>
          <w:p w14:paraId="6D2CCD6D" w14:textId="73563557" w:rsidR="00881CDA" w:rsidRPr="00E268DB" w:rsidRDefault="00881CDA" w:rsidP="00F75EE0">
            <w:pPr>
              <w:spacing w:after="60"/>
              <w:rPr>
                <w:lang w:eastAsia="en-GB"/>
              </w:rPr>
            </w:pPr>
            <w:r w:rsidRPr="00E268DB">
              <w:rPr>
                <w:lang w:eastAsia="en-GB"/>
              </w:rPr>
              <w:t>Constructing buildings fit for the future </w:t>
            </w:r>
          </w:p>
        </w:tc>
      </w:tr>
      <w:tr w:rsidR="00881CDA" w:rsidRPr="00E268DB" w14:paraId="18DE8870" w14:textId="07FDA726" w:rsidTr="001F0088">
        <w:trPr>
          <w:trHeight w:val="300"/>
        </w:trPr>
        <w:sdt>
          <w:sdtPr>
            <w:rPr>
              <w:lang w:eastAsia="en-GB"/>
            </w:rPr>
            <w:id w:val="1636065874"/>
            <w14:checkbox>
              <w14:checked w14:val="0"/>
              <w14:checkedState w14:val="2612" w14:font="MS Gothic"/>
              <w14:uncheckedState w14:val="2610" w14:font="MS Gothic"/>
            </w14:checkbox>
          </w:sdtPr>
          <w:sdtContent>
            <w:tc>
              <w:tcPr>
                <w:tcW w:w="208" w:type="pct"/>
                <w:tcBorders>
                  <w:top w:val="single" w:sz="4" w:space="0" w:color="F1EDE8" w:themeColor="background2"/>
                  <w:left w:val="single" w:sz="4" w:space="0" w:color="F1EDE8" w:themeColor="background2"/>
                  <w:bottom w:val="single" w:sz="4" w:space="0" w:color="F1EDE8" w:themeColor="background2"/>
                </w:tcBorders>
                <w:noWrap/>
              </w:tcPr>
              <w:p w14:paraId="12EFD208" w14:textId="77777777" w:rsidR="00881CDA" w:rsidRPr="00E268DB" w:rsidRDefault="00881CDA" w:rsidP="00F75EE0">
                <w:pPr>
                  <w:spacing w:after="60"/>
                  <w:rPr>
                    <w:lang w:eastAsia="en-GB"/>
                  </w:rPr>
                </w:pPr>
                <w:r>
                  <w:rPr>
                    <w:rFonts w:ascii="MS Gothic" w:eastAsia="MS Gothic" w:hAnsi="MS Gothic" w:hint="eastAsia"/>
                    <w:lang w:eastAsia="en-GB"/>
                  </w:rPr>
                  <w:t>☐</w:t>
                </w:r>
              </w:p>
            </w:tc>
          </w:sdtContent>
        </w:sdt>
        <w:tc>
          <w:tcPr>
            <w:tcW w:w="2292" w:type="pct"/>
            <w:tcBorders>
              <w:top w:val="single" w:sz="4" w:space="0" w:color="F1EDE8" w:themeColor="background2"/>
              <w:bottom w:val="single" w:sz="4" w:space="0" w:color="F1EDE8" w:themeColor="background2"/>
              <w:right w:val="single" w:sz="4" w:space="0" w:color="F1EDE8" w:themeColor="background2"/>
            </w:tcBorders>
            <w:noWrap/>
            <w:hideMark/>
          </w:tcPr>
          <w:p w14:paraId="15592B4B" w14:textId="77777777" w:rsidR="00881CDA" w:rsidRPr="00E268DB" w:rsidRDefault="00881CDA" w:rsidP="00F75EE0">
            <w:pPr>
              <w:spacing w:after="60"/>
              <w:rPr>
                <w:lang w:eastAsia="en-GB"/>
              </w:rPr>
            </w:pPr>
            <w:r w:rsidRPr="00E268DB">
              <w:rPr>
                <w:lang w:eastAsia="en-GB"/>
              </w:rPr>
              <w:t>Reducing industrial emissions</w:t>
            </w:r>
          </w:p>
        </w:tc>
        <w:sdt>
          <w:sdtPr>
            <w:rPr>
              <w:lang w:eastAsia="en-GB"/>
            </w:rPr>
            <w:id w:val="1649474314"/>
            <w14:checkbox>
              <w14:checked w14:val="0"/>
              <w14:checkedState w14:val="2612" w14:font="MS Gothic"/>
              <w14:uncheckedState w14:val="2610" w14:font="MS Gothic"/>
            </w14:checkbox>
          </w:sdtPr>
          <w:sdtContent>
            <w:tc>
              <w:tcPr>
                <w:tcW w:w="226" w:type="pct"/>
                <w:tcBorders>
                  <w:top w:val="single" w:sz="4" w:space="0" w:color="F1EDE8" w:themeColor="background2"/>
                  <w:left w:val="single" w:sz="4" w:space="0" w:color="F1EDE8" w:themeColor="background2"/>
                  <w:bottom w:val="single" w:sz="4" w:space="0" w:color="F1EDE8" w:themeColor="background2"/>
                </w:tcBorders>
              </w:tcPr>
              <w:p w14:paraId="57C531C8" w14:textId="4D492DBC" w:rsidR="00881CDA" w:rsidRPr="00E268DB" w:rsidRDefault="00881CDA" w:rsidP="00F75EE0">
                <w:pPr>
                  <w:spacing w:after="60"/>
                  <w:rPr>
                    <w:lang w:eastAsia="en-GB"/>
                  </w:rPr>
                </w:pPr>
                <w:r>
                  <w:rPr>
                    <w:rFonts w:ascii="MS Gothic" w:eastAsia="MS Gothic" w:hAnsi="MS Gothic" w:hint="eastAsia"/>
                    <w:lang w:eastAsia="en-GB"/>
                  </w:rPr>
                  <w:t>☐</w:t>
                </w:r>
              </w:p>
            </w:tc>
          </w:sdtContent>
        </w:sdt>
        <w:tc>
          <w:tcPr>
            <w:tcW w:w="2274" w:type="pct"/>
            <w:tcBorders>
              <w:top w:val="single" w:sz="4" w:space="0" w:color="F1EDE8" w:themeColor="background2"/>
              <w:bottom w:val="single" w:sz="4" w:space="0" w:color="F1EDE8" w:themeColor="background2"/>
              <w:right w:val="single" w:sz="4" w:space="0" w:color="F1EDE8" w:themeColor="background2"/>
            </w:tcBorders>
          </w:tcPr>
          <w:p w14:paraId="2902154D" w14:textId="0B6C6B21" w:rsidR="00881CDA" w:rsidRPr="00E268DB" w:rsidRDefault="00881CDA" w:rsidP="00F75EE0">
            <w:pPr>
              <w:spacing w:after="60"/>
              <w:rPr>
                <w:lang w:eastAsia="en-GB"/>
              </w:rPr>
            </w:pPr>
            <w:r w:rsidRPr="00E268DB">
              <w:rPr>
                <w:lang w:eastAsia="en-GB"/>
              </w:rPr>
              <w:t>Improved urban design</w:t>
            </w:r>
          </w:p>
        </w:tc>
      </w:tr>
      <w:tr w:rsidR="00881CDA" w:rsidRPr="00E268DB" w14:paraId="738C1A83" w14:textId="6840CA97" w:rsidTr="001F0088">
        <w:trPr>
          <w:trHeight w:val="300"/>
        </w:trPr>
        <w:sdt>
          <w:sdtPr>
            <w:rPr>
              <w:lang w:eastAsia="en-GB"/>
            </w:rPr>
            <w:id w:val="-1240244779"/>
            <w14:checkbox>
              <w14:checked w14:val="0"/>
              <w14:checkedState w14:val="2612" w14:font="MS Gothic"/>
              <w14:uncheckedState w14:val="2610" w14:font="MS Gothic"/>
            </w14:checkbox>
          </w:sdtPr>
          <w:sdtContent>
            <w:tc>
              <w:tcPr>
                <w:tcW w:w="208" w:type="pct"/>
                <w:tcBorders>
                  <w:top w:val="single" w:sz="4" w:space="0" w:color="F1EDE8" w:themeColor="background2"/>
                  <w:left w:val="single" w:sz="4" w:space="0" w:color="F1EDE8" w:themeColor="background2"/>
                  <w:bottom w:val="single" w:sz="4" w:space="0" w:color="F1EDE8" w:themeColor="background2"/>
                </w:tcBorders>
                <w:noWrap/>
              </w:tcPr>
              <w:p w14:paraId="2C24F275" w14:textId="77777777" w:rsidR="00881CDA" w:rsidRPr="00E268DB" w:rsidRDefault="00881CDA" w:rsidP="00F75EE0">
                <w:pPr>
                  <w:spacing w:after="60"/>
                  <w:rPr>
                    <w:lang w:eastAsia="en-GB"/>
                  </w:rPr>
                </w:pPr>
                <w:r>
                  <w:rPr>
                    <w:rFonts w:ascii="MS Gothic" w:eastAsia="MS Gothic" w:hAnsi="MS Gothic" w:hint="eastAsia"/>
                    <w:lang w:eastAsia="en-GB"/>
                  </w:rPr>
                  <w:t>☐</w:t>
                </w:r>
              </w:p>
            </w:tc>
          </w:sdtContent>
        </w:sdt>
        <w:tc>
          <w:tcPr>
            <w:tcW w:w="2292" w:type="pct"/>
            <w:tcBorders>
              <w:top w:val="single" w:sz="4" w:space="0" w:color="F1EDE8" w:themeColor="background2"/>
              <w:bottom w:val="single" w:sz="4" w:space="0" w:color="F1EDE8" w:themeColor="background2"/>
              <w:right w:val="single" w:sz="4" w:space="0" w:color="F1EDE8" w:themeColor="background2"/>
            </w:tcBorders>
            <w:noWrap/>
            <w:hideMark/>
          </w:tcPr>
          <w:p w14:paraId="20764043" w14:textId="77777777" w:rsidR="00881CDA" w:rsidRPr="00E268DB" w:rsidRDefault="00881CDA" w:rsidP="00F75EE0">
            <w:pPr>
              <w:spacing w:after="60"/>
              <w:rPr>
                <w:lang w:eastAsia="en-GB"/>
              </w:rPr>
            </w:pPr>
            <w:r w:rsidRPr="00E268DB">
              <w:rPr>
                <w:lang w:eastAsia="en-GB"/>
              </w:rPr>
              <w:t>Land use</w:t>
            </w:r>
          </w:p>
        </w:tc>
        <w:sdt>
          <w:sdtPr>
            <w:rPr>
              <w:lang w:eastAsia="en-GB"/>
            </w:rPr>
            <w:id w:val="1057282225"/>
            <w14:checkbox>
              <w14:checked w14:val="0"/>
              <w14:checkedState w14:val="2612" w14:font="MS Gothic"/>
              <w14:uncheckedState w14:val="2610" w14:font="MS Gothic"/>
            </w14:checkbox>
          </w:sdtPr>
          <w:sdtContent>
            <w:tc>
              <w:tcPr>
                <w:tcW w:w="226" w:type="pct"/>
                <w:tcBorders>
                  <w:top w:val="single" w:sz="4" w:space="0" w:color="F1EDE8" w:themeColor="background2"/>
                  <w:left w:val="single" w:sz="4" w:space="0" w:color="F1EDE8" w:themeColor="background2"/>
                  <w:bottom w:val="single" w:sz="4" w:space="0" w:color="F1EDE8" w:themeColor="background2"/>
                </w:tcBorders>
              </w:tcPr>
              <w:p w14:paraId="3E99759E" w14:textId="59567EB1" w:rsidR="00881CDA" w:rsidRPr="00E268DB" w:rsidRDefault="00881CDA" w:rsidP="00F75EE0">
                <w:pPr>
                  <w:spacing w:after="60"/>
                  <w:rPr>
                    <w:lang w:eastAsia="en-GB"/>
                  </w:rPr>
                </w:pPr>
                <w:r>
                  <w:rPr>
                    <w:rFonts w:ascii="MS Gothic" w:eastAsia="MS Gothic" w:hAnsi="MS Gothic" w:hint="eastAsia"/>
                    <w:lang w:eastAsia="en-GB"/>
                  </w:rPr>
                  <w:t>☐</w:t>
                </w:r>
              </w:p>
            </w:tc>
          </w:sdtContent>
        </w:sdt>
        <w:tc>
          <w:tcPr>
            <w:tcW w:w="2274" w:type="pct"/>
            <w:tcBorders>
              <w:top w:val="single" w:sz="4" w:space="0" w:color="F1EDE8" w:themeColor="background2"/>
              <w:bottom w:val="single" w:sz="4" w:space="0" w:color="F1EDE8" w:themeColor="background2"/>
              <w:right w:val="single" w:sz="4" w:space="0" w:color="F1EDE8" w:themeColor="background2"/>
            </w:tcBorders>
          </w:tcPr>
          <w:p w14:paraId="18A8EF48" w14:textId="664744DC" w:rsidR="00881CDA" w:rsidRPr="00E268DB" w:rsidRDefault="00881CDA" w:rsidP="00F75EE0">
            <w:pPr>
              <w:spacing w:after="60"/>
              <w:rPr>
                <w:lang w:eastAsia="en-GB"/>
              </w:rPr>
            </w:pPr>
            <w:r w:rsidRPr="00E268DB">
              <w:rPr>
                <w:lang w:eastAsia="en-GB"/>
              </w:rPr>
              <w:t>Adaptation and resilience for vulnerable communities/countries</w:t>
            </w:r>
          </w:p>
        </w:tc>
      </w:tr>
      <w:tr w:rsidR="00881CDA" w:rsidRPr="00E268DB" w14:paraId="64A65636" w14:textId="2E884D5D" w:rsidTr="001F0088">
        <w:trPr>
          <w:trHeight w:val="300"/>
        </w:trPr>
        <w:sdt>
          <w:sdtPr>
            <w:rPr>
              <w:lang w:eastAsia="en-GB"/>
            </w:rPr>
            <w:id w:val="-974445843"/>
            <w14:checkbox>
              <w14:checked w14:val="0"/>
              <w14:checkedState w14:val="2612" w14:font="MS Gothic"/>
              <w14:uncheckedState w14:val="2610" w14:font="MS Gothic"/>
            </w14:checkbox>
          </w:sdtPr>
          <w:sdtContent>
            <w:tc>
              <w:tcPr>
                <w:tcW w:w="208" w:type="pct"/>
                <w:tcBorders>
                  <w:top w:val="single" w:sz="4" w:space="0" w:color="F1EDE8" w:themeColor="background2"/>
                  <w:left w:val="single" w:sz="4" w:space="0" w:color="F1EDE8" w:themeColor="background2"/>
                  <w:bottom w:val="single" w:sz="4" w:space="0" w:color="F1EDE8" w:themeColor="background2"/>
                </w:tcBorders>
                <w:noWrap/>
              </w:tcPr>
              <w:p w14:paraId="60E1FB10" w14:textId="77777777" w:rsidR="00881CDA" w:rsidRPr="00E268DB" w:rsidRDefault="00881CDA" w:rsidP="00F75EE0">
                <w:pPr>
                  <w:spacing w:after="60"/>
                  <w:rPr>
                    <w:lang w:eastAsia="en-GB"/>
                  </w:rPr>
                </w:pPr>
                <w:r>
                  <w:rPr>
                    <w:rFonts w:ascii="MS Gothic" w:eastAsia="MS Gothic" w:hAnsi="MS Gothic" w:hint="eastAsia"/>
                    <w:lang w:eastAsia="en-GB"/>
                  </w:rPr>
                  <w:t>☐</w:t>
                </w:r>
              </w:p>
            </w:tc>
          </w:sdtContent>
        </w:sdt>
        <w:tc>
          <w:tcPr>
            <w:tcW w:w="2292" w:type="pct"/>
            <w:tcBorders>
              <w:top w:val="single" w:sz="4" w:space="0" w:color="F1EDE8" w:themeColor="background2"/>
              <w:bottom w:val="single" w:sz="4" w:space="0" w:color="F1EDE8" w:themeColor="background2"/>
              <w:right w:val="single" w:sz="4" w:space="0" w:color="F1EDE8" w:themeColor="background2"/>
            </w:tcBorders>
            <w:noWrap/>
            <w:hideMark/>
          </w:tcPr>
          <w:p w14:paraId="58698F2B" w14:textId="77777777" w:rsidR="00881CDA" w:rsidRPr="00E268DB" w:rsidRDefault="00881CDA" w:rsidP="00F75EE0">
            <w:pPr>
              <w:spacing w:after="60"/>
              <w:rPr>
                <w:lang w:eastAsia="en-GB"/>
              </w:rPr>
            </w:pPr>
            <w:r w:rsidRPr="00E268DB">
              <w:rPr>
                <w:lang w:eastAsia="en-GB"/>
              </w:rPr>
              <w:t>Agriculture, food and farming</w:t>
            </w:r>
          </w:p>
        </w:tc>
        <w:sdt>
          <w:sdtPr>
            <w:rPr>
              <w:lang w:eastAsia="en-GB"/>
            </w:rPr>
            <w:id w:val="-1950537253"/>
            <w14:checkbox>
              <w14:checked w14:val="0"/>
              <w14:checkedState w14:val="2612" w14:font="MS Gothic"/>
              <w14:uncheckedState w14:val="2610" w14:font="MS Gothic"/>
            </w14:checkbox>
          </w:sdtPr>
          <w:sdtContent>
            <w:tc>
              <w:tcPr>
                <w:tcW w:w="226" w:type="pct"/>
                <w:tcBorders>
                  <w:top w:val="single" w:sz="4" w:space="0" w:color="F1EDE8" w:themeColor="background2"/>
                  <w:left w:val="single" w:sz="4" w:space="0" w:color="F1EDE8" w:themeColor="background2"/>
                  <w:bottom w:val="single" w:sz="4" w:space="0" w:color="F1EDE8" w:themeColor="background2"/>
                </w:tcBorders>
              </w:tcPr>
              <w:p w14:paraId="19F6C3D6" w14:textId="57298FBA" w:rsidR="00881CDA" w:rsidRPr="00E268DB" w:rsidRDefault="00881CDA" w:rsidP="00F75EE0">
                <w:pPr>
                  <w:spacing w:after="60"/>
                  <w:rPr>
                    <w:lang w:eastAsia="en-GB"/>
                  </w:rPr>
                </w:pPr>
                <w:r>
                  <w:rPr>
                    <w:rFonts w:ascii="MS Gothic" w:eastAsia="MS Gothic" w:hAnsi="MS Gothic" w:hint="eastAsia"/>
                    <w:lang w:eastAsia="en-GB"/>
                  </w:rPr>
                  <w:t>☐</w:t>
                </w:r>
              </w:p>
            </w:tc>
          </w:sdtContent>
        </w:sdt>
        <w:tc>
          <w:tcPr>
            <w:tcW w:w="2274" w:type="pct"/>
            <w:tcBorders>
              <w:top w:val="single" w:sz="4" w:space="0" w:color="F1EDE8" w:themeColor="background2"/>
              <w:bottom w:val="single" w:sz="4" w:space="0" w:color="F1EDE8" w:themeColor="background2"/>
              <w:right w:val="single" w:sz="4" w:space="0" w:color="F1EDE8" w:themeColor="background2"/>
            </w:tcBorders>
          </w:tcPr>
          <w:p w14:paraId="3E0CBD88" w14:textId="707BAA4F" w:rsidR="00881CDA" w:rsidRPr="00E268DB" w:rsidRDefault="00881CDA" w:rsidP="00F75EE0">
            <w:pPr>
              <w:spacing w:after="60"/>
              <w:rPr>
                <w:lang w:eastAsia="en-GB"/>
              </w:rPr>
            </w:pPr>
            <w:r w:rsidRPr="00E268DB">
              <w:rPr>
                <w:lang w:eastAsia="en-GB"/>
              </w:rPr>
              <w:t>Population, women's health and girls' education</w:t>
            </w:r>
          </w:p>
        </w:tc>
      </w:tr>
      <w:tr w:rsidR="00881CDA" w:rsidRPr="00E268DB" w14:paraId="46F9F42F" w14:textId="0E14BAF1" w:rsidTr="001F0088">
        <w:trPr>
          <w:trHeight w:val="300"/>
        </w:trPr>
        <w:sdt>
          <w:sdtPr>
            <w:rPr>
              <w:lang w:eastAsia="en-GB"/>
            </w:rPr>
            <w:id w:val="2123114631"/>
            <w14:checkbox>
              <w14:checked w14:val="0"/>
              <w14:checkedState w14:val="2612" w14:font="MS Gothic"/>
              <w14:uncheckedState w14:val="2610" w14:font="MS Gothic"/>
            </w14:checkbox>
          </w:sdtPr>
          <w:sdtContent>
            <w:tc>
              <w:tcPr>
                <w:tcW w:w="208" w:type="pct"/>
                <w:tcBorders>
                  <w:top w:val="single" w:sz="4" w:space="0" w:color="F1EDE8" w:themeColor="background2"/>
                  <w:left w:val="single" w:sz="4" w:space="0" w:color="F1EDE8" w:themeColor="background2"/>
                  <w:bottom w:val="single" w:sz="4" w:space="0" w:color="F1EDE8" w:themeColor="background2"/>
                </w:tcBorders>
                <w:noWrap/>
              </w:tcPr>
              <w:p w14:paraId="5C463D8B" w14:textId="77777777" w:rsidR="00881CDA" w:rsidRPr="00E268DB" w:rsidRDefault="00881CDA" w:rsidP="00F75EE0">
                <w:pPr>
                  <w:spacing w:after="60"/>
                  <w:rPr>
                    <w:lang w:eastAsia="en-GB"/>
                  </w:rPr>
                </w:pPr>
                <w:r>
                  <w:rPr>
                    <w:rFonts w:ascii="MS Gothic" w:eastAsia="MS Gothic" w:hAnsi="MS Gothic" w:hint="eastAsia"/>
                    <w:lang w:eastAsia="en-GB"/>
                  </w:rPr>
                  <w:t>☐</w:t>
                </w:r>
              </w:p>
            </w:tc>
          </w:sdtContent>
        </w:sdt>
        <w:tc>
          <w:tcPr>
            <w:tcW w:w="2292" w:type="pct"/>
            <w:tcBorders>
              <w:top w:val="single" w:sz="4" w:space="0" w:color="F1EDE8" w:themeColor="background2"/>
              <w:bottom w:val="single" w:sz="4" w:space="0" w:color="F1EDE8" w:themeColor="background2"/>
              <w:right w:val="single" w:sz="4" w:space="0" w:color="F1EDE8" w:themeColor="background2"/>
            </w:tcBorders>
            <w:noWrap/>
            <w:hideMark/>
          </w:tcPr>
          <w:p w14:paraId="0DB3D4DE" w14:textId="77777777" w:rsidR="00881CDA" w:rsidRPr="00E268DB" w:rsidRDefault="00881CDA" w:rsidP="00F75EE0">
            <w:pPr>
              <w:spacing w:after="60"/>
              <w:rPr>
                <w:lang w:eastAsia="en-GB"/>
              </w:rPr>
            </w:pPr>
            <w:r w:rsidRPr="00E268DB">
              <w:rPr>
                <w:lang w:eastAsia="en-GB"/>
              </w:rPr>
              <w:t>Transport, land-based</w:t>
            </w:r>
          </w:p>
        </w:tc>
        <w:sdt>
          <w:sdtPr>
            <w:rPr>
              <w:lang w:eastAsia="en-GB"/>
            </w:rPr>
            <w:id w:val="1532915032"/>
            <w14:checkbox>
              <w14:checked w14:val="0"/>
              <w14:checkedState w14:val="2612" w14:font="MS Gothic"/>
              <w14:uncheckedState w14:val="2610" w14:font="MS Gothic"/>
            </w14:checkbox>
          </w:sdtPr>
          <w:sdtContent>
            <w:tc>
              <w:tcPr>
                <w:tcW w:w="226" w:type="pct"/>
                <w:tcBorders>
                  <w:top w:val="single" w:sz="4" w:space="0" w:color="F1EDE8" w:themeColor="background2"/>
                  <w:left w:val="single" w:sz="4" w:space="0" w:color="F1EDE8" w:themeColor="background2"/>
                  <w:bottom w:val="single" w:sz="4" w:space="0" w:color="F1EDE8" w:themeColor="background2"/>
                </w:tcBorders>
              </w:tcPr>
              <w:p w14:paraId="09073AF2" w14:textId="53418D70" w:rsidR="00881CDA" w:rsidRPr="00E268DB" w:rsidRDefault="00881CDA" w:rsidP="00F75EE0">
                <w:pPr>
                  <w:spacing w:after="60"/>
                  <w:rPr>
                    <w:lang w:eastAsia="en-GB"/>
                  </w:rPr>
                </w:pPr>
                <w:r>
                  <w:rPr>
                    <w:rFonts w:ascii="MS Gothic" w:eastAsia="MS Gothic" w:hAnsi="MS Gothic" w:hint="eastAsia"/>
                    <w:lang w:eastAsia="en-GB"/>
                  </w:rPr>
                  <w:t>☐</w:t>
                </w:r>
              </w:p>
            </w:tc>
          </w:sdtContent>
        </w:sdt>
        <w:tc>
          <w:tcPr>
            <w:tcW w:w="2274" w:type="pct"/>
            <w:tcBorders>
              <w:top w:val="single" w:sz="4" w:space="0" w:color="F1EDE8" w:themeColor="background2"/>
              <w:bottom w:val="single" w:sz="4" w:space="0" w:color="F1EDE8" w:themeColor="background2"/>
              <w:right w:val="single" w:sz="4" w:space="0" w:color="F1EDE8" w:themeColor="background2"/>
            </w:tcBorders>
          </w:tcPr>
          <w:p w14:paraId="4C545E3B" w14:textId="14DBDB88" w:rsidR="00881CDA" w:rsidRPr="00E268DB" w:rsidRDefault="00881CDA" w:rsidP="00F75EE0">
            <w:pPr>
              <w:spacing w:after="60"/>
              <w:rPr>
                <w:lang w:eastAsia="en-GB"/>
              </w:rPr>
            </w:pPr>
            <w:r w:rsidRPr="00E268DB">
              <w:rPr>
                <w:lang w:eastAsia="en-GB"/>
              </w:rPr>
              <w:t>Consumer goods including fashion</w:t>
            </w:r>
          </w:p>
        </w:tc>
      </w:tr>
      <w:tr w:rsidR="00881CDA" w:rsidRPr="00E268DB" w14:paraId="76CEF2CE" w14:textId="60E195C2" w:rsidTr="001F0088">
        <w:trPr>
          <w:trHeight w:val="300"/>
        </w:trPr>
        <w:sdt>
          <w:sdtPr>
            <w:rPr>
              <w:lang w:eastAsia="en-GB"/>
            </w:rPr>
            <w:id w:val="-996885005"/>
            <w14:checkbox>
              <w14:checked w14:val="0"/>
              <w14:checkedState w14:val="2612" w14:font="MS Gothic"/>
              <w14:uncheckedState w14:val="2610" w14:font="MS Gothic"/>
            </w14:checkbox>
          </w:sdtPr>
          <w:sdtContent>
            <w:tc>
              <w:tcPr>
                <w:tcW w:w="208" w:type="pct"/>
                <w:tcBorders>
                  <w:top w:val="single" w:sz="4" w:space="0" w:color="F1EDE8" w:themeColor="background2"/>
                  <w:left w:val="single" w:sz="4" w:space="0" w:color="F1EDE8" w:themeColor="background2"/>
                  <w:bottom w:val="single" w:sz="4" w:space="0" w:color="F1EDE8" w:themeColor="background2"/>
                </w:tcBorders>
                <w:noWrap/>
              </w:tcPr>
              <w:p w14:paraId="7E197700" w14:textId="77777777" w:rsidR="00881CDA" w:rsidRPr="00E268DB" w:rsidRDefault="00881CDA" w:rsidP="00F75EE0">
                <w:pPr>
                  <w:spacing w:after="60"/>
                  <w:rPr>
                    <w:lang w:eastAsia="en-GB"/>
                  </w:rPr>
                </w:pPr>
                <w:r>
                  <w:rPr>
                    <w:rFonts w:ascii="MS Gothic" w:eastAsia="MS Gothic" w:hAnsi="MS Gothic" w:hint="eastAsia"/>
                    <w:lang w:eastAsia="en-GB"/>
                  </w:rPr>
                  <w:t>☐</w:t>
                </w:r>
              </w:p>
            </w:tc>
          </w:sdtContent>
        </w:sdt>
        <w:tc>
          <w:tcPr>
            <w:tcW w:w="2292" w:type="pct"/>
            <w:tcBorders>
              <w:top w:val="single" w:sz="4" w:space="0" w:color="F1EDE8" w:themeColor="background2"/>
              <w:bottom w:val="single" w:sz="4" w:space="0" w:color="F1EDE8" w:themeColor="background2"/>
              <w:right w:val="single" w:sz="4" w:space="0" w:color="F1EDE8" w:themeColor="background2"/>
            </w:tcBorders>
            <w:noWrap/>
            <w:hideMark/>
          </w:tcPr>
          <w:p w14:paraId="31F74997" w14:textId="77777777" w:rsidR="00881CDA" w:rsidRPr="00E268DB" w:rsidRDefault="00881CDA" w:rsidP="00F75EE0">
            <w:pPr>
              <w:spacing w:after="60"/>
              <w:rPr>
                <w:lang w:eastAsia="en-GB"/>
              </w:rPr>
            </w:pPr>
            <w:r w:rsidRPr="00E268DB">
              <w:rPr>
                <w:lang w:eastAsia="en-GB"/>
              </w:rPr>
              <w:t>Transport, sea-based</w:t>
            </w:r>
          </w:p>
        </w:tc>
        <w:sdt>
          <w:sdtPr>
            <w:rPr>
              <w:lang w:eastAsia="en-GB"/>
            </w:rPr>
            <w:id w:val="1087040335"/>
            <w14:checkbox>
              <w14:checked w14:val="0"/>
              <w14:checkedState w14:val="2612" w14:font="MS Gothic"/>
              <w14:uncheckedState w14:val="2610" w14:font="MS Gothic"/>
            </w14:checkbox>
          </w:sdtPr>
          <w:sdtContent>
            <w:tc>
              <w:tcPr>
                <w:tcW w:w="226" w:type="pct"/>
                <w:tcBorders>
                  <w:top w:val="single" w:sz="4" w:space="0" w:color="F1EDE8" w:themeColor="background2"/>
                  <w:left w:val="single" w:sz="4" w:space="0" w:color="F1EDE8" w:themeColor="background2"/>
                  <w:bottom w:val="single" w:sz="4" w:space="0" w:color="F1EDE8" w:themeColor="background2"/>
                </w:tcBorders>
              </w:tcPr>
              <w:p w14:paraId="30B41128" w14:textId="51819BB7" w:rsidR="00881CDA" w:rsidRPr="00E268DB" w:rsidRDefault="00881CDA" w:rsidP="00F75EE0">
                <w:pPr>
                  <w:spacing w:after="60"/>
                  <w:rPr>
                    <w:lang w:eastAsia="en-GB"/>
                  </w:rPr>
                </w:pPr>
                <w:r>
                  <w:rPr>
                    <w:rFonts w:ascii="MS Gothic" w:eastAsia="MS Gothic" w:hAnsi="MS Gothic" w:hint="eastAsia"/>
                    <w:lang w:eastAsia="en-GB"/>
                  </w:rPr>
                  <w:t>☐</w:t>
                </w:r>
              </w:p>
            </w:tc>
          </w:sdtContent>
        </w:sdt>
        <w:tc>
          <w:tcPr>
            <w:tcW w:w="2274" w:type="pct"/>
            <w:tcBorders>
              <w:top w:val="single" w:sz="4" w:space="0" w:color="F1EDE8" w:themeColor="background2"/>
              <w:bottom w:val="single" w:sz="4" w:space="0" w:color="F1EDE8" w:themeColor="background2"/>
              <w:right w:val="single" w:sz="4" w:space="0" w:color="F1EDE8" w:themeColor="background2"/>
            </w:tcBorders>
          </w:tcPr>
          <w:p w14:paraId="493B20CC" w14:textId="743F94DE" w:rsidR="00881CDA" w:rsidRPr="00E268DB" w:rsidRDefault="00881CDA" w:rsidP="00F75EE0">
            <w:pPr>
              <w:spacing w:after="60"/>
              <w:rPr>
                <w:lang w:eastAsia="en-GB"/>
              </w:rPr>
            </w:pPr>
            <w:r w:rsidRPr="00E268DB">
              <w:rPr>
                <w:lang w:eastAsia="en-GB"/>
              </w:rPr>
              <w:t>High energy consuming industries – steel, manufacturing, cement etc.</w:t>
            </w:r>
          </w:p>
        </w:tc>
      </w:tr>
      <w:tr w:rsidR="00C952D9" w:rsidRPr="00E268DB" w14:paraId="40712704" w14:textId="06003AFB" w:rsidTr="001F0088">
        <w:trPr>
          <w:trHeight w:val="300"/>
        </w:trPr>
        <w:sdt>
          <w:sdtPr>
            <w:rPr>
              <w:lang w:eastAsia="en-GB"/>
            </w:rPr>
            <w:id w:val="-1124988798"/>
            <w14:checkbox>
              <w14:checked w14:val="0"/>
              <w14:checkedState w14:val="2612" w14:font="MS Gothic"/>
              <w14:uncheckedState w14:val="2610" w14:font="MS Gothic"/>
            </w14:checkbox>
          </w:sdtPr>
          <w:sdtContent>
            <w:tc>
              <w:tcPr>
                <w:tcW w:w="208" w:type="pct"/>
                <w:tcBorders>
                  <w:top w:val="single" w:sz="4" w:space="0" w:color="F1EDE8" w:themeColor="background2"/>
                  <w:left w:val="single" w:sz="4" w:space="0" w:color="F1EDE8" w:themeColor="background2"/>
                  <w:bottom w:val="single" w:sz="4" w:space="0" w:color="F1EDE8" w:themeColor="background2"/>
                </w:tcBorders>
                <w:noWrap/>
              </w:tcPr>
              <w:p w14:paraId="7C45B794" w14:textId="77777777" w:rsidR="00881CDA" w:rsidRPr="00E268DB" w:rsidRDefault="00881CDA" w:rsidP="00F75EE0">
                <w:pPr>
                  <w:spacing w:after="60"/>
                  <w:rPr>
                    <w:lang w:eastAsia="en-GB"/>
                  </w:rPr>
                </w:pPr>
                <w:r>
                  <w:rPr>
                    <w:rFonts w:ascii="MS Gothic" w:eastAsia="MS Gothic" w:hAnsi="MS Gothic" w:hint="eastAsia"/>
                    <w:lang w:eastAsia="en-GB"/>
                  </w:rPr>
                  <w:t>☐</w:t>
                </w:r>
              </w:p>
            </w:tc>
          </w:sdtContent>
        </w:sdt>
        <w:tc>
          <w:tcPr>
            <w:tcW w:w="2292" w:type="pct"/>
            <w:tcBorders>
              <w:top w:val="single" w:sz="4" w:space="0" w:color="F1EDE8" w:themeColor="background2"/>
              <w:bottom w:val="single" w:sz="4" w:space="0" w:color="F1EDE8" w:themeColor="background2"/>
              <w:right w:val="single" w:sz="4" w:space="0" w:color="F1EDE8" w:themeColor="background2"/>
            </w:tcBorders>
            <w:noWrap/>
            <w:hideMark/>
          </w:tcPr>
          <w:p w14:paraId="19A09497" w14:textId="77777777" w:rsidR="00881CDA" w:rsidRPr="00E268DB" w:rsidRDefault="00881CDA" w:rsidP="00F75EE0">
            <w:pPr>
              <w:spacing w:after="60"/>
              <w:rPr>
                <w:lang w:eastAsia="en-GB"/>
              </w:rPr>
            </w:pPr>
            <w:r w:rsidRPr="00E268DB">
              <w:rPr>
                <w:lang w:eastAsia="en-GB"/>
              </w:rPr>
              <w:t>Transport, air-based/aviation</w:t>
            </w:r>
          </w:p>
        </w:tc>
        <w:sdt>
          <w:sdtPr>
            <w:rPr>
              <w:lang w:eastAsia="en-GB"/>
            </w:rPr>
            <w:id w:val="-20328473"/>
            <w14:checkbox>
              <w14:checked w14:val="0"/>
              <w14:checkedState w14:val="2612" w14:font="MS Gothic"/>
              <w14:uncheckedState w14:val="2610" w14:font="MS Gothic"/>
            </w14:checkbox>
          </w:sdtPr>
          <w:sdtContent>
            <w:tc>
              <w:tcPr>
                <w:tcW w:w="226" w:type="pct"/>
                <w:tcBorders>
                  <w:top w:val="single" w:sz="4" w:space="0" w:color="F1EDE8" w:themeColor="background2"/>
                  <w:left w:val="single" w:sz="4" w:space="0" w:color="F1EDE8" w:themeColor="background2"/>
                  <w:bottom w:val="single" w:sz="4" w:space="0" w:color="F1EDE8" w:themeColor="background2"/>
                </w:tcBorders>
              </w:tcPr>
              <w:p w14:paraId="140AFD5F" w14:textId="463EFD3D" w:rsidR="00881CDA" w:rsidRPr="00E268DB" w:rsidRDefault="00881CDA" w:rsidP="00F75EE0">
                <w:pPr>
                  <w:spacing w:after="60"/>
                  <w:rPr>
                    <w:lang w:eastAsia="en-GB"/>
                  </w:rPr>
                </w:pPr>
                <w:r>
                  <w:rPr>
                    <w:rFonts w:ascii="MS Gothic" w:eastAsia="MS Gothic" w:hAnsi="MS Gothic" w:hint="eastAsia"/>
                    <w:lang w:eastAsia="en-GB"/>
                  </w:rPr>
                  <w:t>☐</w:t>
                </w:r>
              </w:p>
            </w:tc>
          </w:sdtContent>
        </w:sdt>
        <w:tc>
          <w:tcPr>
            <w:tcW w:w="2274" w:type="pct"/>
            <w:tcBorders>
              <w:top w:val="single" w:sz="4" w:space="0" w:color="F1EDE8" w:themeColor="background2"/>
              <w:bottom w:val="single" w:sz="4" w:space="0" w:color="F1EDE8" w:themeColor="background2"/>
              <w:right w:val="single" w:sz="4" w:space="0" w:color="F1EDE8" w:themeColor="background2"/>
            </w:tcBorders>
          </w:tcPr>
          <w:p w14:paraId="51E360B6" w14:textId="3B86619D" w:rsidR="00750137" w:rsidRPr="00E268DB" w:rsidRDefault="00881CDA" w:rsidP="00F75EE0">
            <w:pPr>
              <w:spacing w:after="60"/>
              <w:rPr>
                <w:lang w:eastAsia="en-GB"/>
              </w:rPr>
            </w:pPr>
            <w:r w:rsidRPr="49EFAD86">
              <w:rPr>
                <w:lang w:eastAsia="en-GB"/>
              </w:rPr>
              <w:t>Other Climate</w:t>
            </w:r>
            <w:r>
              <w:rPr>
                <w:lang w:eastAsia="en-GB"/>
              </w:rPr>
              <w:t xml:space="preserve"> (please specify)</w:t>
            </w:r>
          </w:p>
        </w:tc>
      </w:tr>
    </w:tbl>
    <w:p w14:paraId="01F40086" w14:textId="77777777" w:rsidR="00E665FE" w:rsidRDefault="00E665FE" w:rsidP="00F75EE0">
      <w:pPr>
        <w:spacing w:after="60"/>
        <w:rPr>
          <w:b/>
          <w:bCs/>
          <w:lang w:val="en-US" w:eastAsia="en-GB"/>
        </w:rPr>
      </w:pPr>
    </w:p>
    <w:p w14:paraId="227E5DEA" w14:textId="2FBAD424" w:rsidR="001A394F" w:rsidRPr="001A3689" w:rsidRDefault="001A394F" w:rsidP="00F75EE0">
      <w:pPr>
        <w:pStyle w:val="ListParagraph"/>
        <w:numPr>
          <w:ilvl w:val="0"/>
          <w:numId w:val="1"/>
        </w:numPr>
        <w:spacing w:after="60"/>
        <w:contextualSpacing w:val="0"/>
        <w:rPr>
          <w:rStyle w:val="SubtitleChar"/>
        </w:rPr>
      </w:pPr>
      <w:r w:rsidRPr="001A394F">
        <w:t>Which S</w:t>
      </w:r>
      <w:r w:rsidR="00FC322D">
        <w:t xml:space="preserve">ustainable </w:t>
      </w:r>
      <w:r w:rsidRPr="001A394F">
        <w:t>D</w:t>
      </w:r>
      <w:r w:rsidR="00FC322D">
        <w:t xml:space="preserve">evelopment </w:t>
      </w:r>
      <w:r w:rsidRPr="001A394F">
        <w:t>G</w:t>
      </w:r>
      <w:r w:rsidR="00FC322D">
        <w:t>oals (SDG</w:t>
      </w:r>
      <w:r w:rsidRPr="001A394F">
        <w:t>s</w:t>
      </w:r>
      <w:r w:rsidR="00FC322D">
        <w:t>)</w:t>
      </w:r>
      <w:r w:rsidRPr="001A394F">
        <w:t xml:space="preserve"> does the solution address?</w:t>
      </w:r>
      <w:r w:rsidR="009D63F4">
        <w:tab/>
      </w:r>
      <w:r w:rsidRPr="001A3689">
        <w:rPr>
          <w:rStyle w:val="SubtitleChar"/>
        </w:rPr>
        <w:t xml:space="preserve">(Please tick up to 3)  </w:t>
      </w:r>
    </w:p>
    <w:p w14:paraId="2BE2EA07" w14:textId="5A79DF35" w:rsidR="001A394F" w:rsidRPr="00A01A20" w:rsidRDefault="001A394F" w:rsidP="00F75EE0">
      <w:pPr>
        <w:spacing w:after="60"/>
        <w:ind w:left="360"/>
        <w:rPr>
          <w:rStyle w:val="SubtleEmphasis"/>
        </w:rPr>
      </w:pPr>
      <w:r w:rsidRPr="00A01A20">
        <w:rPr>
          <w:rStyle w:val="SubtleEmphasis"/>
        </w:rPr>
        <w:t xml:space="preserve">Please select up to 3 SDGs </w:t>
      </w:r>
      <w:r w:rsidR="002B7666" w:rsidRPr="00A01A20">
        <w:rPr>
          <w:rStyle w:val="SubtleEmphasis"/>
        </w:rPr>
        <w:t xml:space="preserve">on which the </w:t>
      </w:r>
      <w:r w:rsidRPr="00A01A20">
        <w:rPr>
          <w:rStyle w:val="SubtleEmphasis"/>
        </w:rPr>
        <w:t xml:space="preserve">solution </w:t>
      </w:r>
      <w:r w:rsidR="007940A2" w:rsidRPr="00A01A20">
        <w:rPr>
          <w:rStyle w:val="SubtleEmphasis"/>
        </w:rPr>
        <w:t>has most</w:t>
      </w:r>
      <w:r w:rsidRPr="00A01A20">
        <w:rPr>
          <w:rStyle w:val="SubtleEmphasis"/>
        </w:rPr>
        <w:t xml:space="preserve"> impact.</w:t>
      </w:r>
    </w:p>
    <w:tbl>
      <w:tblPr>
        <w:tblStyle w:val="TableGridLight"/>
        <w:tblW w:w="4786" w:type="pct"/>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4460"/>
        <w:gridCol w:w="444"/>
        <w:gridCol w:w="4368"/>
      </w:tblGrid>
      <w:tr w:rsidR="00961BBB" w:rsidRPr="00D242B0" w14:paraId="01BF6592" w14:textId="3612DCC9" w:rsidTr="00961BBB">
        <w:sdt>
          <w:sdtPr>
            <w:id w:val="2058890960"/>
            <w14:checkbox>
              <w14:checked w14:val="0"/>
              <w14:checkedState w14:val="2612" w14:font="MS Gothic"/>
              <w14:uncheckedState w14:val="2610" w14:font="MS Gothic"/>
            </w14:checkbox>
          </w:sdtPr>
          <w:sdtContent>
            <w:tc>
              <w:tcPr>
                <w:tcW w:w="223" w:type="pct"/>
              </w:tcPr>
              <w:p w14:paraId="32261B26" w14:textId="1D507ECB" w:rsidR="00E665FE" w:rsidRDefault="00E665FE" w:rsidP="00F75EE0">
                <w:pPr>
                  <w:spacing w:after="60"/>
                </w:pPr>
                <w:r>
                  <w:rPr>
                    <w:rFonts w:ascii="MS Gothic" w:eastAsia="MS Gothic" w:hAnsi="MS Gothic" w:hint="eastAsia"/>
                  </w:rPr>
                  <w:t>☐</w:t>
                </w:r>
              </w:p>
            </w:tc>
          </w:sdtContent>
        </w:sdt>
        <w:tc>
          <w:tcPr>
            <w:tcW w:w="2298" w:type="pct"/>
          </w:tcPr>
          <w:p w14:paraId="38676BE8" w14:textId="4EB2885C" w:rsidR="00E665FE" w:rsidRDefault="00E665FE" w:rsidP="00F75EE0">
            <w:pPr>
              <w:spacing w:after="60"/>
            </w:pPr>
            <w:r>
              <w:t>No poverty</w:t>
            </w:r>
          </w:p>
        </w:tc>
        <w:sdt>
          <w:sdtPr>
            <w:id w:val="-885951396"/>
            <w14:checkbox>
              <w14:checked w14:val="0"/>
              <w14:checkedState w14:val="2612" w14:font="MS Gothic"/>
              <w14:uncheckedState w14:val="2610" w14:font="MS Gothic"/>
            </w14:checkbox>
          </w:sdtPr>
          <w:sdtContent>
            <w:tc>
              <w:tcPr>
                <w:tcW w:w="229" w:type="pct"/>
              </w:tcPr>
              <w:p w14:paraId="6960D00C" w14:textId="7F9F6EB9" w:rsidR="00E665FE" w:rsidRDefault="00E665FE" w:rsidP="00F75EE0">
                <w:pPr>
                  <w:spacing w:after="60"/>
                </w:pPr>
                <w:r>
                  <w:rPr>
                    <w:rFonts w:ascii="MS Gothic" w:eastAsia="MS Gothic" w:hAnsi="MS Gothic" w:hint="eastAsia"/>
                  </w:rPr>
                  <w:t>☐</w:t>
                </w:r>
              </w:p>
            </w:tc>
          </w:sdtContent>
        </w:sdt>
        <w:tc>
          <w:tcPr>
            <w:tcW w:w="2250" w:type="pct"/>
          </w:tcPr>
          <w:p w14:paraId="0CACDA86" w14:textId="2267B196" w:rsidR="00E665FE" w:rsidRDefault="00E665FE" w:rsidP="00F75EE0">
            <w:pPr>
              <w:spacing w:after="60"/>
            </w:pPr>
            <w:r>
              <w:t xml:space="preserve">Reduced inequalities </w:t>
            </w:r>
          </w:p>
        </w:tc>
      </w:tr>
      <w:tr w:rsidR="00961BBB" w:rsidRPr="00D242B0" w14:paraId="7FF69E85" w14:textId="528A57EA" w:rsidTr="00961BBB">
        <w:sdt>
          <w:sdtPr>
            <w:id w:val="-2083584470"/>
            <w14:checkbox>
              <w14:checked w14:val="0"/>
              <w14:checkedState w14:val="2612" w14:font="MS Gothic"/>
              <w14:uncheckedState w14:val="2610" w14:font="MS Gothic"/>
            </w14:checkbox>
          </w:sdtPr>
          <w:sdtContent>
            <w:tc>
              <w:tcPr>
                <w:tcW w:w="223" w:type="pct"/>
              </w:tcPr>
              <w:p w14:paraId="2F00AF7F" w14:textId="620620AA" w:rsidR="00E665FE" w:rsidRDefault="00E665FE" w:rsidP="00F75EE0">
                <w:pPr>
                  <w:spacing w:after="60"/>
                </w:pPr>
                <w:r>
                  <w:rPr>
                    <w:rFonts w:ascii="MS Gothic" w:eastAsia="MS Gothic" w:hAnsi="MS Gothic" w:hint="eastAsia"/>
                  </w:rPr>
                  <w:t>☐</w:t>
                </w:r>
              </w:p>
            </w:tc>
          </w:sdtContent>
        </w:sdt>
        <w:tc>
          <w:tcPr>
            <w:tcW w:w="2298" w:type="pct"/>
          </w:tcPr>
          <w:p w14:paraId="26A84F1C" w14:textId="312336F9" w:rsidR="00E665FE" w:rsidRDefault="00E665FE" w:rsidP="00F75EE0">
            <w:pPr>
              <w:spacing w:after="60"/>
            </w:pPr>
            <w:r>
              <w:t>Zero hunger</w:t>
            </w:r>
          </w:p>
        </w:tc>
        <w:sdt>
          <w:sdtPr>
            <w:id w:val="1505545737"/>
            <w14:checkbox>
              <w14:checked w14:val="0"/>
              <w14:checkedState w14:val="2612" w14:font="MS Gothic"/>
              <w14:uncheckedState w14:val="2610" w14:font="MS Gothic"/>
            </w14:checkbox>
          </w:sdtPr>
          <w:sdtContent>
            <w:tc>
              <w:tcPr>
                <w:tcW w:w="229" w:type="pct"/>
              </w:tcPr>
              <w:p w14:paraId="6AFB8643" w14:textId="7F147D10" w:rsidR="00E665FE" w:rsidRDefault="00E665FE" w:rsidP="00F75EE0">
                <w:pPr>
                  <w:spacing w:after="60"/>
                </w:pPr>
                <w:r>
                  <w:rPr>
                    <w:rFonts w:ascii="MS Gothic" w:eastAsia="MS Gothic" w:hAnsi="MS Gothic" w:hint="eastAsia"/>
                  </w:rPr>
                  <w:t>☐</w:t>
                </w:r>
              </w:p>
            </w:tc>
          </w:sdtContent>
        </w:sdt>
        <w:tc>
          <w:tcPr>
            <w:tcW w:w="2250" w:type="pct"/>
          </w:tcPr>
          <w:p w14:paraId="205B9163" w14:textId="500ECA25" w:rsidR="00E665FE" w:rsidRDefault="00E665FE" w:rsidP="00F75EE0">
            <w:pPr>
              <w:spacing w:after="60"/>
            </w:pPr>
            <w:r>
              <w:t xml:space="preserve">Sustainable cities and communities </w:t>
            </w:r>
          </w:p>
        </w:tc>
      </w:tr>
      <w:tr w:rsidR="00961BBB" w:rsidRPr="00D242B0" w14:paraId="2591C25B" w14:textId="724BA023" w:rsidTr="00961BBB">
        <w:sdt>
          <w:sdtPr>
            <w:id w:val="135379767"/>
            <w14:checkbox>
              <w14:checked w14:val="0"/>
              <w14:checkedState w14:val="2612" w14:font="MS Gothic"/>
              <w14:uncheckedState w14:val="2610" w14:font="MS Gothic"/>
            </w14:checkbox>
          </w:sdtPr>
          <w:sdtContent>
            <w:tc>
              <w:tcPr>
                <w:tcW w:w="223" w:type="pct"/>
              </w:tcPr>
              <w:p w14:paraId="0E17F19C" w14:textId="4DC8226E" w:rsidR="00E665FE" w:rsidRDefault="00E665FE" w:rsidP="00F75EE0">
                <w:pPr>
                  <w:spacing w:after="60"/>
                </w:pPr>
                <w:r>
                  <w:rPr>
                    <w:rFonts w:ascii="MS Gothic" w:eastAsia="MS Gothic" w:hAnsi="MS Gothic" w:hint="eastAsia"/>
                  </w:rPr>
                  <w:t>☐</w:t>
                </w:r>
              </w:p>
            </w:tc>
          </w:sdtContent>
        </w:sdt>
        <w:tc>
          <w:tcPr>
            <w:tcW w:w="2298" w:type="pct"/>
          </w:tcPr>
          <w:p w14:paraId="332C496E" w14:textId="40A4D1F8" w:rsidR="00E665FE" w:rsidRDefault="00E665FE" w:rsidP="00F75EE0">
            <w:pPr>
              <w:spacing w:after="60"/>
            </w:pPr>
            <w:r>
              <w:t>Good health and wellbeing</w:t>
            </w:r>
          </w:p>
        </w:tc>
        <w:sdt>
          <w:sdtPr>
            <w:id w:val="-612286617"/>
            <w14:checkbox>
              <w14:checked w14:val="0"/>
              <w14:checkedState w14:val="2612" w14:font="MS Gothic"/>
              <w14:uncheckedState w14:val="2610" w14:font="MS Gothic"/>
            </w14:checkbox>
          </w:sdtPr>
          <w:sdtContent>
            <w:tc>
              <w:tcPr>
                <w:tcW w:w="229" w:type="pct"/>
              </w:tcPr>
              <w:p w14:paraId="1240E222" w14:textId="626DC6AE" w:rsidR="00E665FE" w:rsidRDefault="00E665FE" w:rsidP="00F75EE0">
                <w:pPr>
                  <w:spacing w:after="60"/>
                </w:pPr>
                <w:r>
                  <w:rPr>
                    <w:rFonts w:ascii="MS Gothic" w:eastAsia="MS Gothic" w:hAnsi="MS Gothic" w:hint="eastAsia"/>
                  </w:rPr>
                  <w:t>☐</w:t>
                </w:r>
              </w:p>
            </w:tc>
          </w:sdtContent>
        </w:sdt>
        <w:tc>
          <w:tcPr>
            <w:tcW w:w="2250" w:type="pct"/>
          </w:tcPr>
          <w:p w14:paraId="5A4B528D" w14:textId="286BE7DD" w:rsidR="00E665FE" w:rsidRDefault="00E665FE" w:rsidP="00F75EE0">
            <w:pPr>
              <w:spacing w:after="60"/>
            </w:pPr>
            <w:r>
              <w:t>Responsible consumption and production</w:t>
            </w:r>
          </w:p>
        </w:tc>
      </w:tr>
      <w:tr w:rsidR="00961BBB" w:rsidRPr="00D242B0" w14:paraId="2E60095A" w14:textId="77DBD083" w:rsidTr="00961BBB">
        <w:sdt>
          <w:sdtPr>
            <w:id w:val="182094083"/>
            <w14:checkbox>
              <w14:checked w14:val="0"/>
              <w14:checkedState w14:val="2612" w14:font="MS Gothic"/>
              <w14:uncheckedState w14:val="2610" w14:font="MS Gothic"/>
            </w14:checkbox>
          </w:sdtPr>
          <w:sdtContent>
            <w:tc>
              <w:tcPr>
                <w:tcW w:w="223" w:type="pct"/>
              </w:tcPr>
              <w:p w14:paraId="7CD7BD23" w14:textId="4203FCB9" w:rsidR="00E665FE" w:rsidRDefault="00E665FE" w:rsidP="00F75EE0">
                <w:pPr>
                  <w:spacing w:after="60"/>
                </w:pPr>
                <w:r>
                  <w:rPr>
                    <w:rFonts w:ascii="MS Gothic" w:eastAsia="MS Gothic" w:hAnsi="MS Gothic" w:hint="eastAsia"/>
                  </w:rPr>
                  <w:t>☐</w:t>
                </w:r>
              </w:p>
            </w:tc>
          </w:sdtContent>
        </w:sdt>
        <w:tc>
          <w:tcPr>
            <w:tcW w:w="2298" w:type="pct"/>
          </w:tcPr>
          <w:p w14:paraId="63D9D614" w14:textId="378B7A18" w:rsidR="00E665FE" w:rsidRDefault="00E665FE" w:rsidP="00F75EE0">
            <w:pPr>
              <w:spacing w:after="60"/>
            </w:pPr>
            <w:r>
              <w:t>Quality education</w:t>
            </w:r>
          </w:p>
        </w:tc>
        <w:sdt>
          <w:sdtPr>
            <w:id w:val="917527987"/>
            <w14:checkbox>
              <w14:checked w14:val="0"/>
              <w14:checkedState w14:val="2612" w14:font="MS Gothic"/>
              <w14:uncheckedState w14:val="2610" w14:font="MS Gothic"/>
            </w14:checkbox>
          </w:sdtPr>
          <w:sdtContent>
            <w:tc>
              <w:tcPr>
                <w:tcW w:w="229" w:type="pct"/>
              </w:tcPr>
              <w:p w14:paraId="0D5151A6" w14:textId="4EAADD47" w:rsidR="00E665FE" w:rsidRDefault="00E665FE" w:rsidP="00F75EE0">
                <w:pPr>
                  <w:spacing w:after="60"/>
                </w:pPr>
                <w:r>
                  <w:rPr>
                    <w:rFonts w:ascii="MS Gothic" w:eastAsia="MS Gothic" w:hAnsi="MS Gothic" w:hint="eastAsia"/>
                  </w:rPr>
                  <w:t>☐</w:t>
                </w:r>
              </w:p>
            </w:tc>
          </w:sdtContent>
        </w:sdt>
        <w:tc>
          <w:tcPr>
            <w:tcW w:w="2250" w:type="pct"/>
          </w:tcPr>
          <w:p w14:paraId="46DB2A13" w14:textId="0BF7DE63" w:rsidR="00E665FE" w:rsidRDefault="00E665FE" w:rsidP="00F75EE0">
            <w:pPr>
              <w:spacing w:after="60"/>
            </w:pPr>
            <w:r>
              <w:t xml:space="preserve">Climate action </w:t>
            </w:r>
          </w:p>
        </w:tc>
      </w:tr>
      <w:tr w:rsidR="00961BBB" w:rsidRPr="00D242B0" w14:paraId="36D3F6EA" w14:textId="31F887AE" w:rsidTr="00961BBB">
        <w:sdt>
          <w:sdtPr>
            <w:id w:val="-1483231501"/>
            <w14:checkbox>
              <w14:checked w14:val="0"/>
              <w14:checkedState w14:val="2612" w14:font="MS Gothic"/>
              <w14:uncheckedState w14:val="2610" w14:font="MS Gothic"/>
            </w14:checkbox>
          </w:sdtPr>
          <w:sdtContent>
            <w:tc>
              <w:tcPr>
                <w:tcW w:w="223" w:type="pct"/>
              </w:tcPr>
              <w:p w14:paraId="7C0750BF" w14:textId="7D1CECAA" w:rsidR="00E665FE" w:rsidRDefault="00E665FE" w:rsidP="00F75EE0">
                <w:pPr>
                  <w:spacing w:after="60"/>
                </w:pPr>
                <w:r>
                  <w:rPr>
                    <w:rFonts w:ascii="MS Gothic" w:eastAsia="MS Gothic" w:hAnsi="MS Gothic" w:hint="eastAsia"/>
                  </w:rPr>
                  <w:t>☐</w:t>
                </w:r>
              </w:p>
            </w:tc>
          </w:sdtContent>
        </w:sdt>
        <w:tc>
          <w:tcPr>
            <w:tcW w:w="2298" w:type="pct"/>
          </w:tcPr>
          <w:p w14:paraId="35538548" w14:textId="4750A644" w:rsidR="00E665FE" w:rsidRDefault="00E665FE" w:rsidP="00F75EE0">
            <w:pPr>
              <w:spacing w:after="60"/>
            </w:pPr>
            <w:r>
              <w:t xml:space="preserve">Gender equality </w:t>
            </w:r>
          </w:p>
        </w:tc>
        <w:sdt>
          <w:sdtPr>
            <w:id w:val="-633560210"/>
            <w14:checkbox>
              <w14:checked w14:val="0"/>
              <w14:checkedState w14:val="2612" w14:font="MS Gothic"/>
              <w14:uncheckedState w14:val="2610" w14:font="MS Gothic"/>
            </w14:checkbox>
          </w:sdtPr>
          <w:sdtContent>
            <w:tc>
              <w:tcPr>
                <w:tcW w:w="229" w:type="pct"/>
              </w:tcPr>
              <w:p w14:paraId="365AE814" w14:textId="3F1B3D87" w:rsidR="00E665FE" w:rsidRDefault="00E665FE" w:rsidP="00F75EE0">
                <w:pPr>
                  <w:spacing w:after="60"/>
                </w:pPr>
                <w:r>
                  <w:rPr>
                    <w:rFonts w:ascii="MS Gothic" w:eastAsia="MS Gothic" w:hAnsi="MS Gothic" w:hint="eastAsia"/>
                  </w:rPr>
                  <w:t>☐</w:t>
                </w:r>
              </w:p>
            </w:tc>
          </w:sdtContent>
        </w:sdt>
        <w:tc>
          <w:tcPr>
            <w:tcW w:w="2250" w:type="pct"/>
          </w:tcPr>
          <w:p w14:paraId="2679FB6C" w14:textId="13143B6A" w:rsidR="00E665FE" w:rsidRDefault="00E665FE" w:rsidP="00F75EE0">
            <w:pPr>
              <w:spacing w:after="60"/>
            </w:pPr>
            <w:r>
              <w:t xml:space="preserve">Life below water </w:t>
            </w:r>
          </w:p>
        </w:tc>
      </w:tr>
      <w:tr w:rsidR="00961BBB" w:rsidRPr="00D242B0" w14:paraId="2375EFC7" w14:textId="037A54FC" w:rsidTr="00961BBB">
        <w:sdt>
          <w:sdtPr>
            <w:rPr>
              <w:lang w:eastAsia="en-GB"/>
            </w:rPr>
            <w:id w:val="-1028641030"/>
            <w14:checkbox>
              <w14:checked w14:val="0"/>
              <w14:checkedState w14:val="2612" w14:font="MS Gothic"/>
              <w14:uncheckedState w14:val="2610" w14:font="MS Gothic"/>
            </w14:checkbox>
          </w:sdtPr>
          <w:sdtContent>
            <w:tc>
              <w:tcPr>
                <w:tcW w:w="223" w:type="pct"/>
              </w:tcPr>
              <w:p w14:paraId="6108DA95" w14:textId="385E9C53" w:rsidR="00E665FE" w:rsidRDefault="00E665FE" w:rsidP="00F75EE0">
                <w:pPr>
                  <w:spacing w:after="60"/>
                  <w:rPr>
                    <w:lang w:eastAsia="en-GB"/>
                  </w:rPr>
                </w:pPr>
                <w:r>
                  <w:rPr>
                    <w:rFonts w:ascii="MS Gothic" w:eastAsia="MS Gothic" w:hAnsi="MS Gothic" w:hint="eastAsia"/>
                    <w:lang w:eastAsia="en-GB"/>
                  </w:rPr>
                  <w:t>☐</w:t>
                </w:r>
              </w:p>
            </w:tc>
          </w:sdtContent>
        </w:sdt>
        <w:tc>
          <w:tcPr>
            <w:tcW w:w="2298" w:type="pct"/>
          </w:tcPr>
          <w:p w14:paraId="7CB4410D" w14:textId="2714B8F8" w:rsidR="00E665FE" w:rsidRDefault="00E665FE" w:rsidP="00F75EE0">
            <w:pPr>
              <w:spacing w:after="60"/>
            </w:pPr>
            <w:r>
              <w:rPr>
                <w:lang w:eastAsia="en-GB"/>
              </w:rPr>
              <w:t>Clean water and sanitation</w:t>
            </w:r>
          </w:p>
        </w:tc>
        <w:sdt>
          <w:sdtPr>
            <w:id w:val="1939949285"/>
            <w14:checkbox>
              <w14:checked w14:val="0"/>
              <w14:checkedState w14:val="2612" w14:font="MS Gothic"/>
              <w14:uncheckedState w14:val="2610" w14:font="MS Gothic"/>
            </w14:checkbox>
          </w:sdtPr>
          <w:sdtContent>
            <w:tc>
              <w:tcPr>
                <w:tcW w:w="229" w:type="pct"/>
              </w:tcPr>
              <w:p w14:paraId="0C316B5D" w14:textId="0A37FD0B" w:rsidR="00E665FE" w:rsidRDefault="00E665FE" w:rsidP="00F75EE0">
                <w:pPr>
                  <w:spacing w:after="60"/>
                </w:pPr>
                <w:r>
                  <w:rPr>
                    <w:rFonts w:ascii="MS Gothic" w:eastAsia="MS Gothic" w:hAnsi="MS Gothic" w:hint="eastAsia"/>
                  </w:rPr>
                  <w:t>☐</w:t>
                </w:r>
              </w:p>
            </w:tc>
          </w:sdtContent>
        </w:sdt>
        <w:tc>
          <w:tcPr>
            <w:tcW w:w="2250" w:type="pct"/>
          </w:tcPr>
          <w:p w14:paraId="071AE7EB" w14:textId="20F356EE" w:rsidR="00E665FE" w:rsidRDefault="00E665FE" w:rsidP="00F75EE0">
            <w:pPr>
              <w:spacing w:after="60"/>
            </w:pPr>
            <w:r>
              <w:t>Life on land</w:t>
            </w:r>
          </w:p>
        </w:tc>
      </w:tr>
      <w:tr w:rsidR="00961BBB" w:rsidRPr="00D242B0" w14:paraId="6F4E341B" w14:textId="72BEEF02" w:rsidTr="00961BBB">
        <w:sdt>
          <w:sdtPr>
            <w:rPr>
              <w:lang w:eastAsia="en-GB"/>
            </w:rPr>
            <w:id w:val="306287408"/>
            <w14:checkbox>
              <w14:checked w14:val="0"/>
              <w14:checkedState w14:val="2612" w14:font="MS Gothic"/>
              <w14:uncheckedState w14:val="2610" w14:font="MS Gothic"/>
            </w14:checkbox>
          </w:sdtPr>
          <w:sdtContent>
            <w:tc>
              <w:tcPr>
                <w:tcW w:w="223" w:type="pct"/>
              </w:tcPr>
              <w:p w14:paraId="4F1DE12D" w14:textId="03AC4FD9" w:rsidR="00E665FE" w:rsidRDefault="00E665FE" w:rsidP="00F75EE0">
                <w:pPr>
                  <w:spacing w:after="60"/>
                  <w:rPr>
                    <w:lang w:eastAsia="en-GB"/>
                  </w:rPr>
                </w:pPr>
                <w:r>
                  <w:rPr>
                    <w:rFonts w:ascii="MS Gothic" w:eastAsia="MS Gothic" w:hAnsi="MS Gothic" w:hint="eastAsia"/>
                    <w:lang w:eastAsia="en-GB"/>
                  </w:rPr>
                  <w:t>☐</w:t>
                </w:r>
              </w:p>
            </w:tc>
          </w:sdtContent>
        </w:sdt>
        <w:tc>
          <w:tcPr>
            <w:tcW w:w="2298" w:type="pct"/>
          </w:tcPr>
          <w:p w14:paraId="7E7C5A7D" w14:textId="65CB9B9E" w:rsidR="00E665FE" w:rsidRDefault="00E665FE" w:rsidP="00F75EE0">
            <w:pPr>
              <w:spacing w:after="60"/>
            </w:pPr>
            <w:r>
              <w:rPr>
                <w:lang w:eastAsia="en-GB"/>
              </w:rPr>
              <w:t xml:space="preserve">Affordable and clean energy </w:t>
            </w:r>
          </w:p>
        </w:tc>
        <w:sdt>
          <w:sdtPr>
            <w:id w:val="-1724062539"/>
            <w14:checkbox>
              <w14:checked w14:val="0"/>
              <w14:checkedState w14:val="2612" w14:font="MS Gothic"/>
              <w14:uncheckedState w14:val="2610" w14:font="MS Gothic"/>
            </w14:checkbox>
          </w:sdtPr>
          <w:sdtContent>
            <w:tc>
              <w:tcPr>
                <w:tcW w:w="229" w:type="pct"/>
              </w:tcPr>
              <w:p w14:paraId="1B54A7C7" w14:textId="325AAA53" w:rsidR="00E665FE" w:rsidRDefault="00E665FE" w:rsidP="00F75EE0">
                <w:pPr>
                  <w:spacing w:after="60"/>
                </w:pPr>
                <w:r>
                  <w:rPr>
                    <w:rFonts w:ascii="MS Gothic" w:eastAsia="MS Gothic" w:hAnsi="MS Gothic" w:hint="eastAsia"/>
                  </w:rPr>
                  <w:t>☐</w:t>
                </w:r>
              </w:p>
            </w:tc>
          </w:sdtContent>
        </w:sdt>
        <w:tc>
          <w:tcPr>
            <w:tcW w:w="2250" w:type="pct"/>
          </w:tcPr>
          <w:p w14:paraId="21E42181" w14:textId="5B44FF07" w:rsidR="00E665FE" w:rsidRDefault="00E665FE" w:rsidP="00F75EE0">
            <w:pPr>
              <w:spacing w:after="60"/>
            </w:pPr>
            <w:r>
              <w:t xml:space="preserve">Peace, justice and strong institutions </w:t>
            </w:r>
          </w:p>
        </w:tc>
      </w:tr>
      <w:tr w:rsidR="00961BBB" w:rsidRPr="00D242B0" w14:paraId="270D2270" w14:textId="77005F81" w:rsidTr="00961BBB">
        <w:sdt>
          <w:sdtPr>
            <w:id w:val="-1917776850"/>
            <w14:checkbox>
              <w14:checked w14:val="0"/>
              <w14:checkedState w14:val="2612" w14:font="MS Gothic"/>
              <w14:uncheckedState w14:val="2610" w14:font="MS Gothic"/>
            </w14:checkbox>
          </w:sdtPr>
          <w:sdtContent>
            <w:tc>
              <w:tcPr>
                <w:tcW w:w="223" w:type="pct"/>
              </w:tcPr>
              <w:p w14:paraId="1EBD9560" w14:textId="3E8DD4FA" w:rsidR="00E665FE" w:rsidRDefault="00E665FE" w:rsidP="00F75EE0">
                <w:pPr>
                  <w:spacing w:after="60"/>
                </w:pPr>
                <w:r>
                  <w:rPr>
                    <w:rFonts w:ascii="MS Gothic" w:eastAsia="MS Gothic" w:hAnsi="MS Gothic" w:hint="eastAsia"/>
                  </w:rPr>
                  <w:t>☐</w:t>
                </w:r>
              </w:p>
            </w:tc>
          </w:sdtContent>
        </w:sdt>
        <w:tc>
          <w:tcPr>
            <w:tcW w:w="2298" w:type="pct"/>
          </w:tcPr>
          <w:p w14:paraId="2631F3FC" w14:textId="02EED066" w:rsidR="00E665FE" w:rsidRDefault="00E665FE" w:rsidP="00F75EE0">
            <w:pPr>
              <w:spacing w:after="60"/>
            </w:pPr>
            <w:r>
              <w:t xml:space="preserve">Decent work and economic growth </w:t>
            </w:r>
          </w:p>
        </w:tc>
        <w:sdt>
          <w:sdtPr>
            <w:id w:val="-747121399"/>
            <w14:checkbox>
              <w14:checked w14:val="0"/>
              <w14:checkedState w14:val="2612" w14:font="MS Gothic"/>
              <w14:uncheckedState w14:val="2610" w14:font="MS Gothic"/>
            </w14:checkbox>
          </w:sdtPr>
          <w:sdtContent>
            <w:tc>
              <w:tcPr>
                <w:tcW w:w="229" w:type="pct"/>
              </w:tcPr>
              <w:p w14:paraId="218C2BBF" w14:textId="00F89753" w:rsidR="00E665FE" w:rsidRDefault="00E665FE" w:rsidP="00F75EE0">
                <w:pPr>
                  <w:spacing w:after="60"/>
                </w:pPr>
                <w:r>
                  <w:rPr>
                    <w:rFonts w:ascii="MS Gothic" w:eastAsia="MS Gothic" w:hAnsi="MS Gothic" w:hint="eastAsia"/>
                  </w:rPr>
                  <w:t>☐</w:t>
                </w:r>
              </w:p>
            </w:tc>
          </w:sdtContent>
        </w:sdt>
        <w:tc>
          <w:tcPr>
            <w:tcW w:w="2250" w:type="pct"/>
          </w:tcPr>
          <w:p w14:paraId="645CCCC0" w14:textId="5BD1EE38" w:rsidR="00E665FE" w:rsidRDefault="00E665FE" w:rsidP="00F75EE0">
            <w:pPr>
              <w:spacing w:after="60"/>
            </w:pPr>
            <w:r>
              <w:t>Partnerships for the goals</w:t>
            </w:r>
          </w:p>
        </w:tc>
      </w:tr>
      <w:tr w:rsidR="00961BBB" w:rsidRPr="00D242B0" w14:paraId="480F35D3" w14:textId="44CA6D51" w:rsidTr="00961BBB">
        <w:sdt>
          <w:sdtPr>
            <w:id w:val="-747346709"/>
            <w14:checkbox>
              <w14:checked w14:val="0"/>
              <w14:checkedState w14:val="2612" w14:font="MS Gothic"/>
              <w14:uncheckedState w14:val="2610" w14:font="MS Gothic"/>
            </w14:checkbox>
          </w:sdtPr>
          <w:sdtContent>
            <w:tc>
              <w:tcPr>
                <w:tcW w:w="223" w:type="pct"/>
              </w:tcPr>
              <w:p w14:paraId="5E3303B4" w14:textId="6B217106" w:rsidR="00E665FE" w:rsidRDefault="00E665FE" w:rsidP="00F75EE0">
                <w:pPr>
                  <w:spacing w:after="60"/>
                </w:pPr>
                <w:r>
                  <w:rPr>
                    <w:rFonts w:ascii="MS Gothic" w:eastAsia="MS Gothic" w:hAnsi="MS Gothic" w:hint="eastAsia"/>
                  </w:rPr>
                  <w:t>☐</w:t>
                </w:r>
              </w:p>
            </w:tc>
          </w:sdtContent>
        </w:sdt>
        <w:tc>
          <w:tcPr>
            <w:tcW w:w="2298" w:type="pct"/>
          </w:tcPr>
          <w:p w14:paraId="3DEEDE68" w14:textId="7CF9E2BF" w:rsidR="00E665FE" w:rsidRDefault="00E665FE" w:rsidP="00F75EE0">
            <w:pPr>
              <w:spacing w:after="60"/>
            </w:pPr>
            <w:r>
              <w:t>Industry, innovation and infrastructure</w:t>
            </w:r>
          </w:p>
        </w:tc>
        <w:tc>
          <w:tcPr>
            <w:tcW w:w="229" w:type="pct"/>
          </w:tcPr>
          <w:p w14:paraId="4B4FE1CD" w14:textId="6AFCA88B" w:rsidR="00E665FE" w:rsidRDefault="00E665FE" w:rsidP="00F75EE0">
            <w:pPr>
              <w:spacing w:after="60"/>
            </w:pPr>
          </w:p>
        </w:tc>
        <w:tc>
          <w:tcPr>
            <w:tcW w:w="2250" w:type="pct"/>
          </w:tcPr>
          <w:p w14:paraId="24D082DC" w14:textId="33C01544" w:rsidR="00E665FE" w:rsidRDefault="00E665FE" w:rsidP="00F75EE0">
            <w:pPr>
              <w:spacing w:after="60"/>
            </w:pPr>
          </w:p>
        </w:tc>
      </w:tr>
    </w:tbl>
    <w:p w14:paraId="73FCAC24" w14:textId="77777777" w:rsidR="00962EC2" w:rsidRPr="004B15BB" w:rsidRDefault="00962EC2" w:rsidP="00F75EE0">
      <w:pPr>
        <w:spacing w:after="60"/>
      </w:pPr>
    </w:p>
    <w:p w14:paraId="49267902" w14:textId="26BF5751" w:rsidR="00E665FE" w:rsidRPr="00C708D0" w:rsidRDefault="000A625E" w:rsidP="005A5A24">
      <w:pPr>
        <w:pStyle w:val="ListParagraph"/>
        <w:numPr>
          <w:ilvl w:val="0"/>
          <w:numId w:val="1"/>
        </w:numPr>
        <w:spacing w:after="60"/>
        <w:contextualSpacing w:val="0"/>
        <w:rPr>
          <w:i/>
          <w:iCs/>
          <w:color w:val="A88D69" w:themeColor="text2"/>
          <w:sz w:val="20"/>
          <w:szCs w:val="20"/>
        </w:rPr>
      </w:pPr>
      <w:r w:rsidRPr="000A625E">
        <w:rPr>
          <w:lang w:eastAsia="en-GB"/>
        </w:rPr>
        <w:t>Describe the specific problem that the solution addresses using non-expert language.</w:t>
      </w:r>
      <w:r w:rsidR="00C708D0">
        <w:rPr>
          <w:lang w:eastAsia="en-GB"/>
        </w:rPr>
        <w:t xml:space="preserve"> </w:t>
      </w:r>
      <w:r w:rsidRPr="00C708D0">
        <w:rPr>
          <w:rStyle w:val="SubtitleChar"/>
        </w:rPr>
        <w:t>(Max 1</w:t>
      </w:r>
      <w:r w:rsidR="00766298" w:rsidRPr="00C708D0">
        <w:rPr>
          <w:rStyle w:val="SubtitleChar"/>
        </w:rPr>
        <w:t>0</w:t>
      </w:r>
      <w:r w:rsidRPr="00C708D0">
        <w:rPr>
          <w:rStyle w:val="SubtitleChar"/>
        </w:rPr>
        <w:t>0 words)</w:t>
      </w:r>
    </w:p>
    <w:p w14:paraId="2B01A5B3" w14:textId="0C8058F5" w:rsidR="000A625E" w:rsidRDefault="00E665FE" w:rsidP="00F75EE0">
      <w:pPr>
        <w:pStyle w:val="ListParagraph"/>
        <w:spacing w:after="60"/>
        <w:ind w:left="360"/>
        <w:contextualSpacing w:val="0"/>
        <w:rPr>
          <w:rStyle w:val="SubtleEmphasis"/>
        </w:rPr>
      </w:pPr>
      <w:r w:rsidRPr="00E665FE">
        <w:rPr>
          <w:rStyle w:val="SubtleEmphasis"/>
        </w:rPr>
        <w:t>W</w:t>
      </w:r>
      <w:r w:rsidR="000A625E" w:rsidRPr="00E665FE">
        <w:rPr>
          <w:rStyle w:val="SubtleEmphasis"/>
        </w:rPr>
        <w:t>ho</w:t>
      </w:r>
      <w:r w:rsidR="000A625E" w:rsidRPr="00A01A20">
        <w:rPr>
          <w:rStyle w:val="SubtleEmphasis"/>
        </w:rPr>
        <w:t xml:space="preserve"> or what is impacted by the problem? Why does the problem exist in the current environment? </w:t>
      </w:r>
    </w:p>
    <w:tbl>
      <w:tblPr>
        <w:tblStyle w:val="TableGrid"/>
        <w:tblW w:w="0" w:type="auto"/>
        <w:tblInd w:w="360" w:type="dxa"/>
        <w:tblLook w:val="04A0" w:firstRow="1" w:lastRow="0" w:firstColumn="1" w:lastColumn="0" w:noHBand="0" w:noVBand="1"/>
      </w:tblPr>
      <w:tblGrid>
        <w:gridCol w:w="9612"/>
      </w:tblGrid>
      <w:tr w:rsidR="00E665FE" w:rsidRPr="00961BBB" w14:paraId="1C1FCD5A" w14:textId="77777777" w:rsidTr="00401995">
        <w:tc>
          <w:tcPr>
            <w:tcW w:w="9612" w:type="dxa"/>
            <w:tcBorders>
              <w:top w:val="single" w:sz="4" w:space="0" w:color="A88D69" w:themeColor="text2"/>
              <w:left w:val="single" w:sz="4" w:space="0" w:color="A88D69" w:themeColor="text2"/>
              <w:right w:val="single" w:sz="4" w:space="0" w:color="A88D69" w:themeColor="text2"/>
            </w:tcBorders>
          </w:tcPr>
          <w:p w14:paraId="549D0E47" w14:textId="77777777" w:rsidR="00E665FE" w:rsidRPr="00961BBB" w:rsidRDefault="00E665FE" w:rsidP="00F75EE0">
            <w:pPr>
              <w:spacing w:after="60"/>
            </w:pPr>
          </w:p>
          <w:p w14:paraId="47A75412" w14:textId="77777777" w:rsidR="00401995" w:rsidRPr="00961BBB" w:rsidRDefault="00401995" w:rsidP="00F75EE0">
            <w:pPr>
              <w:spacing w:after="60"/>
            </w:pPr>
          </w:p>
          <w:p w14:paraId="0CE3D99B" w14:textId="77777777" w:rsidR="00401995" w:rsidRPr="00961BBB" w:rsidRDefault="00401995" w:rsidP="00F75EE0">
            <w:pPr>
              <w:spacing w:after="60"/>
            </w:pPr>
          </w:p>
        </w:tc>
      </w:tr>
    </w:tbl>
    <w:p w14:paraId="7B47B6EE" w14:textId="0941BAE1" w:rsidR="00EE0973" w:rsidRDefault="00EE0973" w:rsidP="00F75EE0">
      <w:pPr>
        <w:spacing w:after="60"/>
      </w:pPr>
    </w:p>
    <w:p w14:paraId="23A65DC3" w14:textId="7CCDAC4F" w:rsidR="00A01A20" w:rsidRPr="001A3689" w:rsidRDefault="00877780" w:rsidP="00F75EE0">
      <w:pPr>
        <w:pStyle w:val="ListParagraph"/>
        <w:numPr>
          <w:ilvl w:val="0"/>
          <w:numId w:val="1"/>
        </w:numPr>
        <w:spacing w:after="60"/>
        <w:contextualSpacing w:val="0"/>
        <w:rPr>
          <w:rStyle w:val="SubtitleChar"/>
        </w:rPr>
      </w:pPr>
      <w:r>
        <w:t>Please describe w</w:t>
      </w:r>
      <w:r w:rsidR="00FB776F">
        <w:t>hat the solution do</w:t>
      </w:r>
      <w:r>
        <w:t>es</w:t>
      </w:r>
      <w:r w:rsidR="00FB776F">
        <w:t xml:space="preserve"> in non-expert language</w:t>
      </w:r>
      <w:r w:rsidR="004838BF">
        <w:t>.</w:t>
      </w:r>
      <w:r w:rsidR="009D63F4">
        <w:tab/>
      </w:r>
      <w:r w:rsidR="00C10D63" w:rsidRPr="001A3689">
        <w:rPr>
          <w:rStyle w:val="SubtitleChar"/>
        </w:rPr>
        <w:t>(Max 1</w:t>
      </w:r>
      <w:r w:rsidR="00766298" w:rsidRPr="001A3689">
        <w:rPr>
          <w:rStyle w:val="SubtitleChar"/>
        </w:rPr>
        <w:t>0</w:t>
      </w:r>
      <w:r w:rsidR="00C10D63" w:rsidRPr="001A3689">
        <w:rPr>
          <w:rStyle w:val="SubtitleChar"/>
        </w:rPr>
        <w:t>0 words)</w:t>
      </w:r>
    </w:p>
    <w:p w14:paraId="66B085E0" w14:textId="0DB3299C" w:rsidR="00E9653E" w:rsidRDefault="00C10D63" w:rsidP="00F75EE0">
      <w:pPr>
        <w:spacing w:after="60"/>
      </w:pPr>
      <w:r w:rsidRPr="00A01A20">
        <w:rPr>
          <w:rStyle w:val="SubtleEmphasis"/>
        </w:rPr>
        <w:t>How does it work? How does it meaningfully contribute to solving the problem?</w:t>
      </w:r>
    </w:p>
    <w:tbl>
      <w:tblPr>
        <w:tblStyle w:val="TableGrid"/>
        <w:tblW w:w="0" w:type="auto"/>
        <w:tblInd w:w="360" w:type="dxa"/>
        <w:tblLook w:val="04A0" w:firstRow="1" w:lastRow="0" w:firstColumn="1" w:lastColumn="0" w:noHBand="0" w:noVBand="1"/>
      </w:tblPr>
      <w:tblGrid>
        <w:gridCol w:w="9772"/>
      </w:tblGrid>
      <w:tr w:rsidR="00C83D3A" w:rsidRPr="00961BBB" w14:paraId="32DCA40B" w14:textId="77777777" w:rsidTr="00401995">
        <w:tc>
          <w:tcPr>
            <w:tcW w:w="9972" w:type="dxa"/>
            <w:tcBorders>
              <w:top w:val="single" w:sz="4" w:space="0" w:color="A88D69" w:themeColor="text2"/>
              <w:left w:val="single" w:sz="4" w:space="0" w:color="A88D69" w:themeColor="text2"/>
              <w:right w:val="single" w:sz="4" w:space="0" w:color="A88D69" w:themeColor="text2"/>
            </w:tcBorders>
          </w:tcPr>
          <w:p w14:paraId="0A3F15EE" w14:textId="77777777" w:rsidR="00C83D3A" w:rsidRPr="00961BBB" w:rsidRDefault="00C83D3A" w:rsidP="00F75EE0">
            <w:pPr>
              <w:spacing w:after="60"/>
            </w:pPr>
          </w:p>
          <w:p w14:paraId="708266E9" w14:textId="77777777" w:rsidR="00401995" w:rsidRPr="00961BBB" w:rsidRDefault="00401995" w:rsidP="00F75EE0">
            <w:pPr>
              <w:spacing w:after="60"/>
            </w:pPr>
          </w:p>
          <w:p w14:paraId="1203B252" w14:textId="77777777" w:rsidR="00401995" w:rsidRPr="00961BBB" w:rsidRDefault="00401995" w:rsidP="00F75EE0">
            <w:pPr>
              <w:spacing w:after="60"/>
            </w:pPr>
          </w:p>
        </w:tc>
      </w:tr>
    </w:tbl>
    <w:p w14:paraId="4ADC75A3" w14:textId="77777777" w:rsidR="00DE77A2" w:rsidRPr="00C83D3A" w:rsidRDefault="00DE77A2" w:rsidP="00F75EE0">
      <w:pPr>
        <w:spacing w:after="60"/>
      </w:pPr>
    </w:p>
    <w:p w14:paraId="4D60206F" w14:textId="70314BC8" w:rsidR="00432A94" w:rsidRPr="001A3689" w:rsidRDefault="00432A94" w:rsidP="00F75EE0">
      <w:pPr>
        <w:pStyle w:val="ListParagraph"/>
        <w:numPr>
          <w:ilvl w:val="0"/>
          <w:numId w:val="1"/>
        </w:numPr>
        <w:spacing w:after="60"/>
        <w:contextualSpacing w:val="0"/>
        <w:rPr>
          <w:rStyle w:val="SubtitleChar"/>
        </w:rPr>
      </w:pPr>
      <w:r w:rsidRPr="0056182B">
        <w:t>How does this solution compare to others</w:t>
      </w:r>
      <w:r>
        <w:t xml:space="preserve"> in its sector/industry?</w:t>
      </w:r>
      <w:r w:rsidR="009D63F4">
        <w:tab/>
      </w:r>
      <w:r w:rsidRPr="001A3689">
        <w:rPr>
          <w:rStyle w:val="SubtitleChar"/>
        </w:rPr>
        <w:t>(Max 1</w:t>
      </w:r>
      <w:r w:rsidR="00766298" w:rsidRPr="001A3689">
        <w:rPr>
          <w:rStyle w:val="SubtitleChar"/>
        </w:rPr>
        <w:t>0</w:t>
      </w:r>
      <w:r w:rsidRPr="001A3689">
        <w:rPr>
          <w:rStyle w:val="SubtitleChar"/>
        </w:rPr>
        <w:t xml:space="preserve">0 words)  </w:t>
      </w:r>
    </w:p>
    <w:p w14:paraId="7BC92E71" w14:textId="77777777" w:rsidR="00432A94" w:rsidRDefault="00432A94" w:rsidP="00F75EE0">
      <w:pPr>
        <w:spacing w:after="60"/>
        <w:ind w:left="360"/>
        <w:rPr>
          <w:rStyle w:val="SubtleEmphasis"/>
        </w:rPr>
      </w:pPr>
      <w:r w:rsidRPr="00A01A20">
        <w:rPr>
          <w:rStyle w:val="SubtleEmphasis"/>
        </w:rPr>
        <w:t>Describe how the solution will bring a unique perspective and/or provide breakthrough momentum for solving the problem. Share how this solution more efficiently and/or more effectively leads to the intended outcomes.</w:t>
      </w:r>
    </w:p>
    <w:tbl>
      <w:tblPr>
        <w:tblStyle w:val="TableGrid"/>
        <w:tblW w:w="0" w:type="auto"/>
        <w:tblInd w:w="360" w:type="dxa"/>
        <w:tblLook w:val="04A0" w:firstRow="1" w:lastRow="0" w:firstColumn="1" w:lastColumn="0" w:noHBand="0" w:noVBand="1"/>
      </w:tblPr>
      <w:tblGrid>
        <w:gridCol w:w="9772"/>
      </w:tblGrid>
      <w:tr w:rsidR="00C83D3A" w:rsidRPr="00961BBB" w14:paraId="2B227496" w14:textId="77777777" w:rsidTr="00401995">
        <w:tc>
          <w:tcPr>
            <w:tcW w:w="9972" w:type="dxa"/>
            <w:tcBorders>
              <w:top w:val="single" w:sz="4" w:space="0" w:color="A88D69" w:themeColor="text2"/>
              <w:left w:val="single" w:sz="4" w:space="0" w:color="A88D69" w:themeColor="text2"/>
              <w:right w:val="single" w:sz="4" w:space="0" w:color="A88D69" w:themeColor="text2"/>
            </w:tcBorders>
          </w:tcPr>
          <w:p w14:paraId="76997C0B" w14:textId="77777777" w:rsidR="00C83D3A" w:rsidRPr="00961BBB" w:rsidRDefault="00C83D3A" w:rsidP="00F75EE0">
            <w:pPr>
              <w:spacing w:after="60"/>
            </w:pPr>
          </w:p>
          <w:p w14:paraId="0EF6A1D4" w14:textId="77777777" w:rsidR="00401995" w:rsidRPr="00961BBB" w:rsidRDefault="00401995" w:rsidP="00F75EE0">
            <w:pPr>
              <w:spacing w:after="60"/>
            </w:pPr>
          </w:p>
          <w:p w14:paraId="7BACB180" w14:textId="77777777" w:rsidR="00401995" w:rsidRPr="00961BBB" w:rsidRDefault="00401995" w:rsidP="00F75EE0">
            <w:pPr>
              <w:spacing w:after="60"/>
            </w:pPr>
          </w:p>
        </w:tc>
      </w:tr>
    </w:tbl>
    <w:p w14:paraId="5C862B08" w14:textId="77777777" w:rsidR="00C83D3A" w:rsidRPr="00A245AD" w:rsidRDefault="00C83D3A" w:rsidP="00F75EE0">
      <w:pPr>
        <w:spacing w:after="60"/>
      </w:pPr>
    </w:p>
    <w:p w14:paraId="52955725" w14:textId="77777777" w:rsidR="00E665FE" w:rsidRPr="00E665FE" w:rsidRDefault="002905BF" w:rsidP="00F75EE0">
      <w:pPr>
        <w:pStyle w:val="ListParagraph"/>
        <w:numPr>
          <w:ilvl w:val="0"/>
          <w:numId w:val="1"/>
        </w:numPr>
        <w:spacing w:after="60"/>
        <w:contextualSpacing w:val="0"/>
        <w:rPr>
          <w:color w:val="FF0000"/>
        </w:rPr>
      </w:pPr>
      <w:r>
        <w:t>As a core part of its model and/or approach,</w:t>
      </w:r>
      <w:r w:rsidR="00E67F47">
        <w:t xml:space="preserve"> does the solution use any of th</w:t>
      </w:r>
      <w:r w:rsidR="007619A4">
        <w:t>e following enablers?</w:t>
      </w:r>
      <w:r w:rsidR="00DC1C53">
        <w:t xml:space="preserve"> </w:t>
      </w:r>
    </w:p>
    <w:p w14:paraId="033F4D17" w14:textId="13602FA4" w:rsidR="005F529C" w:rsidRPr="004B7766" w:rsidRDefault="005F529C" w:rsidP="00F75EE0">
      <w:pPr>
        <w:pStyle w:val="Subtitle"/>
        <w:spacing w:afterLines="0" w:after="60"/>
        <w:contextualSpacing w:val="0"/>
        <w:rPr>
          <w:color w:val="FF0000"/>
        </w:rPr>
      </w:pPr>
      <w:r w:rsidRPr="2D6D2CFB">
        <w:t xml:space="preserve">(Please tick </w:t>
      </w:r>
      <w:r w:rsidR="00EA34E0">
        <w:t>ALL</w:t>
      </w:r>
      <w:r w:rsidRPr="2D6D2CFB">
        <w:t xml:space="preserve"> that apply) </w:t>
      </w:r>
      <w:r w:rsidRPr="2D6D2CFB">
        <w:rPr>
          <w:color w:val="FF0000"/>
        </w:rPr>
        <w:t xml:space="preserve"> </w:t>
      </w:r>
    </w:p>
    <w:tbl>
      <w:tblPr>
        <w:tblStyle w:val="TableGridLight"/>
        <w:tblW w:w="4786" w:type="pct"/>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9272"/>
      </w:tblGrid>
      <w:tr w:rsidR="00A01A20" w:rsidRPr="004B7766" w14:paraId="778BB3BC" w14:textId="77777777" w:rsidTr="00AD6310">
        <w:sdt>
          <w:sdtPr>
            <w:id w:val="-2134399069"/>
            <w14:checkbox>
              <w14:checked w14:val="0"/>
              <w14:checkedState w14:val="2612" w14:font="MS Gothic"/>
              <w14:uncheckedState w14:val="2610" w14:font="MS Gothic"/>
            </w14:checkbox>
          </w:sdtPr>
          <w:sdtContent>
            <w:tc>
              <w:tcPr>
                <w:tcW w:w="223" w:type="pct"/>
              </w:tcPr>
              <w:p w14:paraId="02316A56" w14:textId="40B3955C" w:rsidR="00A01A20" w:rsidRDefault="00A01A20" w:rsidP="00F75EE0">
                <w:pPr>
                  <w:spacing w:after="60"/>
                </w:pPr>
                <w:r>
                  <w:rPr>
                    <w:rFonts w:ascii="MS Gothic" w:eastAsia="MS Gothic" w:hAnsi="MS Gothic" w:hint="eastAsia"/>
                  </w:rPr>
                  <w:t>☐</w:t>
                </w:r>
              </w:p>
            </w:tc>
          </w:sdtContent>
        </w:sdt>
        <w:tc>
          <w:tcPr>
            <w:tcW w:w="4777" w:type="pct"/>
          </w:tcPr>
          <w:p w14:paraId="2E7D183D" w14:textId="70BC485F" w:rsidR="00A01A20" w:rsidRPr="004B7766" w:rsidRDefault="00A01A20" w:rsidP="00F75EE0">
            <w:pPr>
              <w:spacing w:after="60"/>
            </w:pPr>
            <w:r>
              <w:t xml:space="preserve">Does this solution </w:t>
            </w:r>
            <w:r w:rsidRPr="004E3E6E">
              <w:t>make innovative use of data or digital technologies?</w:t>
            </w:r>
          </w:p>
        </w:tc>
      </w:tr>
      <w:tr w:rsidR="00A01A20" w:rsidRPr="004B7766" w14:paraId="64FBFA8C" w14:textId="77777777" w:rsidTr="00AD6310">
        <w:sdt>
          <w:sdtPr>
            <w:id w:val="-436599063"/>
            <w14:checkbox>
              <w14:checked w14:val="0"/>
              <w14:checkedState w14:val="2612" w14:font="MS Gothic"/>
              <w14:uncheckedState w14:val="2610" w14:font="MS Gothic"/>
            </w14:checkbox>
          </w:sdtPr>
          <w:sdtContent>
            <w:tc>
              <w:tcPr>
                <w:tcW w:w="223" w:type="pct"/>
              </w:tcPr>
              <w:p w14:paraId="5FB75A7A" w14:textId="2C477543" w:rsidR="00A01A20" w:rsidRDefault="00A01A20" w:rsidP="00F75EE0">
                <w:pPr>
                  <w:spacing w:after="60"/>
                </w:pPr>
                <w:r>
                  <w:rPr>
                    <w:rFonts w:ascii="MS Gothic" w:eastAsia="MS Gothic" w:hAnsi="MS Gothic" w:hint="eastAsia"/>
                  </w:rPr>
                  <w:t>☐</w:t>
                </w:r>
              </w:p>
            </w:tc>
          </w:sdtContent>
        </w:sdt>
        <w:tc>
          <w:tcPr>
            <w:tcW w:w="4777" w:type="pct"/>
          </w:tcPr>
          <w:p w14:paraId="457B2437" w14:textId="6290952A" w:rsidR="00A01A20" w:rsidRPr="004B7766" w:rsidRDefault="00A01A20" w:rsidP="00F75EE0">
            <w:pPr>
              <w:spacing w:after="60"/>
            </w:pPr>
            <w:r>
              <w:t xml:space="preserve">Does the solution </w:t>
            </w:r>
            <w:r w:rsidRPr="004E3E6E">
              <w:t>leverage financial or legal mechanisms to maximise impact?</w:t>
            </w:r>
          </w:p>
        </w:tc>
      </w:tr>
      <w:tr w:rsidR="00A01A20" w:rsidRPr="004B7766" w14:paraId="006028F7" w14:textId="77777777" w:rsidTr="00AD6310">
        <w:sdt>
          <w:sdtPr>
            <w:id w:val="-302008267"/>
            <w14:checkbox>
              <w14:checked w14:val="0"/>
              <w14:checkedState w14:val="2612" w14:font="MS Gothic"/>
              <w14:uncheckedState w14:val="2610" w14:font="MS Gothic"/>
            </w14:checkbox>
          </w:sdtPr>
          <w:sdtContent>
            <w:tc>
              <w:tcPr>
                <w:tcW w:w="223" w:type="pct"/>
              </w:tcPr>
              <w:p w14:paraId="34AD6C7A" w14:textId="0FD9F4B0" w:rsidR="00A01A20" w:rsidRDefault="00A01A20" w:rsidP="00F75EE0">
                <w:pPr>
                  <w:spacing w:after="60"/>
                </w:pPr>
                <w:r>
                  <w:rPr>
                    <w:rFonts w:ascii="MS Gothic" w:eastAsia="MS Gothic" w:hAnsi="MS Gothic" w:hint="eastAsia"/>
                  </w:rPr>
                  <w:t>☐</w:t>
                </w:r>
              </w:p>
            </w:tc>
          </w:sdtContent>
        </w:sdt>
        <w:tc>
          <w:tcPr>
            <w:tcW w:w="4777" w:type="pct"/>
          </w:tcPr>
          <w:p w14:paraId="31C7BDA1" w14:textId="5735593D" w:rsidR="00A01A20" w:rsidRPr="004B7766" w:rsidRDefault="00A01A20" w:rsidP="00F75EE0">
            <w:pPr>
              <w:spacing w:after="60"/>
            </w:pPr>
            <w:r>
              <w:t>I</w:t>
            </w:r>
            <w:r w:rsidRPr="00EF44EC">
              <w:t>s the solution substantially informed or led by the experiences of indigenous peoples and/or local communities?</w:t>
            </w:r>
          </w:p>
        </w:tc>
      </w:tr>
      <w:tr w:rsidR="00A01A20" w:rsidRPr="004B7766" w14:paraId="5C82C476" w14:textId="77777777" w:rsidTr="00AD6310">
        <w:sdt>
          <w:sdtPr>
            <w:id w:val="-1589376228"/>
            <w14:checkbox>
              <w14:checked w14:val="0"/>
              <w14:checkedState w14:val="2612" w14:font="MS Gothic"/>
              <w14:uncheckedState w14:val="2610" w14:font="MS Gothic"/>
            </w14:checkbox>
          </w:sdtPr>
          <w:sdtContent>
            <w:tc>
              <w:tcPr>
                <w:tcW w:w="223" w:type="pct"/>
              </w:tcPr>
              <w:p w14:paraId="0BDAFB08" w14:textId="35029196" w:rsidR="00A01A20" w:rsidRDefault="00A01A20" w:rsidP="00F75EE0">
                <w:pPr>
                  <w:spacing w:after="60"/>
                </w:pPr>
                <w:r>
                  <w:rPr>
                    <w:rFonts w:ascii="MS Gothic" w:eastAsia="MS Gothic" w:hAnsi="MS Gothic" w:hint="eastAsia"/>
                  </w:rPr>
                  <w:t>☐</w:t>
                </w:r>
              </w:p>
            </w:tc>
          </w:sdtContent>
        </w:sdt>
        <w:tc>
          <w:tcPr>
            <w:tcW w:w="4777" w:type="pct"/>
          </w:tcPr>
          <w:p w14:paraId="04103326" w14:textId="10C25F9E" w:rsidR="00A01A20" w:rsidRPr="004B7766" w:rsidRDefault="00A01A20" w:rsidP="00F75EE0">
            <w:pPr>
              <w:spacing w:after="60"/>
            </w:pPr>
            <w:r>
              <w:t>D</w:t>
            </w:r>
            <w:r w:rsidRPr="005A6C7F">
              <w:t>oes the solution substantially reduce inequality and/or promote shared economic opportunity?</w:t>
            </w:r>
          </w:p>
        </w:tc>
      </w:tr>
      <w:tr w:rsidR="00A01A20" w:rsidRPr="004B7766" w14:paraId="3426F11D" w14:textId="77777777" w:rsidTr="00AD6310">
        <w:trPr>
          <w:trHeight w:val="307"/>
        </w:trPr>
        <w:sdt>
          <w:sdtPr>
            <w:id w:val="1436637552"/>
            <w14:checkbox>
              <w14:checked w14:val="0"/>
              <w14:checkedState w14:val="2612" w14:font="MS Gothic"/>
              <w14:uncheckedState w14:val="2610" w14:font="MS Gothic"/>
            </w14:checkbox>
          </w:sdtPr>
          <w:sdtContent>
            <w:tc>
              <w:tcPr>
                <w:tcW w:w="223" w:type="pct"/>
              </w:tcPr>
              <w:p w14:paraId="4BE12D55" w14:textId="370445D8" w:rsidR="00A01A20" w:rsidRDefault="00A01A20" w:rsidP="00F75EE0">
                <w:pPr>
                  <w:spacing w:after="60"/>
                </w:pPr>
                <w:r>
                  <w:rPr>
                    <w:rFonts w:ascii="MS Gothic" w:eastAsia="MS Gothic" w:hAnsi="MS Gothic" w:hint="eastAsia"/>
                  </w:rPr>
                  <w:t>☐</w:t>
                </w:r>
              </w:p>
            </w:tc>
          </w:sdtContent>
        </w:sdt>
        <w:tc>
          <w:tcPr>
            <w:tcW w:w="4777" w:type="pct"/>
          </w:tcPr>
          <w:p w14:paraId="33617D50" w14:textId="60377DC7" w:rsidR="00A01A20" w:rsidRPr="004B7766" w:rsidRDefault="00A01A20" w:rsidP="00F75EE0">
            <w:pPr>
              <w:spacing w:after="60"/>
            </w:pPr>
            <w:r>
              <w:t xml:space="preserve">None of the above </w:t>
            </w:r>
          </w:p>
        </w:tc>
      </w:tr>
    </w:tbl>
    <w:p w14:paraId="2ABC88BE" w14:textId="646E9489" w:rsidR="0BE3A7E3" w:rsidRDefault="0BE3A7E3" w:rsidP="00F75EE0">
      <w:pPr>
        <w:spacing w:after="60"/>
      </w:pPr>
    </w:p>
    <w:p w14:paraId="1DF57991" w14:textId="3E890466" w:rsidR="00AD6310" w:rsidRPr="001A3689" w:rsidRDefault="00E35B1C" w:rsidP="00F75EE0">
      <w:pPr>
        <w:pStyle w:val="ListParagraph"/>
        <w:numPr>
          <w:ilvl w:val="0"/>
          <w:numId w:val="1"/>
        </w:numPr>
        <w:spacing w:after="60"/>
        <w:contextualSpacing w:val="0"/>
        <w:rPr>
          <w:rStyle w:val="SubtitleChar"/>
        </w:rPr>
      </w:pPr>
      <w:r>
        <w:t>P</w:t>
      </w:r>
      <w:r w:rsidR="002E56EE" w:rsidRPr="002E56EE">
        <w:t xml:space="preserve">lease provide a brief explanation of how the solution demonstrates excellence and innovativeness in the use of </w:t>
      </w:r>
      <w:r w:rsidR="00F55969" w:rsidRPr="00E35B1C">
        <w:rPr>
          <w:b/>
          <w:bCs/>
          <w:u w:val="single"/>
        </w:rPr>
        <w:t>each</w:t>
      </w:r>
      <w:r w:rsidR="00F55969">
        <w:t xml:space="preserve"> </w:t>
      </w:r>
      <w:r w:rsidR="002E56EE" w:rsidRPr="002E56EE">
        <w:t>enabler</w:t>
      </w:r>
      <w:r w:rsidR="00F55969">
        <w:t xml:space="preserve"> selected above</w:t>
      </w:r>
      <w:r w:rsidR="002E56EE" w:rsidRPr="002E56EE">
        <w:t>.</w:t>
      </w:r>
      <w:r w:rsidR="00E96AD2">
        <w:tab/>
      </w:r>
      <w:r w:rsidR="00E665FE" w:rsidRPr="001A3689">
        <w:rPr>
          <w:rStyle w:val="SubtitleChar"/>
        </w:rPr>
        <w:t>(</w:t>
      </w:r>
      <w:r w:rsidR="002E56EE" w:rsidRPr="001A3689">
        <w:rPr>
          <w:rStyle w:val="SubtitleChar"/>
        </w:rPr>
        <w:t>Max 100 words</w:t>
      </w:r>
      <w:r w:rsidR="00197958" w:rsidRPr="001A3689">
        <w:rPr>
          <w:rStyle w:val="SubtitleChar"/>
        </w:rPr>
        <w:t xml:space="preserve"> each</w:t>
      </w:r>
      <w:r w:rsidR="002E56EE" w:rsidRPr="001A3689">
        <w:rPr>
          <w:rStyle w:val="SubtitleChar"/>
        </w:rPr>
        <w:t>)</w:t>
      </w:r>
    </w:p>
    <w:tbl>
      <w:tblPr>
        <w:tblStyle w:val="TableGrid"/>
        <w:tblW w:w="0" w:type="auto"/>
        <w:tblInd w:w="360" w:type="dxa"/>
        <w:tblLook w:val="04A0" w:firstRow="1" w:lastRow="0" w:firstColumn="1" w:lastColumn="0" w:noHBand="0" w:noVBand="1"/>
      </w:tblPr>
      <w:tblGrid>
        <w:gridCol w:w="9772"/>
      </w:tblGrid>
      <w:tr w:rsidR="00AD6310" w:rsidRPr="00961BBB" w14:paraId="21473950" w14:textId="77777777" w:rsidTr="00401995">
        <w:tc>
          <w:tcPr>
            <w:tcW w:w="9972" w:type="dxa"/>
            <w:tcBorders>
              <w:top w:val="single" w:sz="4" w:space="0" w:color="A88D69" w:themeColor="text2"/>
              <w:left w:val="single" w:sz="4" w:space="0" w:color="A88D69" w:themeColor="text2"/>
              <w:right w:val="single" w:sz="4" w:space="0" w:color="A88D69" w:themeColor="text2"/>
            </w:tcBorders>
          </w:tcPr>
          <w:p w14:paraId="6A48A6D0" w14:textId="77777777" w:rsidR="00E35B1C" w:rsidRPr="00961BBB" w:rsidRDefault="00E35B1C" w:rsidP="00F75EE0">
            <w:pPr>
              <w:spacing w:after="60"/>
            </w:pPr>
          </w:p>
          <w:p w14:paraId="6C182272" w14:textId="77777777" w:rsidR="00401995" w:rsidRPr="00961BBB" w:rsidRDefault="00401995" w:rsidP="00F75EE0">
            <w:pPr>
              <w:spacing w:after="60"/>
            </w:pPr>
          </w:p>
          <w:p w14:paraId="074FF3C3" w14:textId="77777777" w:rsidR="00401995" w:rsidRPr="00961BBB" w:rsidRDefault="00401995" w:rsidP="00F75EE0">
            <w:pPr>
              <w:spacing w:after="60"/>
            </w:pPr>
          </w:p>
        </w:tc>
      </w:tr>
    </w:tbl>
    <w:p w14:paraId="73C9A273" w14:textId="77777777" w:rsidR="00A245AD" w:rsidRDefault="00A245AD" w:rsidP="00F75EE0">
      <w:pPr>
        <w:spacing w:after="60"/>
      </w:pPr>
    </w:p>
    <w:p w14:paraId="0EEE28F1" w14:textId="46BC6BDC" w:rsidR="008B6F34" w:rsidRPr="001A3689" w:rsidRDefault="00E268DB" w:rsidP="00F75EE0">
      <w:pPr>
        <w:pStyle w:val="ListParagraph"/>
        <w:numPr>
          <w:ilvl w:val="0"/>
          <w:numId w:val="1"/>
        </w:numPr>
        <w:spacing w:after="60"/>
        <w:contextualSpacing w:val="0"/>
        <w:rPr>
          <w:rStyle w:val="SubtitleChar"/>
        </w:rPr>
      </w:pPr>
      <w:r w:rsidRPr="2D6D2CFB">
        <w:t>What type of intervention does the solution primarily use?</w:t>
      </w:r>
      <w:r w:rsidR="00EA34E0">
        <w:tab/>
      </w:r>
      <w:r w:rsidRPr="001A3689">
        <w:rPr>
          <w:rStyle w:val="SubtitleChar"/>
        </w:rPr>
        <w:t>(Please tick one)</w:t>
      </w:r>
    </w:p>
    <w:p w14:paraId="38A1564A" w14:textId="49F642EC" w:rsidR="00E268DB" w:rsidRPr="00A01A20" w:rsidRDefault="00E268DB" w:rsidP="00F75EE0">
      <w:pPr>
        <w:pStyle w:val="ListParagraph"/>
        <w:spacing w:after="60"/>
        <w:ind w:left="360"/>
        <w:contextualSpacing w:val="0"/>
        <w:rPr>
          <w:rStyle w:val="SubtleEmphasis"/>
        </w:rPr>
      </w:pPr>
      <w:r w:rsidRPr="00A01A20">
        <w:rPr>
          <w:rStyle w:val="SubtleEmphasis"/>
        </w:rPr>
        <w:t xml:space="preserve">Please note that The Earthshot Prize is looking for </w:t>
      </w:r>
      <w:r w:rsidRPr="00A01A20">
        <w:rPr>
          <w:rStyle w:val="SubtleEmphasis"/>
          <w:b/>
          <w:bCs/>
        </w:rPr>
        <w:t>all three types</w:t>
      </w:r>
      <w:r w:rsidRPr="00A01A20">
        <w:rPr>
          <w:rStyle w:val="SubtleEmphasis"/>
        </w:rPr>
        <w:t xml:space="preserve"> of intervention and this question is to help us monitor diversity. We appreciate that solutions may cross over more than one intervention type so </w:t>
      </w:r>
      <w:r w:rsidR="00911224" w:rsidRPr="00A01A20">
        <w:rPr>
          <w:rStyle w:val="SubtleEmphasis"/>
        </w:rPr>
        <w:t>please select</w:t>
      </w:r>
      <w:r w:rsidRPr="00A01A20">
        <w:rPr>
          <w:rStyle w:val="SubtleEmphasis"/>
        </w:rPr>
        <w:t xml:space="preserve"> the primary type of intervention. </w:t>
      </w:r>
    </w:p>
    <w:tbl>
      <w:tblPr>
        <w:tblStyle w:val="TableGridLight"/>
        <w:tblW w:w="4795" w:type="pct"/>
        <w:tblInd w:w="4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
        <w:gridCol w:w="9282"/>
      </w:tblGrid>
      <w:tr w:rsidR="00A01A20" w:rsidRPr="00D242B0" w14:paraId="61185E2F" w14:textId="77777777" w:rsidTr="00AD6310">
        <w:sdt>
          <w:sdtPr>
            <w:id w:val="395012663"/>
            <w14:checkbox>
              <w14:checked w14:val="0"/>
              <w14:checkedState w14:val="2612" w14:font="MS Gothic"/>
              <w14:uncheckedState w14:val="2610" w14:font="MS Gothic"/>
            </w14:checkbox>
          </w:sdtPr>
          <w:sdtContent>
            <w:tc>
              <w:tcPr>
                <w:tcW w:w="228" w:type="pct"/>
              </w:tcPr>
              <w:p w14:paraId="0223E0B5" w14:textId="0B800F26" w:rsidR="00A01A20" w:rsidRPr="00B8259E" w:rsidRDefault="00A01A20" w:rsidP="00F75EE0">
                <w:pPr>
                  <w:spacing w:after="60"/>
                </w:pPr>
                <w:r>
                  <w:rPr>
                    <w:rFonts w:ascii="MS Gothic" w:eastAsia="MS Gothic" w:hAnsi="MS Gothic" w:hint="eastAsia"/>
                  </w:rPr>
                  <w:t>☐</w:t>
                </w:r>
              </w:p>
            </w:tc>
          </w:sdtContent>
        </w:sdt>
        <w:tc>
          <w:tcPr>
            <w:tcW w:w="4772" w:type="pct"/>
          </w:tcPr>
          <w:p w14:paraId="7025A694" w14:textId="3B86619D" w:rsidR="00B35064" w:rsidRDefault="00A01A20" w:rsidP="00F75EE0">
            <w:pPr>
              <w:spacing w:after="60"/>
            </w:pPr>
            <w:r w:rsidRPr="00B8259E">
              <w:t>P</w:t>
            </w:r>
            <w:r>
              <w:t>reventative (addressing the source of the problem)</w:t>
            </w:r>
            <w:r w:rsidR="001F0088">
              <w:br/>
            </w:r>
            <w:r w:rsidR="00E35B1C">
              <w:rPr>
                <w:rStyle w:val="SubtleEmphasis"/>
              </w:rPr>
              <w:t>e.g.</w:t>
            </w:r>
            <w:r w:rsidR="00B35064" w:rsidRPr="00B35064">
              <w:rPr>
                <w:rStyle w:val="SubtleEmphasis"/>
              </w:rPr>
              <w:t xml:space="preserve"> </w:t>
            </w:r>
            <w:r w:rsidR="00B35064" w:rsidRPr="00A01A20">
              <w:rPr>
                <w:rStyle w:val="SubtleEmphasis"/>
              </w:rPr>
              <w:t>Ampd Enertainer prevents construction site emissions by powering large machinery with battery systems rather than heavily polluting diesel generators.</w:t>
            </w:r>
          </w:p>
        </w:tc>
      </w:tr>
      <w:tr w:rsidR="00A01A20" w:rsidRPr="00D242B0" w14:paraId="508FFCA2" w14:textId="77777777" w:rsidTr="00AD6310">
        <w:sdt>
          <w:sdtPr>
            <w:id w:val="1311834829"/>
            <w14:checkbox>
              <w14:checked w14:val="0"/>
              <w14:checkedState w14:val="2612" w14:font="MS Gothic"/>
              <w14:uncheckedState w14:val="2610" w14:font="MS Gothic"/>
            </w14:checkbox>
          </w:sdtPr>
          <w:sdtContent>
            <w:tc>
              <w:tcPr>
                <w:tcW w:w="228" w:type="pct"/>
              </w:tcPr>
              <w:p w14:paraId="7A2573B2" w14:textId="58D958A0" w:rsidR="00A01A20" w:rsidRPr="00E268DB" w:rsidRDefault="00A01A20" w:rsidP="00F75EE0">
                <w:pPr>
                  <w:spacing w:after="60"/>
                </w:pPr>
                <w:r>
                  <w:rPr>
                    <w:rFonts w:ascii="MS Gothic" w:eastAsia="MS Gothic" w:hAnsi="MS Gothic" w:hint="eastAsia"/>
                  </w:rPr>
                  <w:t>☐</w:t>
                </w:r>
              </w:p>
            </w:tc>
          </w:sdtContent>
        </w:sdt>
        <w:tc>
          <w:tcPr>
            <w:tcW w:w="4772" w:type="pct"/>
          </w:tcPr>
          <w:p w14:paraId="7EE218B2" w14:textId="3B86619D" w:rsidR="00B35064" w:rsidRDefault="00A01A20" w:rsidP="00F75EE0">
            <w:pPr>
              <w:spacing w:after="60"/>
            </w:pPr>
            <w:r w:rsidRPr="00E268DB">
              <w:t>Adaptive (adapting to the impacts of damage already caused)</w:t>
            </w:r>
            <w:r w:rsidR="001F0088">
              <w:br/>
            </w:r>
            <w:r w:rsidR="00E35B1C">
              <w:rPr>
                <w:rStyle w:val="SubtleEmphasis"/>
              </w:rPr>
              <w:t>e.g.</w:t>
            </w:r>
            <w:r w:rsidR="00B35064" w:rsidRPr="00B35064">
              <w:rPr>
                <w:rStyle w:val="SubtleEmphasis"/>
              </w:rPr>
              <w:t xml:space="preserve"> </w:t>
            </w:r>
            <w:r w:rsidR="00B35064" w:rsidRPr="00A01A20">
              <w:rPr>
                <w:rStyle w:val="SubtleEmphasis"/>
              </w:rPr>
              <w:t>Living Seawalls</w:t>
            </w:r>
            <w:r w:rsidR="00E35B1C">
              <w:rPr>
                <w:rStyle w:val="SubtleEmphasis"/>
              </w:rPr>
              <w:t xml:space="preserve"> </w:t>
            </w:r>
            <w:r w:rsidR="00B35064" w:rsidRPr="00A01A20">
              <w:rPr>
                <w:rStyle w:val="SubtleEmphasis"/>
              </w:rPr>
              <w:t>habitat panels</w:t>
            </w:r>
            <w:r w:rsidR="00E35B1C">
              <w:rPr>
                <w:rStyle w:val="SubtleEmphasis"/>
              </w:rPr>
              <w:t xml:space="preserve"> are</w:t>
            </w:r>
            <w:r w:rsidR="00B35064" w:rsidRPr="00A01A20">
              <w:rPr>
                <w:rStyle w:val="SubtleEmphasis"/>
              </w:rPr>
              <w:t xml:space="preserve"> fitted to manmade coastal sea defences. By mimicking natural coastal rock formations, the Seawalls adapt coastal sea-defences to bring back nature.</w:t>
            </w:r>
          </w:p>
        </w:tc>
      </w:tr>
      <w:tr w:rsidR="00A01A20" w:rsidRPr="00D242B0" w14:paraId="39C89ED4" w14:textId="77777777" w:rsidTr="00AD6310">
        <w:sdt>
          <w:sdtPr>
            <w:id w:val="-2022302698"/>
            <w14:checkbox>
              <w14:checked w14:val="0"/>
              <w14:checkedState w14:val="2612" w14:font="MS Gothic"/>
              <w14:uncheckedState w14:val="2610" w14:font="MS Gothic"/>
            </w14:checkbox>
          </w:sdtPr>
          <w:sdtContent>
            <w:tc>
              <w:tcPr>
                <w:tcW w:w="228" w:type="pct"/>
              </w:tcPr>
              <w:p w14:paraId="542CD0B7" w14:textId="5EEF4FFE" w:rsidR="00A01A20" w:rsidRPr="00E268DB" w:rsidRDefault="00A01A20" w:rsidP="00F75EE0">
                <w:pPr>
                  <w:spacing w:after="60"/>
                </w:pPr>
                <w:r>
                  <w:rPr>
                    <w:rFonts w:ascii="MS Gothic" w:eastAsia="MS Gothic" w:hAnsi="MS Gothic" w:hint="eastAsia"/>
                  </w:rPr>
                  <w:t>☐</w:t>
                </w:r>
              </w:p>
            </w:tc>
          </w:sdtContent>
        </w:sdt>
        <w:tc>
          <w:tcPr>
            <w:tcW w:w="4772" w:type="pct"/>
          </w:tcPr>
          <w:p w14:paraId="3EDBA739" w14:textId="3B86619D" w:rsidR="00B35064" w:rsidRPr="00E268DB" w:rsidRDefault="00A01A20" w:rsidP="00F75EE0">
            <w:pPr>
              <w:spacing w:after="60"/>
            </w:pPr>
            <w:r w:rsidRPr="00E268DB">
              <w:t>Restorative (reversing damage already caused)</w:t>
            </w:r>
            <w:r w:rsidR="001F0088">
              <w:br/>
            </w:r>
            <w:r w:rsidR="00E35B1C">
              <w:rPr>
                <w:rStyle w:val="SubtleEmphasis"/>
              </w:rPr>
              <w:t>e.g.</w:t>
            </w:r>
            <w:r w:rsidR="00B35064" w:rsidRPr="00A01A20">
              <w:rPr>
                <w:rStyle w:val="SubtleEmphasis"/>
              </w:rPr>
              <w:t xml:space="preserve"> </w:t>
            </w:r>
            <w:r w:rsidR="00E35B1C" w:rsidRPr="00A01A20">
              <w:rPr>
                <w:rStyle w:val="SubtleEmphasis"/>
              </w:rPr>
              <w:t>SeaForester</w:t>
            </w:r>
            <w:r w:rsidR="00E35B1C">
              <w:rPr>
                <w:rStyle w:val="SubtleEmphasis"/>
              </w:rPr>
              <w:t xml:space="preserve"> </w:t>
            </w:r>
            <w:r w:rsidR="00B35064" w:rsidRPr="00A01A20">
              <w:rPr>
                <w:rStyle w:val="SubtleEmphasis"/>
              </w:rPr>
              <w:t>restores underwater seaweed forests to capture carbon and boost marine biodiversity.</w:t>
            </w:r>
          </w:p>
        </w:tc>
      </w:tr>
    </w:tbl>
    <w:p w14:paraId="68078E2C" w14:textId="3B86619D" w:rsidR="00E35B1C" w:rsidRDefault="00E35B1C" w:rsidP="00F75EE0">
      <w:pPr>
        <w:pBdr>
          <w:bottom w:val="single" w:sz="12" w:space="1" w:color="auto"/>
        </w:pBdr>
        <w:spacing w:after="60"/>
      </w:pPr>
    </w:p>
    <w:p w14:paraId="21D44E7B" w14:textId="3B86619D" w:rsidR="001F0088" w:rsidRDefault="001F0088" w:rsidP="00F75EE0">
      <w:pPr>
        <w:pBdr>
          <w:bottom w:val="single" w:sz="12" w:space="1" w:color="auto"/>
        </w:pBdr>
        <w:spacing w:after="60"/>
      </w:pPr>
    </w:p>
    <w:p w14:paraId="1B3D2706" w14:textId="72F97B99" w:rsidR="007254D9" w:rsidRPr="00F75EE0" w:rsidRDefault="00273A2F" w:rsidP="00F75EE0">
      <w:pPr>
        <w:pStyle w:val="Heading2"/>
      </w:pPr>
      <w:r w:rsidRPr="00F75EE0">
        <w:t xml:space="preserve">Section 3: </w:t>
      </w:r>
      <w:r w:rsidR="00DB4368" w:rsidRPr="00F75EE0">
        <w:t>Impact</w:t>
      </w:r>
      <w:r w:rsidR="000F1752" w:rsidRPr="00F75EE0">
        <w:t xml:space="preserve"> and scaling</w:t>
      </w:r>
    </w:p>
    <w:p w14:paraId="37724DA5" w14:textId="005A1A19" w:rsidR="00766298" w:rsidRPr="001A3689" w:rsidRDefault="00766298" w:rsidP="00F75EE0">
      <w:pPr>
        <w:pStyle w:val="ListParagraph"/>
        <w:numPr>
          <w:ilvl w:val="0"/>
          <w:numId w:val="1"/>
        </w:numPr>
        <w:spacing w:after="60"/>
        <w:contextualSpacing w:val="0"/>
        <w:rPr>
          <w:rStyle w:val="SubtitleChar"/>
        </w:rPr>
      </w:pPr>
      <w:r w:rsidRPr="3BDF88BB">
        <w:t>Which of the following options best describes the stage the solution is at?</w:t>
      </w:r>
      <w:r w:rsidR="0083065B">
        <w:tab/>
      </w:r>
      <w:r w:rsidR="00B72ECC" w:rsidRPr="001A3689">
        <w:rPr>
          <w:rStyle w:val="SubtitleChar"/>
        </w:rPr>
        <w:t>(PLEASE TICK ONE)</w:t>
      </w:r>
    </w:p>
    <w:tbl>
      <w:tblPr>
        <w:tblStyle w:val="TableGridLight"/>
        <w:tblW w:w="4786" w:type="pct"/>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3"/>
        <w:gridCol w:w="9275"/>
      </w:tblGrid>
      <w:tr w:rsidR="00A01A20" w14:paraId="1296EECF" w14:textId="77777777" w:rsidTr="00DC1F89">
        <w:sdt>
          <w:sdtPr>
            <w:id w:val="-66733913"/>
            <w14:checkbox>
              <w14:checked w14:val="0"/>
              <w14:checkedState w14:val="2612" w14:font="MS Gothic"/>
              <w14:uncheckedState w14:val="2610" w14:font="MS Gothic"/>
            </w14:checkbox>
          </w:sdtPr>
          <w:sdtContent>
            <w:tc>
              <w:tcPr>
                <w:tcW w:w="223" w:type="pct"/>
              </w:tcPr>
              <w:p w14:paraId="4584BDCF" w14:textId="29B82159" w:rsidR="00A01A20" w:rsidRPr="3BDF88BB" w:rsidRDefault="00A01A20" w:rsidP="00F75EE0">
                <w:pPr>
                  <w:spacing w:after="60"/>
                </w:pPr>
                <w:r>
                  <w:rPr>
                    <w:rFonts w:ascii="MS Gothic" w:eastAsia="MS Gothic" w:hAnsi="MS Gothic" w:hint="eastAsia"/>
                  </w:rPr>
                  <w:t>☐</w:t>
                </w:r>
              </w:p>
            </w:tc>
          </w:sdtContent>
        </w:sdt>
        <w:tc>
          <w:tcPr>
            <w:tcW w:w="4777" w:type="pct"/>
          </w:tcPr>
          <w:p w14:paraId="371983F1" w14:textId="1367989E" w:rsidR="00A01A20" w:rsidRDefault="00A01A20" w:rsidP="00F75EE0">
            <w:pPr>
              <w:spacing w:after="60"/>
            </w:pPr>
            <w:r w:rsidRPr="3BDF88BB">
              <w:t>Concept:</w:t>
            </w:r>
            <w:r w:rsidR="00C708D0">
              <w:t xml:space="preserve"> </w:t>
            </w:r>
            <w:r w:rsidRPr="3BDF88BB">
              <w:t>It is an idea being researched</w:t>
            </w:r>
          </w:p>
        </w:tc>
      </w:tr>
      <w:tr w:rsidR="00A01A20" w14:paraId="3C335334" w14:textId="77777777" w:rsidTr="00DC1F89">
        <w:sdt>
          <w:sdtPr>
            <w:id w:val="671616717"/>
            <w14:checkbox>
              <w14:checked w14:val="0"/>
              <w14:checkedState w14:val="2612" w14:font="MS Gothic"/>
              <w14:uncheckedState w14:val="2610" w14:font="MS Gothic"/>
            </w14:checkbox>
          </w:sdtPr>
          <w:sdtContent>
            <w:tc>
              <w:tcPr>
                <w:tcW w:w="223" w:type="pct"/>
              </w:tcPr>
              <w:p w14:paraId="16A84191" w14:textId="15AE6840" w:rsidR="00A01A20" w:rsidRPr="3BDF88BB" w:rsidRDefault="00A01A20" w:rsidP="00F75EE0">
                <w:pPr>
                  <w:spacing w:after="60"/>
                </w:pPr>
                <w:r>
                  <w:rPr>
                    <w:rFonts w:ascii="MS Gothic" w:eastAsia="MS Gothic" w:hAnsi="MS Gothic" w:hint="eastAsia"/>
                  </w:rPr>
                  <w:t>☐</w:t>
                </w:r>
              </w:p>
            </w:tc>
          </w:sdtContent>
        </w:sdt>
        <w:tc>
          <w:tcPr>
            <w:tcW w:w="4777" w:type="pct"/>
          </w:tcPr>
          <w:p w14:paraId="43544394" w14:textId="42A031EE" w:rsidR="00A01A20" w:rsidRDefault="00A01A20" w:rsidP="00F75EE0">
            <w:pPr>
              <w:spacing w:after="60"/>
            </w:pPr>
            <w:r w:rsidRPr="3BDF88BB">
              <w:t>Pre-prototype: The solution is being developed but not yet tested in practice</w:t>
            </w:r>
          </w:p>
        </w:tc>
      </w:tr>
      <w:tr w:rsidR="00A01A20" w14:paraId="129B2211" w14:textId="77777777" w:rsidTr="00DC1F89">
        <w:sdt>
          <w:sdtPr>
            <w:id w:val="-817650242"/>
            <w14:checkbox>
              <w14:checked w14:val="0"/>
              <w14:checkedState w14:val="2612" w14:font="MS Gothic"/>
              <w14:uncheckedState w14:val="2610" w14:font="MS Gothic"/>
            </w14:checkbox>
          </w:sdtPr>
          <w:sdtContent>
            <w:tc>
              <w:tcPr>
                <w:tcW w:w="223" w:type="pct"/>
              </w:tcPr>
              <w:p w14:paraId="70A3FE12" w14:textId="6A45FCE1" w:rsidR="00A01A20" w:rsidRPr="3BDF88BB" w:rsidRDefault="00A01A20" w:rsidP="00F75EE0">
                <w:pPr>
                  <w:spacing w:after="60"/>
                </w:pPr>
                <w:r>
                  <w:rPr>
                    <w:rFonts w:ascii="MS Gothic" w:eastAsia="MS Gothic" w:hAnsi="MS Gothic" w:hint="eastAsia"/>
                  </w:rPr>
                  <w:t>☐</w:t>
                </w:r>
              </w:p>
            </w:tc>
          </w:sdtContent>
        </w:sdt>
        <w:tc>
          <w:tcPr>
            <w:tcW w:w="4777" w:type="pct"/>
          </w:tcPr>
          <w:p w14:paraId="180BB58E" w14:textId="30D82F86" w:rsidR="00A01A20" w:rsidRDefault="00A01A20" w:rsidP="00F75EE0">
            <w:pPr>
              <w:spacing w:after="60"/>
            </w:pPr>
            <w:r w:rsidRPr="3BDF88BB">
              <w:t>Prototype: A version of the solution exists and is being tested before deployment in a real-world setting</w:t>
            </w:r>
          </w:p>
        </w:tc>
      </w:tr>
      <w:tr w:rsidR="00A01A20" w14:paraId="07C188D3" w14:textId="77777777" w:rsidTr="00DC1F89">
        <w:sdt>
          <w:sdtPr>
            <w:id w:val="-2047665743"/>
            <w14:checkbox>
              <w14:checked w14:val="0"/>
              <w14:checkedState w14:val="2612" w14:font="MS Gothic"/>
              <w14:uncheckedState w14:val="2610" w14:font="MS Gothic"/>
            </w14:checkbox>
          </w:sdtPr>
          <w:sdtContent>
            <w:tc>
              <w:tcPr>
                <w:tcW w:w="223" w:type="pct"/>
              </w:tcPr>
              <w:p w14:paraId="4D0F5C4E" w14:textId="6D2846CE" w:rsidR="00A01A20" w:rsidRPr="3BDF88BB" w:rsidRDefault="00A01A20" w:rsidP="00F75EE0">
                <w:pPr>
                  <w:spacing w:after="60"/>
                </w:pPr>
                <w:r>
                  <w:rPr>
                    <w:rFonts w:ascii="MS Gothic" w:eastAsia="MS Gothic" w:hAnsi="MS Gothic" w:hint="eastAsia"/>
                  </w:rPr>
                  <w:t>☐</w:t>
                </w:r>
              </w:p>
            </w:tc>
          </w:sdtContent>
        </w:sdt>
        <w:tc>
          <w:tcPr>
            <w:tcW w:w="4777" w:type="pct"/>
          </w:tcPr>
          <w:p w14:paraId="6476923B" w14:textId="0F79C1E0" w:rsidR="00A01A20" w:rsidRDefault="00A01A20" w:rsidP="00F75EE0">
            <w:pPr>
              <w:spacing w:after="60"/>
            </w:pPr>
            <w:r w:rsidRPr="3BDF88BB">
              <w:t>Early deployment: The solution (product, service, policy, programme etc) has recently started to be deployed in a real world setting and its impact is being measured</w:t>
            </w:r>
          </w:p>
        </w:tc>
      </w:tr>
      <w:tr w:rsidR="00A01A20" w14:paraId="4EF4F8DF" w14:textId="77777777" w:rsidTr="00DC1F89">
        <w:sdt>
          <w:sdtPr>
            <w:id w:val="-398292435"/>
            <w14:checkbox>
              <w14:checked w14:val="0"/>
              <w14:checkedState w14:val="2612" w14:font="MS Gothic"/>
              <w14:uncheckedState w14:val="2610" w14:font="MS Gothic"/>
            </w14:checkbox>
          </w:sdtPr>
          <w:sdtContent>
            <w:tc>
              <w:tcPr>
                <w:tcW w:w="223" w:type="pct"/>
              </w:tcPr>
              <w:p w14:paraId="6803A65E" w14:textId="27722C2C" w:rsidR="00A01A20" w:rsidRPr="3BDF88BB" w:rsidRDefault="00A01A20" w:rsidP="00F75EE0">
                <w:pPr>
                  <w:spacing w:after="60"/>
                </w:pPr>
                <w:r>
                  <w:rPr>
                    <w:rFonts w:ascii="MS Gothic" w:eastAsia="MS Gothic" w:hAnsi="MS Gothic" w:hint="eastAsia"/>
                  </w:rPr>
                  <w:t>☐</w:t>
                </w:r>
              </w:p>
            </w:tc>
          </w:sdtContent>
        </w:sdt>
        <w:tc>
          <w:tcPr>
            <w:tcW w:w="4777" w:type="pct"/>
          </w:tcPr>
          <w:p w14:paraId="26AAAFCA" w14:textId="468B45DA" w:rsidR="00A01A20" w:rsidRDefault="00A01A20" w:rsidP="00F75EE0">
            <w:pPr>
              <w:spacing w:after="60"/>
            </w:pPr>
            <w:r w:rsidRPr="3BDF88BB">
              <w:t>Growth: The solution is active in at least one setting with clear evidence of its impact, but is yet to demonstrate impact at significant and/or commercial scale</w:t>
            </w:r>
          </w:p>
        </w:tc>
      </w:tr>
      <w:tr w:rsidR="00A01A20" w14:paraId="54AEDA5B" w14:textId="77777777" w:rsidTr="00DC1F89">
        <w:sdt>
          <w:sdtPr>
            <w:id w:val="710535188"/>
            <w14:checkbox>
              <w14:checked w14:val="0"/>
              <w14:checkedState w14:val="2612" w14:font="MS Gothic"/>
              <w14:uncheckedState w14:val="2610" w14:font="MS Gothic"/>
            </w14:checkbox>
          </w:sdtPr>
          <w:sdtContent>
            <w:tc>
              <w:tcPr>
                <w:tcW w:w="223" w:type="pct"/>
              </w:tcPr>
              <w:p w14:paraId="3F39B15C" w14:textId="51023575" w:rsidR="00A01A20" w:rsidRPr="3BDF88BB" w:rsidRDefault="00A01A20" w:rsidP="00F75EE0">
                <w:pPr>
                  <w:spacing w:after="60"/>
                </w:pPr>
                <w:r>
                  <w:rPr>
                    <w:rFonts w:ascii="MS Gothic" w:eastAsia="MS Gothic" w:hAnsi="MS Gothic" w:hint="eastAsia"/>
                  </w:rPr>
                  <w:t>☐</w:t>
                </w:r>
              </w:p>
            </w:tc>
          </w:sdtContent>
        </w:sdt>
        <w:tc>
          <w:tcPr>
            <w:tcW w:w="4777" w:type="pct"/>
          </w:tcPr>
          <w:p w14:paraId="26FC6A57" w14:textId="0FDD7E0F" w:rsidR="00A01A20" w:rsidRDefault="00A01A20" w:rsidP="00F75EE0">
            <w:pPr>
              <w:spacing w:after="60"/>
            </w:pPr>
            <w:r w:rsidRPr="3BDF88BB">
              <w:t xml:space="preserve">Mature: The solution has demonstrated impact at significant and/or commercial scale in one or more settings </w:t>
            </w:r>
          </w:p>
        </w:tc>
      </w:tr>
    </w:tbl>
    <w:p w14:paraId="5ADECE93" w14:textId="77777777" w:rsidR="007254D9" w:rsidRPr="007254D9" w:rsidRDefault="007254D9" w:rsidP="00F75EE0">
      <w:pPr>
        <w:spacing w:after="60"/>
      </w:pPr>
    </w:p>
    <w:p w14:paraId="0B350536" w14:textId="61C3DD3B" w:rsidR="000E2CFD" w:rsidRPr="00A875C2" w:rsidRDefault="00A875C2" w:rsidP="00F75EE0">
      <w:pPr>
        <w:pStyle w:val="ListParagraph"/>
        <w:numPr>
          <w:ilvl w:val="0"/>
          <w:numId w:val="1"/>
        </w:numPr>
        <w:spacing w:after="60"/>
        <w:contextualSpacing w:val="0"/>
        <w:rPr>
          <w:rFonts w:asciiTheme="majorHAnsi" w:hAnsiTheme="majorHAnsi"/>
          <w:caps/>
          <w:color w:val="195555"/>
          <w:sz w:val="18"/>
          <w:szCs w:val="18"/>
        </w:rPr>
      </w:pPr>
      <w:r>
        <w:t>Environmental</w:t>
      </w:r>
      <w:r w:rsidR="000D6A86">
        <w:t xml:space="preserve"> impact</w:t>
      </w:r>
    </w:p>
    <w:p w14:paraId="6CC8233A" w14:textId="77777777" w:rsidR="00A875C2" w:rsidRPr="000E2CFD" w:rsidRDefault="00A875C2" w:rsidP="00F75EE0">
      <w:pPr>
        <w:pStyle w:val="ListParagraph"/>
        <w:spacing w:after="60"/>
        <w:ind w:left="360"/>
        <w:contextualSpacing w:val="0"/>
        <w:rPr>
          <w:rFonts w:asciiTheme="majorHAnsi" w:hAnsiTheme="majorHAnsi"/>
          <w:caps/>
          <w:color w:val="195555"/>
          <w:sz w:val="18"/>
          <w:szCs w:val="18"/>
        </w:rPr>
      </w:pPr>
    </w:p>
    <w:p w14:paraId="10E00125" w14:textId="5DC4F57B" w:rsidR="00936F77" w:rsidRPr="001A3689" w:rsidRDefault="00936F77" w:rsidP="005A5A24">
      <w:pPr>
        <w:pStyle w:val="ListParagraph"/>
        <w:numPr>
          <w:ilvl w:val="0"/>
          <w:numId w:val="11"/>
        </w:numPr>
        <w:spacing w:after="60"/>
        <w:contextualSpacing w:val="0"/>
      </w:pPr>
      <w:r w:rsidRPr="2D6D2CFB">
        <w:t xml:space="preserve">Which of these </w:t>
      </w:r>
      <w:r w:rsidR="00136DA7" w:rsidRPr="00C708D0">
        <w:rPr>
          <w:b/>
          <w:bCs/>
        </w:rPr>
        <w:t>environmental</w:t>
      </w:r>
      <w:r w:rsidRPr="000D6A86">
        <w:t xml:space="preserve"> metrics</w:t>
      </w:r>
      <w:r w:rsidRPr="2D6D2CFB">
        <w:t xml:space="preserve"> are most relevant </w:t>
      </w:r>
      <w:r w:rsidR="00E03E34">
        <w:t>to</w:t>
      </w:r>
      <w:r w:rsidRPr="2D6D2CFB">
        <w:t xml:space="preserve"> this solution?</w:t>
      </w:r>
      <w:r w:rsidR="005A5A24">
        <w:t xml:space="preserve"> </w:t>
      </w:r>
      <w:r w:rsidRPr="005A5A24">
        <w:rPr>
          <w:rStyle w:val="SubtitleChar"/>
        </w:rPr>
        <w:t>(Please tick ALL that apply)</w:t>
      </w:r>
      <w:r w:rsidRPr="001A3689">
        <w:t xml:space="preserve"> </w:t>
      </w:r>
    </w:p>
    <w:tbl>
      <w:tblPr>
        <w:tblStyle w:val="TableGridLight"/>
        <w:tblW w:w="4767" w:type="pct"/>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1"/>
        <w:gridCol w:w="9238"/>
      </w:tblGrid>
      <w:tr w:rsidR="00A01A20" w:rsidRPr="00F43390" w14:paraId="69404FCB" w14:textId="77777777" w:rsidTr="00573212">
        <w:trPr>
          <w:trHeight w:val="168"/>
        </w:trPr>
        <w:sdt>
          <w:sdtPr>
            <w:id w:val="933563776"/>
            <w14:checkbox>
              <w14:checked w14:val="0"/>
              <w14:checkedState w14:val="2612" w14:font="MS Gothic"/>
              <w14:uncheckedState w14:val="2610" w14:font="MS Gothic"/>
            </w14:checkbox>
          </w:sdtPr>
          <w:sdtContent>
            <w:tc>
              <w:tcPr>
                <w:tcW w:w="223" w:type="pct"/>
              </w:tcPr>
              <w:p w14:paraId="15F3128C" w14:textId="13642770" w:rsidR="00A01A20" w:rsidRPr="00F43390" w:rsidRDefault="00A01A20" w:rsidP="00F75EE0">
                <w:pPr>
                  <w:spacing w:after="60"/>
                </w:pPr>
                <w:r w:rsidRPr="00F43390">
                  <w:rPr>
                    <w:rFonts w:ascii="MS Gothic" w:eastAsia="MS Gothic" w:hAnsi="MS Gothic" w:hint="eastAsia"/>
                  </w:rPr>
                  <w:t>☐</w:t>
                </w:r>
              </w:p>
            </w:tc>
          </w:sdtContent>
        </w:sdt>
        <w:tc>
          <w:tcPr>
            <w:tcW w:w="4777" w:type="pct"/>
          </w:tcPr>
          <w:p w14:paraId="7C98A3DB" w14:textId="4A16FBBA" w:rsidR="00A01A20" w:rsidRPr="00F43390" w:rsidRDefault="0029376C" w:rsidP="00F75EE0">
            <w:pPr>
              <w:spacing w:after="60"/>
            </w:pPr>
            <w:r w:rsidRPr="00F43390">
              <w:t xml:space="preserve">GHG Emissions saved, captured or avoided </w:t>
            </w:r>
            <w:proofErr w:type="gramStart"/>
            <w:r w:rsidRPr="00F43390">
              <w:t>e.g.</w:t>
            </w:r>
            <w:proofErr w:type="gramEnd"/>
            <w:r w:rsidRPr="00F43390">
              <w:t xml:space="preserve"> tonnes of CO2 emissions avoided</w:t>
            </w:r>
          </w:p>
        </w:tc>
      </w:tr>
      <w:tr w:rsidR="00A01A20" w:rsidRPr="00F43390" w14:paraId="683695A5" w14:textId="77777777" w:rsidTr="00573212">
        <w:trPr>
          <w:trHeight w:val="168"/>
        </w:trPr>
        <w:sdt>
          <w:sdtPr>
            <w:id w:val="-1694067268"/>
            <w14:checkbox>
              <w14:checked w14:val="0"/>
              <w14:checkedState w14:val="2612" w14:font="MS Gothic"/>
              <w14:uncheckedState w14:val="2610" w14:font="MS Gothic"/>
            </w14:checkbox>
          </w:sdtPr>
          <w:sdtContent>
            <w:tc>
              <w:tcPr>
                <w:tcW w:w="223" w:type="pct"/>
              </w:tcPr>
              <w:p w14:paraId="6BA08D6D" w14:textId="59BE58FB" w:rsidR="00A01A20" w:rsidRPr="00F43390" w:rsidRDefault="00A01A20" w:rsidP="00F75EE0">
                <w:pPr>
                  <w:spacing w:after="60"/>
                </w:pPr>
                <w:r w:rsidRPr="00F43390">
                  <w:rPr>
                    <w:rFonts w:ascii="MS Gothic" w:eastAsia="MS Gothic" w:hAnsi="MS Gothic" w:hint="eastAsia"/>
                  </w:rPr>
                  <w:t>☐</w:t>
                </w:r>
              </w:p>
            </w:tc>
          </w:sdtContent>
        </w:sdt>
        <w:tc>
          <w:tcPr>
            <w:tcW w:w="4777" w:type="pct"/>
          </w:tcPr>
          <w:p w14:paraId="634214AE" w14:textId="7D5C4A16" w:rsidR="00A01A20" w:rsidRPr="00F43390" w:rsidRDefault="002B0347" w:rsidP="00F75EE0">
            <w:pPr>
              <w:spacing w:after="60"/>
            </w:pPr>
            <w:r w:rsidRPr="00F43390">
              <w:t xml:space="preserve">Waste saved, reduced, recycled or avoided </w:t>
            </w:r>
            <w:proofErr w:type="gramStart"/>
            <w:r w:rsidRPr="00F43390">
              <w:t>e.g.</w:t>
            </w:r>
            <w:proofErr w:type="gramEnd"/>
            <w:r w:rsidRPr="00F43390">
              <w:t xml:space="preserve"> tonnes of plastic waste recycled</w:t>
            </w:r>
          </w:p>
        </w:tc>
      </w:tr>
      <w:tr w:rsidR="00A01A20" w:rsidRPr="00F43390" w14:paraId="4DBD41C9" w14:textId="77777777" w:rsidTr="00573212">
        <w:trPr>
          <w:trHeight w:val="168"/>
        </w:trPr>
        <w:sdt>
          <w:sdtPr>
            <w:id w:val="-1117065472"/>
            <w14:checkbox>
              <w14:checked w14:val="0"/>
              <w14:checkedState w14:val="2612" w14:font="MS Gothic"/>
              <w14:uncheckedState w14:val="2610" w14:font="MS Gothic"/>
            </w14:checkbox>
          </w:sdtPr>
          <w:sdtContent>
            <w:tc>
              <w:tcPr>
                <w:tcW w:w="223" w:type="pct"/>
              </w:tcPr>
              <w:p w14:paraId="0CF47F21" w14:textId="1C096603" w:rsidR="00A01A20" w:rsidRPr="00F43390" w:rsidRDefault="00A01A20" w:rsidP="00F75EE0">
                <w:pPr>
                  <w:spacing w:after="60"/>
                </w:pPr>
                <w:r w:rsidRPr="00F43390">
                  <w:rPr>
                    <w:rFonts w:ascii="MS Gothic" w:eastAsia="MS Gothic" w:hAnsi="MS Gothic" w:hint="eastAsia"/>
                  </w:rPr>
                  <w:t>☐</w:t>
                </w:r>
              </w:p>
            </w:tc>
          </w:sdtContent>
        </w:sdt>
        <w:tc>
          <w:tcPr>
            <w:tcW w:w="4777" w:type="pct"/>
          </w:tcPr>
          <w:p w14:paraId="1117C292" w14:textId="36CBF714" w:rsidR="00A01A20" w:rsidRPr="00F43390" w:rsidRDefault="002018F6" w:rsidP="00F75EE0">
            <w:pPr>
              <w:spacing w:after="60"/>
            </w:pPr>
            <w:r w:rsidRPr="00F43390">
              <w:t xml:space="preserve">Water saved, reduced, recycled or avoided </w:t>
            </w:r>
            <w:proofErr w:type="gramStart"/>
            <w:r w:rsidRPr="00F43390">
              <w:t>e.g.</w:t>
            </w:r>
            <w:proofErr w:type="gramEnd"/>
            <w:r w:rsidRPr="00F43390">
              <w:t xml:space="preserve"> litres of water recycled </w:t>
            </w:r>
          </w:p>
        </w:tc>
      </w:tr>
      <w:tr w:rsidR="00A01A20" w:rsidRPr="00F43390" w14:paraId="4A814905" w14:textId="77777777" w:rsidTr="00573212">
        <w:trPr>
          <w:trHeight w:val="168"/>
        </w:trPr>
        <w:sdt>
          <w:sdtPr>
            <w:id w:val="-2020377728"/>
            <w14:checkbox>
              <w14:checked w14:val="0"/>
              <w14:checkedState w14:val="2612" w14:font="MS Gothic"/>
              <w14:uncheckedState w14:val="2610" w14:font="MS Gothic"/>
            </w14:checkbox>
          </w:sdtPr>
          <w:sdtContent>
            <w:tc>
              <w:tcPr>
                <w:tcW w:w="223" w:type="pct"/>
              </w:tcPr>
              <w:p w14:paraId="00521EC2" w14:textId="18BBC1B5" w:rsidR="00A01A20" w:rsidRPr="00F43390" w:rsidRDefault="00A01A20" w:rsidP="00F75EE0">
                <w:pPr>
                  <w:spacing w:after="60"/>
                </w:pPr>
                <w:r w:rsidRPr="00F43390">
                  <w:rPr>
                    <w:rFonts w:ascii="MS Gothic" w:eastAsia="MS Gothic" w:hAnsi="MS Gothic" w:hint="eastAsia"/>
                  </w:rPr>
                  <w:t>☐</w:t>
                </w:r>
              </w:p>
            </w:tc>
          </w:sdtContent>
        </w:sdt>
        <w:tc>
          <w:tcPr>
            <w:tcW w:w="4777" w:type="pct"/>
          </w:tcPr>
          <w:p w14:paraId="7091A8D0" w14:textId="1BBB59EF" w:rsidR="004C7A16" w:rsidRPr="00F43390" w:rsidRDefault="002018F6" w:rsidP="00F75EE0">
            <w:pPr>
              <w:spacing w:after="60"/>
            </w:pPr>
            <w:r w:rsidRPr="00F43390">
              <w:t xml:space="preserve">Reduction in air pollution </w:t>
            </w:r>
            <w:proofErr w:type="gramStart"/>
            <w:r w:rsidRPr="00F43390">
              <w:t>e.g.</w:t>
            </w:r>
            <w:proofErr w:type="gramEnd"/>
            <w:r w:rsidRPr="00F43390">
              <w:t xml:space="preserve"> % change in PM 2.5/10</w:t>
            </w:r>
          </w:p>
        </w:tc>
      </w:tr>
      <w:tr w:rsidR="00A01A20" w:rsidRPr="00F43390" w14:paraId="4615B135" w14:textId="77777777" w:rsidTr="00573212">
        <w:trPr>
          <w:trHeight w:val="164"/>
        </w:trPr>
        <w:sdt>
          <w:sdtPr>
            <w:id w:val="356088746"/>
            <w14:checkbox>
              <w14:checked w14:val="0"/>
              <w14:checkedState w14:val="2612" w14:font="MS Gothic"/>
              <w14:uncheckedState w14:val="2610" w14:font="MS Gothic"/>
            </w14:checkbox>
          </w:sdtPr>
          <w:sdtContent>
            <w:tc>
              <w:tcPr>
                <w:tcW w:w="223" w:type="pct"/>
              </w:tcPr>
              <w:p w14:paraId="3F1B4FF4" w14:textId="58EB74F5" w:rsidR="00A01A20" w:rsidRPr="00F43390" w:rsidRDefault="004C7A16" w:rsidP="00F75EE0">
                <w:pPr>
                  <w:spacing w:after="60"/>
                </w:pPr>
                <w:r w:rsidRPr="00F43390">
                  <w:rPr>
                    <w:rFonts w:ascii="MS Gothic" w:eastAsia="MS Gothic" w:hAnsi="MS Gothic" w:hint="eastAsia"/>
                  </w:rPr>
                  <w:t>☐</w:t>
                </w:r>
              </w:p>
            </w:tc>
          </w:sdtContent>
        </w:sdt>
        <w:tc>
          <w:tcPr>
            <w:tcW w:w="4777" w:type="pct"/>
          </w:tcPr>
          <w:p w14:paraId="5CDB2C11" w14:textId="54A55011" w:rsidR="00A01A20" w:rsidRPr="00F43390" w:rsidRDefault="00A557C5" w:rsidP="00F75EE0">
            <w:pPr>
              <w:spacing w:after="60"/>
            </w:pPr>
            <w:r w:rsidRPr="00F43390">
              <w:t xml:space="preserve">Area of land, ocean or water protected, restored or rewilded </w:t>
            </w:r>
            <w:proofErr w:type="gramStart"/>
            <w:r w:rsidRPr="00F43390">
              <w:t>e.g.</w:t>
            </w:r>
            <w:proofErr w:type="gramEnd"/>
            <w:r w:rsidRPr="00F43390">
              <w:t xml:space="preserve"> hectares of forest restored</w:t>
            </w:r>
          </w:p>
        </w:tc>
      </w:tr>
      <w:tr w:rsidR="004C7A16" w:rsidRPr="00F43390" w14:paraId="334F7AC6" w14:textId="77777777" w:rsidTr="00573212">
        <w:trPr>
          <w:trHeight w:val="164"/>
        </w:trPr>
        <w:sdt>
          <w:sdtPr>
            <w:id w:val="329796999"/>
            <w14:checkbox>
              <w14:checked w14:val="0"/>
              <w14:checkedState w14:val="2612" w14:font="MS Gothic"/>
              <w14:uncheckedState w14:val="2610" w14:font="MS Gothic"/>
            </w14:checkbox>
          </w:sdtPr>
          <w:sdtContent>
            <w:tc>
              <w:tcPr>
                <w:tcW w:w="223" w:type="pct"/>
              </w:tcPr>
              <w:p w14:paraId="280D04ED" w14:textId="4D80D19B" w:rsidR="004C7A16" w:rsidRPr="00F43390" w:rsidRDefault="004C7A16" w:rsidP="00F75EE0">
                <w:pPr>
                  <w:spacing w:after="60"/>
                </w:pPr>
                <w:r w:rsidRPr="00F43390">
                  <w:rPr>
                    <w:rFonts w:ascii="MS Gothic" w:eastAsia="MS Gothic" w:hAnsi="MS Gothic" w:hint="eastAsia"/>
                  </w:rPr>
                  <w:t>☐</w:t>
                </w:r>
              </w:p>
            </w:tc>
          </w:sdtContent>
        </w:sdt>
        <w:tc>
          <w:tcPr>
            <w:tcW w:w="4777" w:type="pct"/>
          </w:tcPr>
          <w:p w14:paraId="1682CF18" w14:textId="1AB81825" w:rsidR="004C7A16" w:rsidRPr="00F43390" w:rsidRDefault="004C7A16" w:rsidP="00F75EE0">
            <w:pPr>
              <w:spacing w:after="60"/>
            </w:pPr>
            <w:r w:rsidRPr="00F43390">
              <w:t xml:space="preserve">Biodiversity increases in land, sea or rivers </w:t>
            </w:r>
            <w:proofErr w:type="gramStart"/>
            <w:r w:rsidRPr="00F43390">
              <w:t>e.g.</w:t>
            </w:r>
            <w:proofErr w:type="gramEnd"/>
            <w:r w:rsidRPr="00F43390">
              <w:t xml:space="preserve"> increase in number of fish species</w:t>
            </w:r>
          </w:p>
        </w:tc>
      </w:tr>
      <w:tr w:rsidR="00A01A20" w:rsidRPr="004362F7" w14:paraId="5C6B7ECA" w14:textId="77777777" w:rsidTr="00573212">
        <w:trPr>
          <w:trHeight w:val="476"/>
        </w:trPr>
        <w:sdt>
          <w:sdtPr>
            <w:id w:val="114337378"/>
            <w14:checkbox>
              <w14:checked w14:val="0"/>
              <w14:checkedState w14:val="2612" w14:font="MS Gothic"/>
              <w14:uncheckedState w14:val="2610" w14:font="MS Gothic"/>
            </w14:checkbox>
          </w:sdtPr>
          <w:sdtContent>
            <w:tc>
              <w:tcPr>
                <w:tcW w:w="223" w:type="pct"/>
              </w:tcPr>
              <w:p w14:paraId="4B887CEB" w14:textId="63EC3CD5" w:rsidR="00A01A20" w:rsidRPr="00F43390" w:rsidRDefault="004C7A16" w:rsidP="00F75EE0">
                <w:pPr>
                  <w:spacing w:after="60"/>
                </w:pPr>
                <w:r w:rsidRPr="00F43390">
                  <w:rPr>
                    <w:rFonts w:ascii="MS Gothic" w:eastAsia="MS Gothic" w:hAnsi="MS Gothic" w:hint="eastAsia"/>
                  </w:rPr>
                  <w:t>☐</w:t>
                </w:r>
              </w:p>
            </w:tc>
          </w:sdtContent>
        </w:sdt>
        <w:tc>
          <w:tcPr>
            <w:tcW w:w="4777" w:type="pct"/>
          </w:tcPr>
          <w:p w14:paraId="2A12BE6A" w14:textId="18683C3C" w:rsidR="00573212" w:rsidRPr="00F43390" w:rsidRDefault="004C7A16" w:rsidP="00F75EE0">
            <w:pPr>
              <w:spacing w:after="60"/>
            </w:pPr>
            <w:r w:rsidRPr="00F43390">
              <w:t xml:space="preserve">Other </w:t>
            </w:r>
            <w:r w:rsidRPr="00F43390">
              <w:rPr>
                <w:sz w:val="16"/>
                <w:szCs w:val="16"/>
              </w:rPr>
              <w:t>(please specify)</w:t>
            </w:r>
            <w:r w:rsidRPr="00F43390">
              <w:rPr>
                <w:color w:val="A88D69" w:themeColor="text2"/>
                <w:sz w:val="16"/>
                <w:szCs w:val="16"/>
              </w:rPr>
              <w:t xml:space="preserve"> </w:t>
            </w:r>
            <w:r w:rsidRPr="00F43390">
              <w:rPr>
                <w:color w:val="A88D69" w:themeColor="text2"/>
              </w:rPr>
              <w:t>________________________________________________________</w:t>
            </w:r>
          </w:p>
          <w:p w14:paraId="493C292D" w14:textId="24B7610C" w:rsidR="00573212" w:rsidRPr="00F43390" w:rsidRDefault="00573212" w:rsidP="00F75EE0">
            <w:pPr>
              <w:spacing w:after="60"/>
            </w:pPr>
          </w:p>
        </w:tc>
      </w:tr>
    </w:tbl>
    <w:p w14:paraId="059B8C16" w14:textId="77777777" w:rsidR="00573212" w:rsidRDefault="00573212" w:rsidP="00F75EE0">
      <w:pPr>
        <w:spacing w:after="60"/>
      </w:pPr>
    </w:p>
    <w:p w14:paraId="3F1379E4" w14:textId="140B6FE0" w:rsidR="00936F77" w:rsidRPr="00A875C2" w:rsidRDefault="00936F77" w:rsidP="00F75EE0">
      <w:pPr>
        <w:pStyle w:val="ListParagraph"/>
        <w:numPr>
          <w:ilvl w:val="0"/>
          <w:numId w:val="11"/>
        </w:numPr>
        <w:spacing w:after="60"/>
        <w:contextualSpacing w:val="0"/>
      </w:pPr>
      <w:r w:rsidRPr="00A875C2">
        <w:t>For each environmental metric you have chosen</w:t>
      </w:r>
      <w:r w:rsidR="00B038CC" w:rsidRPr="00A875C2">
        <w:t>,</w:t>
      </w:r>
      <w:r w:rsidRPr="00A875C2">
        <w:t xml:space="preserve"> please explain what impact the solution </w:t>
      </w:r>
      <w:r w:rsidR="00B038CC" w:rsidRPr="00A875C2">
        <w:t>has had to date</w:t>
      </w:r>
      <w:r w:rsidR="00A875C2" w:rsidRPr="00A875C2">
        <w:t>.</w:t>
      </w:r>
      <w:r w:rsidR="00A875C2">
        <w:tab/>
      </w:r>
      <w:r w:rsidR="009A5EC1" w:rsidRPr="001A3689">
        <w:rPr>
          <w:rStyle w:val="SubtitleChar"/>
        </w:rPr>
        <w:t>(Max 100 words)</w:t>
      </w:r>
      <w:r w:rsidR="009A5EC1" w:rsidRPr="00A875C2">
        <w:t xml:space="preserve">  </w:t>
      </w:r>
    </w:p>
    <w:p w14:paraId="3FD3CB2C" w14:textId="1DBB976A" w:rsidR="00985E65" w:rsidRPr="00F43390" w:rsidRDefault="00936F77" w:rsidP="00F75EE0">
      <w:pPr>
        <w:spacing w:after="60"/>
        <w:ind w:left="360"/>
        <w:rPr>
          <w:rStyle w:val="SubtleEmphasis"/>
        </w:rPr>
      </w:pPr>
      <w:r w:rsidRPr="00F43390">
        <w:rPr>
          <w:rStyle w:val="SubtleEmphasis"/>
        </w:rPr>
        <w:t xml:space="preserve">Quantify your answer where possible </w:t>
      </w:r>
      <w:proofErr w:type="gramStart"/>
      <w:r w:rsidR="00B72ECC" w:rsidRPr="00F43390">
        <w:rPr>
          <w:rStyle w:val="SubtleEmphasis"/>
        </w:rPr>
        <w:t>e.g.</w:t>
      </w:r>
      <w:proofErr w:type="gramEnd"/>
      <w:r w:rsidRPr="00F43390">
        <w:rPr>
          <w:rStyle w:val="SubtleEmphasis"/>
        </w:rPr>
        <w:t xml:space="preserve"> 10,000 tonnes of CO2 emissions avoided per year </w:t>
      </w:r>
    </w:p>
    <w:p w14:paraId="40AC8BA9" w14:textId="6588A329" w:rsidR="008B3D62" w:rsidRPr="00A01A20" w:rsidRDefault="008B3D62" w:rsidP="008B3D62">
      <w:pPr>
        <w:spacing w:after="60"/>
        <w:ind w:left="360"/>
        <w:rPr>
          <w:rStyle w:val="SubtleEmphasis"/>
        </w:rPr>
      </w:pPr>
      <w:r w:rsidRPr="00F43390">
        <w:rPr>
          <w:i/>
          <w:iCs/>
          <w:color w:val="A88D69" w:themeColor="text2"/>
          <w:sz w:val="20"/>
          <w:szCs w:val="20"/>
        </w:rPr>
        <w:t>Example: By the time they were nominated, Pristine Seas had helped to create 23 Marine Protected Areas, encompassing more than six million square kilometres of ocean.</w:t>
      </w:r>
      <w:r w:rsidRPr="008B3D62">
        <w:rPr>
          <w:i/>
          <w:iCs/>
          <w:color w:val="A88D69" w:themeColor="text2"/>
          <w:sz w:val="20"/>
          <w:szCs w:val="20"/>
        </w:rPr>
        <w:t xml:space="preserve"> </w:t>
      </w:r>
    </w:p>
    <w:tbl>
      <w:tblPr>
        <w:tblStyle w:val="TableGrid"/>
        <w:tblW w:w="0" w:type="auto"/>
        <w:tblInd w:w="360" w:type="dxa"/>
        <w:tblLook w:val="04A0" w:firstRow="1" w:lastRow="0" w:firstColumn="1" w:lastColumn="0" w:noHBand="0" w:noVBand="1"/>
      </w:tblPr>
      <w:tblGrid>
        <w:gridCol w:w="9772"/>
      </w:tblGrid>
      <w:tr w:rsidR="00136DA7" w:rsidRPr="00961BBB" w14:paraId="508FEEC4" w14:textId="77777777" w:rsidTr="00401995">
        <w:tc>
          <w:tcPr>
            <w:tcW w:w="9972" w:type="dxa"/>
            <w:tcBorders>
              <w:top w:val="single" w:sz="4" w:space="0" w:color="A88D69" w:themeColor="text2"/>
              <w:left w:val="single" w:sz="4" w:space="0" w:color="A88D69" w:themeColor="text2"/>
              <w:right w:val="single" w:sz="4" w:space="0" w:color="A88D69" w:themeColor="text2"/>
            </w:tcBorders>
          </w:tcPr>
          <w:p w14:paraId="63D27311" w14:textId="77777777" w:rsidR="00136DA7" w:rsidRPr="00961BBB" w:rsidRDefault="00136DA7" w:rsidP="00F75EE0">
            <w:pPr>
              <w:spacing w:after="60"/>
            </w:pPr>
          </w:p>
          <w:p w14:paraId="47F4E135" w14:textId="77777777" w:rsidR="00401995" w:rsidRPr="00961BBB" w:rsidRDefault="00401995" w:rsidP="00F75EE0">
            <w:pPr>
              <w:spacing w:after="60"/>
            </w:pPr>
          </w:p>
          <w:p w14:paraId="0C707046" w14:textId="1B95413F" w:rsidR="00401995" w:rsidRPr="00961BBB" w:rsidRDefault="00401995" w:rsidP="00F75EE0">
            <w:pPr>
              <w:spacing w:after="60"/>
            </w:pPr>
          </w:p>
        </w:tc>
      </w:tr>
    </w:tbl>
    <w:p w14:paraId="48BAABA5" w14:textId="77777777" w:rsidR="00A01A20" w:rsidRPr="00136DA7" w:rsidRDefault="00A01A20" w:rsidP="00F75EE0">
      <w:pPr>
        <w:spacing w:after="60"/>
      </w:pPr>
    </w:p>
    <w:p w14:paraId="3FBB3131" w14:textId="17FDA9CB" w:rsidR="000965AB" w:rsidRPr="00A875C2" w:rsidRDefault="00985E65" w:rsidP="00F75EE0">
      <w:pPr>
        <w:pStyle w:val="ListParagraph"/>
        <w:numPr>
          <w:ilvl w:val="0"/>
          <w:numId w:val="11"/>
        </w:numPr>
        <w:spacing w:after="60"/>
        <w:contextualSpacing w:val="0"/>
      </w:pPr>
      <w:r w:rsidRPr="00A875C2">
        <w:t>Describe the impact the solution will have over the next 3 years on the environmental metrics you have identified</w:t>
      </w:r>
      <w:r w:rsidR="000965AB" w:rsidRPr="00A875C2">
        <w:t>.</w:t>
      </w:r>
      <w:r w:rsidR="00F0109A" w:rsidRPr="00A875C2">
        <w:tab/>
      </w:r>
      <w:r w:rsidR="00A875C2" w:rsidRPr="001A3689">
        <w:rPr>
          <w:rStyle w:val="SubtitleChar"/>
        </w:rPr>
        <w:t xml:space="preserve"> </w:t>
      </w:r>
      <w:r w:rsidR="009A5EC1" w:rsidRPr="001A3689">
        <w:rPr>
          <w:rStyle w:val="SubtitleChar"/>
        </w:rPr>
        <w:t>(Max 100 words)</w:t>
      </w:r>
    </w:p>
    <w:p w14:paraId="6D29A248" w14:textId="0CC11956" w:rsidR="00B67BF3" w:rsidRPr="00F43390" w:rsidRDefault="00936F77" w:rsidP="00F75EE0">
      <w:pPr>
        <w:spacing w:after="60"/>
        <w:ind w:left="360"/>
        <w:rPr>
          <w:rStyle w:val="SubtleEmphasis"/>
        </w:rPr>
      </w:pPr>
      <w:r w:rsidRPr="00F43390">
        <w:rPr>
          <w:rStyle w:val="SubtleEmphasis"/>
        </w:rPr>
        <w:t>Quantify your answer where possible</w:t>
      </w:r>
      <w:r w:rsidR="00187F4E" w:rsidRPr="00F43390">
        <w:rPr>
          <w:rStyle w:val="SubtleEmphasis"/>
        </w:rPr>
        <w:t>.</w:t>
      </w:r>
    </w:p>
    <w:p w14:paraId="66F5A725" w14:textId="52476858" w:rsidR="00652BEB" w:rsidRPr="00652BEB" w:rsidRDefault="00652BEB" w:rsidP="00652BEB">
      <w:pPr>
        <w:pStyle w:val="ListParagraph"/>
        <w:spacing w:after="60"/>
        <w:ind w:left="360"/>
        <w:rPr>
          <w:rStyle w:val="SubtleEmphasis"/>
        </w:rPr>
      </w:pPr>
      <w:r w:rsidRPr="00F43390">
        <w:rPr>
          <w:i/>
          <w:iCs/>
          <w:color w:val="A88D69" w:themeColor="text2"/>
          <w:sz w:val="20"/>
          <w:szCs w:val="20"/>
        </w:rPr>
        <w:t>Example: 44.01 carbon mineralisation estimates that their direct air capture solution has the potential to remove 8,000 tonnes of CO2 per year from the atmosphere, or 24,000 tonnes over 3 years.</w:t>
      </w:r>
    </w:p>
    <w:tbl>
      <w:tblPr>
        <w:tblStyle w:val="TableGrid"/>
        <w:tblW w:w="0" w:type="auto"/>
        <w:tblInd w:w="360" w:type="dxa"/>
        <w:tblLook w:val="04A0" w:firstRow="1" w:lastRow="0" w:firstColumn="1" w:lastColumn="0" w:noHBand="0" w:noVBand="1"/>
      </w:tblPr>
      <w:tblGrid>
        <w:gridCol w:w="9772"/>
      </w:tblGrid>
      <w:tr w:rsidR="00136DA7" w:rsidRPr="00961BBB" w14:paraId="58A512F2" w14:textId="77777777" w:rsidTr="00401995">
        <w:tc>
          <w:tcPr>
            <w:tcW w:w="9972" w:type="dxa"/>
            <w:tcBorders>
              <w:top w:val="single" w:sz="4" w:space="0" w:color="A88D69" w:themeColor="text2"/>
              <w:left w:val="single" w:sz="4" w:space="0" w:color="A88D69" w:themeColor="text2"/>
              <w:right w:val="single" w:sz="4" w:space="0" w:color="A88D69" w:themeColor="text2"/>
            </w:tcBorders>
          </w:tcPr>
          <w:p w14:paraId="5FC3992E" w14:textId="77777777" w:rsidR="00136DA7" w:rsidRPr="00961BBB" w:rsidRDefault="00136DA7" w:rsidP="00F75EE0">
            <w:pPr>
              <w:spacing w:after="60"/>
            </w:pPr>
          </w:p>
          <w:p w14:paraId="2276D274" w14:textId="77777777" w:rsidR="00401995" w:rsidRPr="00961BBB" w:rsidRDefault="00401995" w:rsidP="00F75EE0">
            <w:pPr>
              <w:spacing w:after="60"/>
            </w:pPr>
          </w:p>
          <w:p w14:paraId="2A74A9DB" w14:textId="6DD86A67" w:rsidR="00401995" w:rsidRPr="00961BBB" w:rsidRDefault="00401995" w:rsidP="00F75EE0">
            <w:pPr>
              <w:spacing w:after="60"/>
            </w:pPr>
          </w:p>
        </w:tc>
      </w:tr>
    </w:tbl>
    <w:p w14:paraId="6A5B7199" w14:textId="77777777" w:rsidR="00136DA7" w:rsidRPr="00136DA7" w:rsidRDefault="00136DA7" w:rsidP="00F75EE0">
      <w:pPr>
        <w:spacing w:after="60"/>
      </w:pPr>
    </w:p>
    <w:p w14:paraId="38499C4B" w14:textId="013BA22B" w:rsidR="008C586F" w:rsidRDefault="008C586F" w:rsidP="00F75EE0">
      <w:pPr>
        <w:pStyle w:val="ListParagraph"/>
        <w:numPr>
          <w:ilvl w:val="0"/>
          <w:numId w:val="1"/>
        </w:numPr>
        <w:spacing w:after="60"/>
        <w:contextualSpacing w:val="0"/>
      </w:pPr>
      <w:r>
        <w:t>Social impact</w:t>
      </w:r>
    </w:p>
    <w:p w14:paraId="4D8153DE" w14:textId="77777777" w:rsidR="008C586F" w:rsidRPr="008C586F" w:rsidRDefault="008C586F" w:rsidP="005A5A24"/>
    <w:p w14:paraId="718B21E2" w14:textId="1132EFAD" w:rsidR="00652BEB" w:rsidRPr="009D397F" w:rsidRDefault="005A5A24" w:rsidP="009D397F">
      <w:pPr>
        <w:ind w:left="360"/>
        <w:rPr>
          <w:rFonts w:asciiTheme="majorHAnsi" w:hAnsiTheme="majorHAnsi"/>
          <w:caps/>
          <w:color w:val="195555"/>
          <w:sz w:val="18"/>
          <w:szCs w:val="18"/>
        </w:rPr>
      </w:pPr>
      <w:r>
        <w:t xml:space="preserve">a) </w:t>
      </w:r>
      <w:r w:rsidR="00936F77" w:rsidRPr="008C586F">
        <w:t>Wh</w:t>
      </w:r>
      <w:r w:rsidR="00187F4E" w:rsidRPr="008C586F">
        <w:t>ich</w:t>
      </w:r>
      <w:r w:rsidR="00936F77" w:rsidRPr="008C586F">
        <w:t xml:space="preserve"> of these </w:t>
      </w:r>
      <w:r w:rsidR="00136DA7" w:rsidRPr="008C586F">
        <w:t>social</w:t>
      </w:r>
      <w:r w:rsidR="00936F77" w:rsidRPr="008C586F">
        <w:t xml:space="preserve"> metrics are </w:t>
      </w:r>
      <w:r w:rsidR="00187F4E" w:rsidRPr="008C586F">
        <w:t xml:space="preserve">most </w:t>
      </w:r>
      <w:r w:rsidR="00936F77" w:rsidRPr="008C586F">
        <w:t xml:space="preserve">relevant </w:t>
      </w:r>
      <w:r w:rsidR="009317BB" w:rsidRPr="008C586F">
        <w:t>to</w:t>
      </w:r>
      <w:r w:rsidR="00936F77" w:rsidRPr="008C586F">
        <w:t xml:space="preserve"> this solution?</w:t>
      </w:r>
      <w:r w:rsidR="00C12451" w:rsidRPr="005A5A24">
        <w:tab/>
      </w:r>
      <w:r w:rsidR="00936F77" w:rsidRPr="005A5A24">
        <w:t>(Please tick ALL that apply)</w:t>
      </w:r>
    </w:p>
    <w:tbl>
      <w:tblPr>
        <w:tblStyle w:val="TableGridLight"/>
        <w:tblW w:w="4767" w:type="pct"/>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1"/>
        <w:gridCol w:w="9238"/>
      </w:tblGrid>
      <w:tr w:rsidR="009D397F" w:rsidRPr="00F43390" w14:paraId="1A5362BF" w14:textId="77777777" w:rsidTr="001A2E6C">
        <w:trPr>
          <w:trHeight w:val="168"/>
        </w:trPr>
        <w:sdt>
          <w:sdtPr>
            <w:id w:val="-1450304970"/>
            <w14:checkbox>
              <w14:checked w14:val="0"/>
              <w14:checkedState w14:val="2612" w14:font="MS Gothic"/>
              <w14:uncheckedState w14:val="2610" w14:font="MS Gothic"/>
            </w14:checkbox>
          </w:sdtPr>
          <w:sdtContent>
            <w:tc>
              <w:tcPr>
                <w:tcW w:w="223" w:type="pct"/>
              </w:tcPr>
              <w:p w14:paraId="70EEA0CA" w14:textId="77777777" w:rsidR="009D397F" w:rsidRPr="00F43390" w:rsidRDefault="009D397F" w:rsidP="001A2E6C">
                <w:pPr>
                  <w:spacing w:after="60"/>
                </w:pPr>
                <w:r w:rsidRPr="00F43390">
                  <w:rPr>
                    <w:rFonts w:ascii="MS Gothic" w:eastAsia="MS Gothic" w:hAnsi="MS Gothic" w:hint="eastAsia"/>
                  </w:rPr>
                  <w:t>☐</w:t>
                </w:r>
              </w:p>
            </w:tc>
          </w:sdtContent>
        </w:sdt>
        <w:tc>
          <w:tcPr>
            <w:tcW w:w="4777" w:type="pct"/>
          </w:tcPr>
          <w:p w14:paraId="0D9B4FDC" w14:textId="099801E3" w:rsidR="009D397F" w:rsidRPr="00F43390" w:rsidRDefault="00103CAF" w:rsidP="001A2E6C">
            <w:pPr>
              <w:spacing w:after="60"/>
            </w:pPr>
            <w:r w:rsidRPr="00F43390">
              <w:t xml:space="preserve">Jobs created </w:t>
            </w:r>
            <w:proofErr w:type="gramStart"/>
            <w:r w:rsidRPr="00F43390">
              <w:t>e.g.</w:t>
            </w:r>
            <w:proofErr w:type="gramEnd"/>
            <w:r w:rsidRPr="00F43390">
              <w:t xml:space="preserve"> people employed to work on the solution</w:t>
            </w:r>
          </w:p>
        </w:tc>
      </w:tr>
      <w:tr w:rsidR="009D397F" w:rsidRPr="00F43390" w14:paraId="50E9EF5A" w14:textId="77777777" w:rsidTr="001A2E6C">
        <w:trPr>
          <w:trHeight w:val="164"/>
        </w:trPr>
        <w:sdt>
          <w:sdtPr>
            <w:id w:val="-432362336"/>
            <w14:checkbox>
              <w14:checked w14:val="0"/>
              <w14:checkedState w14:val="2612" w14:font="MS Gothic"/>
              <w14:uncheckedState w14:val="2610" w14:font="MS Gothic"/>
            </w14:checkbox>
          </w:sdtPr>
          <w:sdtContent>
            <w:tc>
              <w:tcPr>
                <w:tcW w:w="223" w:type="pct"/>
              </w:tcPr>
              <w:p w14:paraId="0BFFF93B" w14:textId="77777777" w:rsidR="009D397F" w:rsidRPr="00F43390" w:rsidRDefault="009D397F" w:rsidP="001A2E6C">
                <w:pPr>
                  <w:spacing w:after="60"/>
                </w:pPr>
                <w:r w:rsidRPr="00F43390">
                  <w:rPr>
                    <w:rFonts w:ascii="MS Gothic" w:eastAsia="MS Gothic" w:hAnsi="MS Gothic" w:hint="eastAsia"/>
                  </w:rPr>
                  <w:t>☐</w:t>
                </w:r>
              </w:p>
            </w:tc>
          </w:sdtContent>
        </w:sdt>
        <w:tc>
          <w:tcPr>
            <w:tcW w:w="4777" w:type="pct"/>
          </w:tcPr>
          <w:p w14:paraId="7608F69E" w14:textId="6B096FF8" w:rsidR="009D397F" w:rsidRPr="00F43390" w:rsidRDefault="00103CAF" w:rsidP="001A2E6C">
            <w:pPr>
              <w:spacing w:after="60"/>
            </w:pPr>
            <w:r w:rsidRPr="00F43390">
              <w:t xml:space="preserve">Incomes indirectly increased </w:t>
            </w:r>
            <w:proofErr w:type="gramStart"/>
            <w:r w:rsidR="00210C9F" w:rsidRPr="00F43390">
              <w:t>e.</w:t>
            </w:r>
            <w:r w:rsidRPr="00F43390">
              <w:t>g.</w:t>
            </w:r>
            <w:proofErr w:type="gramEnd"/>
            <w:r w:rsidRPr="00F43390">
              <w:t xml:space="preserve"> farmers who benefit financially from using the solution</w:t>
            </w:r>
          </w:p>
        </w:tc>
      </w:tr>
      <w:tr w:rsidR="009D397F" w:rsidRPr="00F43390" w14:paraId="0CE87CF3" w14:textId="77777777" w:rsidTr="001A2E6C">
        <w:trPr>
          <w:trHeight w:val="164"/>
        </w:trPr>
        <w:sdt>
          <w:sdtPr>
            <w:id w:val="-524486790"/>
            <w14:checkbox>
              <w14:checked w14:val="0"/>
              <w14:checkedState w14:val="2612" w14:font="MS Gothic"/>
              <w14:uncheckedState w14:val="2610" w14:font="MS Gothic"/>
            </w14:checkbox>
          </w:sdtPr>
          <w:sdtContent>
            <w:tc>
              <w:tcPr>
                <w:tcW w:w="223" w:type="pct"/>
              </w:tcPr>
              <w:p w14:paraId="39903586" w14:textId="77777777" w:rsidR="009D397F" w:rsidRPr="00F43390" w:rsidRDefault="009D397F" w:rsidP="001A2E6C">
                <w:pPr>
                  <w:spacing w:after="60"/>
                </w:pPr>
                <w:r w:rsidRPr="00F43390">
                  <w:rPr>
                    <w:rFonts w:ascii="MS Gothic" w:eastAsia="MS Gothic" w:hAnsi="MS Gothic" w:hint="eastAsia"/>
                  </w:rPr>
                  <w:t>☐</w:t>
                </w:r>
              </w:p>
            </w:tc>
          </w:sdtContent>
        </w:sdt>
        <w:tc>
          <w:tcPr>
            <w:tcW w:w="4777" w:type="pct"/>
          </w:tcPr>
          <w:p w14:paraId="6C6229BF" w14:textId="3DE5B182" w:rsidR="009D397F" w:rsidRPr="00F43390" w:rsidRDefault="00210C9F" w:rsidP="001A2E6C">
            <w:pPr>
              <w:spacing w:after="60"/>
            </w:pPr>
            <w:r w:rsidRPr="00F43390">
              <w:t xml:space="preserve">Lives improved </w:t>
            </w:r>
            <w:proofErr w:type="gramStart"/>
            <w:r w:rsidRPr="00F43390">
              <w:t>e.g.</w:t>
            </w:r>
            <w:proofErr w:type="gramEnd"/>
            <w:r w:rsidRPr="00F43390">
              <w:t xml:space="preserve"> other beneficiaries or end users who benefit</w:t>
            </w:r>
          </w:p>
        </w:tc>
      </w:tr>
      <w:tr w:rsidR="009D397F" w:rsidRPr="00F43390" w14:paraId="1D17CF8B" w14:textId="77777777" w:rsidTr="001A2E6C">
        <w:trPr>
          <w:trHeight w:val="476"/>
        </w:trPr>
        <w:sdt>
          <w:sdtPr>
            <w:id w:val="1612475200"/>
            <w14:checkbox>
              <w14:checked w14:val="0"/>
              <w14:checkedState w14:val="2612" w14:font="MS Gothic"/>
              <w14:uncheckedState w14:val="2610" w14:font="MS Gothic"/>
            </w14:checkbox>
          </w:sdtPr>
          <w:sdtContent>
            <w:tc>
              <w:tcPr>
                <w:tcW w:w="223" w:type="pct"/>
              </w:tcPr>
              <w:p w14:paraId="4E0E33CB" w14:textId="77777777" w:rsidR="009D397F" w:rsidRPr="00F43390" w:rsidRDefault="009D397F" w:rsidP="001A2E6C">
                <w:pPr>
                  <w:spacing w:after="60"/>
                </w:pPr>
                <w:r w:rsidRPr="00F43390">
                  <w:rPr>
                    <w:rFonts w:ascii="MS Gothic" w:eastAsia="MS Gothic" w:hAnsi="MS Gothic" w:hint="eastAsia"/>
                  </w:rPr>
                  <w:t>☐</w:t>
                </w:r>
              </w:p>
            </w:tc>
          </w:sdtContent>
        </w:sdt>
        <w:tc>
          <w:tcPr>
            <w:tcW w:w="4777" w:type="pct"/>
          </w:tcPr>
          <w:p w14:paraId="11E5D175" w14:textId="77777777" w:rsidR="009D397F" w:rsidRPr="00F43390" w:rsidRDefault="009D397F" w:rsidP="001A2E6C">
            <w:pPr>
              <w:spacing w:after="60"/>
            </w:pPr>
            <w:r w:rsidRPr="00F43390">
              <w:t xml:space="preserve">Other </w:t>
            </w:r>
            <w:r w:rsidRPr="00F43390">
              <w:rPr>
                <w:sz w:val="16"/>
                <w:szCs w:val="16"/>
              </w:rPr>
              <w:t xml:space="preserve">(please specify) </w:t>
            </w:r>
            <w:r w:rsidRPr="00F43390">
              <w:t>________________________________________________________</w:t>
            </w:r>
          </w:p>
          <w:p w14:paraId="38A13FC2" w14:textId="77777777" w:rsidR="009D397F" w:rsidRPr="00F43390" w:rsidRDefault="009D397F" w:rsidP="001A2E6C">
            <w:pPr>
              <w:spacing w:after="60"/>
            </w:pPr>
          </w:p>
        </w:tc>
      </w:tr>
    </w:tbl>
    <w:p w14:paraId="786EE267" w14:textId="05FB81FA" w:rsidR="00936F77" w:rsidRPr="00F43390" w:rsidRDefault="00936F77" w:rsidP="005A5A24">
      <w:pPr>
        <w:pStyle w:val="ListParagraph"/>
        <w:numPr>
          <w:ilvl w:val="0"/>
          <w:numId w:val="15"/>
        </w:numPr>
        <w:spacing w:after="60"/>
      </w:pPr>
      <w:r w:rsidRPr="00F43390">
        <w:t xml:space="preserve">For each social metric you have selected, please explain what impact the solution </w:t>
      </w:r>
      <w:r w:rsidR="00B34885" w:rsidRPr="00F43390">
        <w:t>has had to date.</w:t>
      </w:r>
      <w:r w:rsidR="008C586F" w:rsidRPr="00F43390">
        <w:tab/>
      </w:r>
      <w:r w:rsidR="009A5EC1" w:rsidRPr="00F43390">
        <w:rPr>
          <w:rStyle w:val="SubtitleChar"/>
        </w:rPr>
        <w:t>(Max 100 words)</w:t>
      </w:r>
      <w:r w:rsidR="009A5EC1" w:rsidRPr="00F43390">
        <w:t xml:space="preserve">  </w:t>
      </w:r>
    </w:p>
    <w:p w14:paraId="37F8FDC8" w14:textId="29632792" w:rsidR="00936F77" w:rsidRPr="00F43390" w:rsidRDefault="00936F77" w:rsidP="00F75EE0">
      <w:pPr>
        <w:spacing w:after="60"/>
        <w:ind w:left="360"/>
        <w:rPr>
          <w:rStyle w:val="SubtleEmphasis"/>
        </w:rPr>
      </w:pPr>
      <w:r w:rsidRPr="00F43390">
        <w:rPr>
          <w:rStyle w:val="SubtleEmphasis"/>
        </w:rPr>
        <w:t>Quantify your answer where possible</w:t>
      </w:r>
    </w:p>
    <w:p w14:paraId="13E059CB" w14:textId="0E4F1AFE" w:rsidR="005E31EE" w:rsidRPr="005E31EE" w:rsidRDefault="005E31EE" w:rsidP="005E31EE">
      <w:pPr>
        <w:spacing w:after="60"/>
        <w:ind w:left="360"/>
        <w:rPr>
          <w:i/>
          <w:iCs/>
        </w:rPr>
      </w:pPr>
      <w:r w:rsidRPr="00F43390">
        <w:rPr>
          <w:i/>
          <w:iCs/>
          <w:color w:val="A88D69" w:themeColor="text2"/>
          <w:sz w:val="20"/>
          <w:szCs w:val="20"/>
        </w:rPr>
        <w:t xml:space="preserve">Example: </w:t>
      </w:r>
      <w:proofErr w:type="spellStart"/>
      <w:r w:rsidRPr="00F43390">
        <w:rPr>
          <w:i/>
          <w:iCs/>
          <w:color w:val="A88D69" w:themeColor="text2"/>
          <w:sz w:val="20"/>
          <w:szCs w:val="20"/>
        </w:rPr>
        <w:t>Mukuru</w:t>
      </w:r>
      <w:proofErr w:type="spellEnd"/>
      <w:r w:rsidRPr="00F43390">
        <w:rPr>
          <w:i/>
          <w:iCs/>
          <w:color w:val="A88D69" w:themeColor="text2"/>
          <w:sz w:val="20"/>
          <w:szCs w:val="20"/>
        </w:rPr>
        <w:t xml:space="preserve"> Clean Stoves is the first women-owned factory in East Africa, employing 350 local women, and reducing air pollution for 160,000 households.</w:t>
      </w:r>
      <w:r w:rsidRPr="005E31EE">
        <w:rPr>
          <w:i/>
          <w:iCs/>
          <w:color w:val="A88D69" w:themeColor="text2"/>
          <w:sz w:val="20"/>
          <w:szCs w:val="20"/>
        </w:rPr>
        <w:t xml:space="preserve"> </w:t>
      </w:r>
    </w:p>
    <w:p w14:paraId="5BF1D667" w14:textId="77777777" w:rsidR="005E31EE" w:rsidRPr="00A01A20" w:rsidRDefault="005E31EE" w:rsidP="00F75EE0">
      <w:pPr>
        <w:spacing w:after="60"/>
        <w:ind w:left="360"/>
        <w:rPr>
          <w:rStyle w:val="SubtleEmphasis"/>
        </w:rPr>
      </w:pPr>
    </w:p>
    <w:tbl>
      <w:tblPr>
        <w:tblStyle w:val="TableGrid"/>
        <w:tblW w:w="0" w:type="auto"/>
        <w:tblInd w:w="360" w:type="dxa"/>
        <w:tblLook w:val="04A0" w:firstRow="1" w:lastRow="0" w:firstColumn="1" w:lastColumn="0" w:noHBand="0" w:noVBand="1"/>
      </w:tblPr>
      <w:tblGrid>
        <w:gridCol w:w="9772"/>
      </w:tblGrid>
      <w:tr w:rsidR="00136DA7" w:rsidRPr="00961BBB" w14:paraId="6C3C8886" w14:textId="77777777" w:rsidTr="00401995">
        <w:tc>
          <w:tcPr>
            <w:tcW w:w="9972" w:type="dxa"/>
            <w:tcBorders>
              <w:top w:val="single" w:sz="4" w:space="0" w:color="A88D69" w:themeColor="text2"/>
              <w:left w:val="single" w:sz="4" w:space="0" w:color="A88D69" w:themeColor="text2"/>
              <w:right w:val="single" w:sz="4" w:space="0" w:color="A88D69" w:themeColor="text2"/>
            </w:tcBorders>
          </w:tcPr>
          <w:p w14:paraId="6347593E" w14:textId="77777777" w:rsidR="00136DA7" w:rsidRPr="00961BBB" w:rsidRDefault="00136DA7" w:rsidP="00F75EE0">
            <w:pPr>
              <w:spacing w:after="60"/>
            </w:pPr>
          </w:p>
          <w:p w14:paraId="4622E952" w14:textId="77777777" w:rsidR="00401995" w:rsidRPr="00961BBB" w:rsidRDefault="00401995" w:rsidP="00F75EE0">
            <w:pPr>
              <w:spacing w:after="60"/>
            </w:pPr>
          </w:p>
          <w:p w14:paraId="4DE52EAD" w14:textId="43379383" w:rsidR="00401995" w:rsidRPr="00961BBB" w:rsidRDefault="00401995" w:rsidP="00F75EE0">
            <w:pPr>
              <w:spacing w:after="60"/>
            </w:pPr>
          </w:p>
        </w:tc>
      </w:tr>
    </w:tbl>
    <w:p w14:paraId="48AF4F44" w14:textId="77777777" w:rsidR="00A01A20" w:rsidRPr="00794ECE" w:rsidRDefault="00A01A20" w:rsidP="00F75EE0">
      <w:pPr>
        <w:spacing w:after="60"/>
        <w:ind w:left="360"/>
      </w:pPr>
    </w:p>
    <w:p w14:paraId="5B80FB8F" w14:textId="0E7AC779" w:rsidR="00936F77" w:rsidRPr="008C586F" w:rsidRDefault="00E77768" w:rsidP="005A5A24">
      <w:pPr>
        <w:pStyle w:val="ListParagraph"/>
        <w:numPr>
          <w:ilvl w:val="0"/>
          <w:numId w:val="15"/>
        </w:numPr>
        <w:spacing w:after="60"/>
      </w:pPr>
      <w:r w:rsidRPr="008C586F">
        <w:lastRenderedPageBreak/>
        <w:t>Describe the impact the solution will have over the next 3 years on the social metrics you have identified.</w:t>
      </w:r>
      <w:r w:rsidR="00C12451" w:rsidRPr="008C586F">
        <w:tab/>
      </w:r>
      <w:r w:rsidR="00662468" w:rsidRPr="001A3689">
        <w:rPr>
          <w:rStyle w:val="SubtitleChar"/>
        </w:rPr>
        <w:t>(Max 100 words)</w:t>
      </w:r>
      <w:r w:rsidR="00662468" w:rsidRPr="008C586F">
        <w:t xml:space="preserve">  </w:t>
      </w:r>
    </w:p>
    <w:p w14:paraId="7E3F8C70" w14:textId="4AD55375" w:rsidR="00936F77" w:rsidRDefault="00936F77" w:rsidP="00F75EE0">
      <w:pPr>
        <w:spacing w:after="60"/>
        <w:ind w:left="360"/>
        <w:rPr>
          <w:rStyle w:val="SubtleEmphasis"/>
        </w:rPr>
      </w:pPr>
      <w:r w:rsidRPr="00A01A20">
        <w:rPr>
          <w:rStyle w:val="SubtleEmphasis"/>
        </w:rPr>
        <w:t>Quantify your answer where possible</w:t>
      </w:r>
    </w:p>
    <w:p w14:paraId="51D33098" w14:textId="77777777" w:rsidR="00016959" w:rsidRPr="00016959" w:rsidRDefault="00016959" w:rsidP="00016959">
      <w:pPr>
        <w:pStyle w:val="ListParagraph"/>
        <w:ind w:left="360"/>
        <w:rPr>
          <w:i/>
          <w:iCs/>
          <w:color w:val="A88D69" w:themeColor="text2"/>
          <w:sz w:val="20"/>
          <w:szCs w:val="20"/>
        </w:rPr>
      </w:pPr>
      <w:r w:rsidRPr="00F43390">
        <w:rPr>
          <w:i/>
          <w:iCs/>
          <w:color w:val="A88D69" w:themeColor="text2"/>
          <w:sz w:val="20"/>
          <w:szCs w:val="20"/>
        </w:rPr>
        <w:t xml:space="preserve">Example: </w:t>
      </w:r>
      <w:proofErr w:type="spellStart"/>
      <w:r w:rsidRPr="00F43390">
        <w:rPr>
          <w:i/>
          <w:iCs/>
          <w:color w:val="A88D69" w:themeColor="text2"/>
          <w:sz w:val="20"/>
          <w:szCs w:val="20"/>
        </w:rPr>
        <w:t>Kheyti</w:t>
      </w:r>
      <w:proofErr w:type="spellEnd"/>
      <w:r w:rsidRPr="00F43390">
        <w:rPr>
          <w:i/>
          <w:iCs/>
          <w:color w:val="A88D69" w:themeColor="text2"/>
          <w:sz w:val="20"/>
          <w:szCs w:val="20"/>
        </w:rPr>
        <w:t xml:space="preserve"> estimates that within 3 years their Greenhouses could provide an 80% cost saving to 4,000 farmers vs the conventional alternative, a saving of $1,300 per farmer.</w:t>
      </w:r>
    </w:p>
    <w:p w14:paraId="74EF9C72" w14:textId="77777777" w:rsidR="00016959" w:rsidRPr="00A01A20" w:rsidRDefault="00016959" w:rsidP="00F75EE0">
      <w:pPr>
        <w:spacing w:after="60"/>
        <w:ind w:left="360"/>
        <w:rPr>
          <w:rStyle w:val="SubtleEmphasis"/>
        </w:rPr>
      </w:pPr>
    </w:p>
    <w:tbl>
      <w:tblPr>
        <w:tblStyle w:val="TableGrid"/>
        <w:tblW w:w="0" w:type="auto"/>
        <w:tblInd w:w="360" w:type="dxa"/>
        <w:tblBorders>
          <w:top w:val="single" w:sz="4" w:space="0" w:color="A88D69" w:themeColor="text2"/>
          <w:left w:val="single" w:sz="4" w:space="0" w:color="A88D69" w:themeColor="text2"/>
          <w:right w:val="single" w:sz="4" w:space="0" w:color="A88D69" w:themeColor="text2"/>
          <w:insideV w:val="single" w:sz="4" w:space="0" w:color="A88D69" w:themeColor="text2"/>
        </w:tblBorders>
        <w:tblLook w:val="04A0" w:firstRow="1" w:lastRow="0" w:firstColumn="1" w:lastColumn="0" w:noHBand="0" w:noVBand="1"/>
      </w:tblPr>
      <w:tblGrid>
        <w:gridCol w:w="9772"/>
      </w:tblGrid>
      <w:tr w:rsidR="00136DA7" w:rsidRPr="00961BBB" w14:paraId="77008B45" w14:textId="77777777" w:rsidTr="00401995">
        <w:tc>
          <w:tcPr>
            <w:tcW w:w="9972" w:type="dxa"/>
          </w:tcPr>
          <w:p w14:paraId="6F36936A" w14:textId="77777777" w:rsidR="00136DA7" w:rsidRPr="00961BBB" w:rsidRDefault="00136DA7" w:rsidP="00F75EE0">
            <w:pPr>
              <w:spacing w:after="60"/>
            </w:pPr>
          </w:p>
          <w:p w14:paraId="0733C136" w14:textId="77777777" w:rsidR="00401995" w:rsidRPr="00961BBB" w:rsidRDefault="00401995" w:rsidP="00F75EE0">
            <w:pPr>
              <w:spacing w:after="60"/>
            </w:pPr>
          </w:p>
          <w:p w14:paraId="59E666BF" w14:textId="18AAE597" w:rsidR="00401995" w:rsidRPr="00961BBB" w:rsidRDefault="00401995" w:rsidP="00F75EE0">
            <w:pPr>
              <w:spacing w:after="60"/>
            </w:pPr>
          </w:p>
        </w:tc>
      </w:tr>
    </w:tbl>
    <w:p w14:paraId="7205AD35" w14:textId="77777777" w:rsidR="00A01A20" w:rsidRPr="003066C1" w:rsidRDefault="00A01A20" w:rsidP="00F75EE0">
      <w:pPr>
        <w:spacing w:after="60"/>
      </w:pPr>
    </w:p>
    <w:p w14:paraId="769493F9" w14:textId="1038D1F6" w:rsidR="003D3418" w:rsidRPr="001A3689" w:rsidRDefault="003D3418" w:rsidP="00F75EE0">
      <w:pPr>
        <w:pStyle w:val="ListParagraph"/>
        <w:numPr>
          <w:ilvl w:val="0"/>
          <w:numId w:val="1"/>
        </w:numPr>
        <w:spacing w:after="60"/>
        <w:contextualSpacing w:val="0"/>
        <w:rPr>
          <w:rStyle w:val="SubtitleChar"/>
        </w:rPr>
      </w:pPr>
      <w:r w:rsidRPr="2D6D2CFB">
        <w:t>Please describe the solution’s most recent significant breakthrough or achievement</w:t>
      </w:r>
      <w:r w:rsidR="00B34885">
        <w:t>.</w:t>
      </w:r>
      <w:r w:rsidR="00C12451">
        <w:tab/>
      </w:r>
      <w:r w:rsidRPr="001A3689">
        <w:rPr>
          <w:rStyle w:val="SubtitleChar"/>
        </w:rPr>
        <w:t xml:space="preserve">(Max 100 words)  </w:t>
      </w:r>
    </w:p>
    <w:p w14:paraId="54920841" w14:textId="2F0A13D5" w:rsidR="00401995" w:rsidRPr="00401995" w:rsidRDefault="003D3418" w:rsidP="00F75EE0">
      <w:pPr>
        <w:spacing w:after="60"/>
        <w:ind w:left="360"/>
        <w:rPr>
          <w:rStyle w:val="SubtleEmphasis"/>
        </w:rPr>
      </w:pPr>
      <w:r w:rsidRPr="00401995">
        <w:rPr>
          <w:rStyle w:val="SubtleEmphasis"/>
        </w:rPr>
        <w:t>Examples: creation of a functional prototype; launch of an in-market pilot program; close of a first paying customer/contract; successfully raised funds or secured significant partnership; completed major research trial; launched in new geography or sector; achieved a landmark victory (e.g. a legal victory).</w:t>
      </w:r>
    </w:p>
    <w:tbl>
      <w:tblPr>
        <w:tblStyle w:val="TableGrid"/>
        <w:tblW w:w="0" w:type="auto"/>
        <w:tblInd w:w="360" w:type="dxa"/>
        <w:tblBorders>
          <w:top w:val="single" w:sz="4" w:space="0" w:color="A88D69" w:themeColor="text2"/>
          <w:left w:val="single" w:sz="4" w:space="0" w:color="A88D69" w:themeColor="text2"/>
          <w:right w:val="single" w:sz="4" w:space="0" w:color="A88D69" w:themeColor="text2"/>
          <w:insideV w:val="single" w:sz="4" w:space="0" w:color="A88D69" w:themeColor="text2"/>
        </w:tblBorders>
        <w:tblLook w:val="04A0" w:firstRow="1" w:lastRow="0" w:firstColumn="1" w:lastColumn="0" w:noHBand="0" w:noVBand="1"/>
      </w:tblPr>
      <w:tblGrid>
        <w:gridCol w:w="9772"/>
      </w:tblGrid>
      <w:tr w:rsidR="00136DA7" w:rsidRPr="00961BBB" w14:paraId="46581C66" w14:textId="77777777" w:rsidTr="00401995">
        <w:tc>
          <w:tcPr>
            <w:tcW w:w="9972" w:type="dxa"/>
          </w:tcPr>
          <w:p w14:paraId="7C476B8F" w14:textId="77777777" w:rsidR="00136DA7" w:rsidRPr="00961BBB" w:rsidRDefault="00136DA7" w:rsidP="00F75EE0">
            <w:pPr>
              <w:spacing w:after="60"/>
            </w:pPr>
          </w:p>
          <w:p w14:paraId="33ECA60C" w14:textId="77777777" w:rsidR="00401995" w:rsidRPr="00961BBB" w:rsidRDefault="00401995" w:rsidP="00F75EE0">
            <w:pPr>
              <w:spacing w:after="60"/>
            </w:pPr>
          </w:p>
          <w:p w14:paraId="71182533" w14:textId="5AF63F71" w:rsidR="00401995" w:rsidRPr="00961BBB" w:rsidRDefault="00401995" w:rsidP="00F75EE0">
            <w:pPr>
              <w:spacing w:after="60"/>
            </w:pPr>
          </w:p>
        </w:tc>
      </w:tr>
    </w:tbl>
    <w:p w14:paraId="7A229362" w14:textId="5682F06C" w:rsidR="00136DA7" w:rsidRDefault="00136DA7" w:rsidP="00F75EE0">
      <w:pPr>
        <w:spacing w:after="60"/>
      </w:pPr>
    </w:p>
    <w:tbl>
      <w:tblPr>
        <w:tblStyle w:val="TableGrid"/>
        <w:tblW w:w="5000" w:type="pct"/>
        <w:tblCellMar>
          <w:left w:w="0" w:type="dxa"/>
          <w:right w:w="0" w:type="dxa"/>
        </w:tblCellMar>
        <w:tblLook w:val="04A0" w:firstRow="1" w:lastRow="0" w:firstColumn="1" w:lastColumn="0" w:noHBand="0" w:noVBand="1"/>
      </w:tblPr>
      <w:tblGrid>
        <w:gridCol w:w="5245"/>
        <w:gridCol w:w="4897"/>
      </w:tblGrid>
      <w:tr w:rsidR="00D82672" w:rsidRPr="00961BBB" w14:paraId="6D66B6B9" w14:textId="7C78D244" w:rsidTr="00334DF0">
        <w:tc>
          <w:tcPr>
            <w:tcW w:w="2586" w:type="pct"/>
            <w:tcBorders>
              <w:top w:val="nil"/>
              <w:bottom w:val="nil"/>
            </w:tcBorders>
          </w:tcPr>
          <w:p w14:paraId="2711B558" w14:textId="784E4CDA" w:rsidR="00D82672" w:rsidRPr="00961BBB" w:rsidRDefault="00D82672" w:rsidP="00F75EE0">
            <w:pPr>
              <w:pStyle w:val="ListParagraph"/>
              <w:numPr>
                <w:ilvl w:val="0"/>
                <w:numId w:val="1"/>
              </w:numPr>
              <w:spacing w:after="60"/>
              <w:contextualSpacing w:val="0"/>
            </w:pPr>
            <w:r>
              <w:t>What year was this</w:t>
            </w:r>
            <w:r w:rsidRPr="2D6D2CFB">
              <w:t xml:space="preserve"> breakthrough or achievement?</w:t>
            </w:r>
          </w:p>
        </w:tc>
        <w:tc>
          <w:tcPr>
            <w:tcW w:w="2414" w:type="pct"/>
            <w:tcBorders>
              <w:top w:val="nil"/>
              <w:bottom w:val="single" w:sz="4" w:space="0" w:color="A88D69" w:themeColor="text2"/>
            </w:tcBorders>
          </w:tcPr>
          <w:p w14:paraId="422766E6" w14:textId="77777777" w:rsidR="00D82672" w:rsidRDefault="00D82672" w:rsidP="00F75EE0">
            <w:pPr>
              <w:spacing w:after="60"/>
            </w:pPr>
          </w:p>
        </w:tc>
      </w:tr>
    </w:tbl>
    <w:p w14:paraId="60EBC392" w14:textId="77777777" w:rsidR="00A01A20" w:rsidRPr="00B72ECC" w:rsidRDefault="00A01A20" w:rsidP="00F75EE0">
      <w:pPr>
        <w:spacing w:after="60"/>
      </w:pPr>
    </w:p>
    <w:p w14:paraId="4E3179FB" w14:textId="4C4A1496" w:rsidR="0088095A" w:rsidRPr="00E665FE" w:rsidRDefault="0088095A" w:rsidP="00F75EE0">
      <w:pPr>
        <w:pStyle w:val="ListParagraph"/>
        <w:numPr>
          <w:ilvl w:val="0"/>
          <w:numId w:val="1"/>
        </w:numPr>
        <w:spacing w:after="60"/>
        <w:contextualSpacing w:val="0"/>
      </w:pPr>
      <w:r w:rsidRPr="2D6D2CFB">
        <w:t>How would you describe the potential to scale/replicate the impact of this solution?</w:t>
      </w:r>
      <w:r w:rsidR="001A3689">
        <w:t xml:space="preserve"> </w:t>
      </w:r>
      <w:r w:rsidRPr="001A3689">
        <w:rPr>
          <w:rStyle w:val="SubtitleChar"/>
        </w:rPr>
        <w:t>(Please tick up to 3 that apply)</w:t>
      </w:r>
      <w:r w:rsidRPr="00E665FE">
        <w:t xml:space="preserve">  </w:t>
      </w:r>
    </w:p>
    <w:p w14:paraId="284338F8" w14:textId="4D5BBE1B" w:rsidR="00401995" w:rsidRPr="00A01A20" w:rsidRDefault="0088095A" w:rsidP="00F75EE0">
      <w:pPr>
        <w:spacing w:after="60"/>
        <w:ind w:left="360"/>
        <w:rPr>
          <w:rStyle w:val="SubtleEmphasis"/>
        </w:rPr>
      </w:pPr>
      <w:r w:rsidRPr="00A01A20">
        <w:rPr>
          <w:rStyle w:val="SubtleEmphasis"/>
        </w:rPr>
        <w:t>For example, Mukuru Clean Stoves sell their cookstoves in Kenya but could scale to sell their product in countries across Africa</w:t>
      </w:r>
      <w:r w:rsidR="00B22927">
        <w:rPr>
          <w:rStyle w:val="SubtleEmphasis"/>
        </w:rPr>
        <w:t xml:space="preserve"> / </w:t>
      </w:r>
      <w:r w:rsidRPr="00B72ECC">
        <w:rPr>
          <w:rStyle w:val="SubtleEmphasis"/>
        </w:rPr>
        <w:t>Hutan</w:t>
      </w:r>
      <w:r w:rsidRPr="00A01A20">
        <w:rPr>
          <w:rStyle w:val="SubtleEmphasis"/>
        </w:rPr>
        <w:t xml:space="preserve"> work with communities in Borneo to develop harmony between wildlife and people </w:t>
      </w:r>
      <w:r w:rsidR="002631EC">
        <w:rPr>
          <w:rStyle w:val="SubtleEmphasis"/>
        </w:rPr>
        <w:t>which</w:t>
      </w:r>
      <w:r w:rsidRPr="00A01A20">
        <w:rPr>
          <w:rStyle w:val="SubtleEmphasis"/>
        </w:rPr>
        <w:t xml:space="preserve"> could be replicated in other countries where communities live in the same land as </w:t>
      </w:r>
      <w:r w:rsidRPr="00401995">
        <w:rPr>
          <w:rStyle w:val="SubtleEmphasis"/>
        </w:rPr>
        <w:t>wildlife</w:t>
      </w:r>
      <w:r w:rsidRPr="00A01A20">
        <w:rPr>
          <w:rStyle w:val="SubtleEmphasis"/>
        </w:rPr>
        <w:t>.</w:t>
      </w:r>
    </w:p>
    <w:tbl>
      <w:tblPr>
        <w:tblStyle w:val="TableGridLight"/>
        <w:tblW w:w="4790" w:type="pct"/>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38"/>
        <w:gridCol w:w="4481"/>
        <w:gridCol w:w="140"/>
        <w:gridCol w:w="338"/>
        <w:gridCol w:w="4419"/>
      </w:tblGrid>
      <w:tr w:rsidR="00D47B4F" w:rsidRPr="00D242B0" w14:paraId="0E732230" w14:textId="3A35CACD" w:rsidTr="00D47B4F">
        <w:sdt>
          <w:sdtPr>
            <w:id w:val="1984042486"/>
            <w14:checkbox>
              <w14:checked w14:val="0"/>
              <w14:checkedState w14:val="2612" w14:font="MS Gothic"/>
              <w14:uncheckedState w14:val="2610" w14:font="MS Gothic"/>
            </w14:checkbox>
          </w:sdtPr>
          <w:sdtContent>
            <w:tc>
              <w:tcPr>
                <w:tcW w:w="174" w:type="pct"/>
              </w:tcPr>
              <w:p w14:paraId="2F18341E" w14:textId="354C3507" w:rsidR="00D47B4F" w:rsidRPr="00280298" w:rsidRDefault="00B46856" w:rsidP="00F75EE0">
                <w:pPr>
                  <w:spacing w:after="60"/>
                </w:pPr>
                <w:r>
                  <w:rPr>
                    <w:rFonts w:ascii="MS Gothic" w:eastAsia="MS Gothic" w:hAnsi="MS Gothic" w:hint="eastAsia"/>
                  </w:rPr>
                  <w:t>☐</w:t>
                </w:r>
              </w:p>
            </w:tc>
          </w:sdtContent>
        </w:sdt>
        <w:tc>
          <w:tcPr>
            <w:tcW w:w="2306" w:type="pct"/>
          </w:tcPr>
          <w:p w14:paraId="1B1EF202" w14:textId="781DECF4" w:rsidR="00D47B4F" w:rsidRDefault="00D47B4F" w:rsidP="00F75EE0">
            <w:pPr>
              <w:spacing w:after="60"/>
            </w:pPr>
            <w:r w:rsidRPr="00280298">
              <w:t>It could be scaled to serve a larger number of users/beneficiaries in the same geography</w:t>
            </w:r>
          </w:p>
        </w:tc>
        <w:tc>
          <w:tcPr>
            <w:tcW w:w="72" w:type="pct"/>
          </w:tcPr>
          <w:p w14:paraId="1E46976B" w14:textId="77777777" w:rsidR="00D47B4F" w:rsidRDefault="00D47B4F" w:rsidP="00F75EE0">
            <w:pPr>
              <w:spacing w:after="60"/>
            </w:pPr>
          </w:p>
        </w:tc>
        <w:sdt>
          <w:sdtPr>
            <w:id w:val="1891073839"/>
            <w14:checkbox>
              <w14:checked w14:val="0"/>
              <w14:checkedState w14:val="2612" w14:font="MS Gothic"/>
              <w14:uncheckedState w14:val="2610" w14:font="MS Gothic"/>
            </w14:checkbox>
          </w:sdtPr>
          <w:sdtContent>
            <w:tc>
              <w:tcPr>
                <w:tcW w:w="174" w:type="pct"/>
              </w:tcPr>
              <w:p w14:paraId="5B6F0F29" w14:textId="5BCE8EBC" w:rsidR="00D47B4F" w:rsidRPr="00280298" w:rsidRDefault="00D47B4F" w:rsidP="00F75EE0">
                <w:pPr>
                  <w:spacing w:after="60"/>
                </w:pPr>
                <w:r>
                  <w:rPr>
                    <w:rFonts w:ascii="MS Gothic" w:eastAsia="MS Gothic" w:hAnsi="MS Gothic" w:hint="eastAsia"/>
                  </w:rPr>
                  <w:t>☐</w:t>
                </w:r>
              </w:p>
            </w:tc>
          </w:sdtContent>
        </w:sdt>
        <w:tc>
          <w:tcPr>
            <w:tcW w:w="2274" w:type="pct"/>
          </w:tcPr>
          <w:p w14:paraId="3CB1F98F" w14:textId="593742AC" w:rsidR="00D47B4F" w:rsidRPr="00280298" w:rsidRDefault="00D47B4F" w:rsidP="00F75EE0">
            <w:pPr>
              <w:spacing w:after="60"/>
            </w:pPr>
            <w:r w:rsidRPr="00280298">
              <w:t>It could be replicated in other geographies in the same country/territory</w:t>
            </w:r>
          </w:p>
        </w:tc>
      </w:tr>
      <w:tr w:rsidR="00D47B4F" w:rsidRPr="00D242B0" w14:paraId="094CE0D3" w14:textId="11536F5C" w:rsidTr="00D47B4F">
        <w:sdt>
          <w:sdtPr>
            <w:id w:val="2058200397"/>
            <w14:checkbox>
              <w14:checked w14:val="0"/>
              <w14:checkedState w14:val="2612" w14:font="MS Gothic"/>
              <w14:uncheckedState w14:val="2610" w14:font="MS Gothic"/>
            </w14:checkbox>
          </w:sdtPr>
          <w:sdtContent>
            <w:tc>
              <w:tcPr>
                <w:tcW w:w="174" w:type="pct"/>
              </w:tcPr>
              <w:p w14:paraId="190CA37A" w14:textId="69DA461B" w:rsidR="00D47B4F" w:rsidRPr="00280298" w:rsidRDefault="00D47B4F" w:rsidP="00F75EE0">
                <w:pPr>
                  <w:spacing w:after="60"/>
                </w:pPr>
                <w:r>
                  <w:rPr>
                    <w:rFonts w:ascii="MS Gothic" w:eastAsia="MS Gothic" w:hAnsi="MS Gothic" w:hint="eastAsia"/>
                  </w:rPr>
                  <w:t>☐</w:t>
                </w:r>
              </w:p>
            </w:tc>
          </w:sdtContent>
        </w:sdt>
        <w:tc>
          <w:tcPr>
            <w:tcW w:w="2306" w:type="pct"/>
          </w:tcPr>
          <w:p w14:paraId="71F33EC3" w14:textId="619E82CB" w:rsidR="00D47B4F" w:rsidRDefault="00D47B4F" w:rsidP="00F75EE0">
            <w:pPr>
              <w:spacing w:after="60"/>
            </w:pPr>
            <w:r w:rsidRPr="00280298">
              <w:t>It could be scaled to other geographies in the same country/territory</w:t>
            </w:r>
          </w:p>
        </w:tc>
        <w:tc>
          <w:tcPr>
            <w:tcW w:w="72" w:type="pct"/>
          </w:tcPr>
          <w:p w14:paraId="7D16DC06" w14:textId="77777777" w:rsidR="00D47B4F" w:rsidRDefault="00D47B4F" w:rsidP="00F75EE0">
            <w:pPr>
              <w:spacing w:after="60"/>
            </w:pPr>
          </w:p>
        </w:tc>
        <w:sdt>
          <w:sdtPr>
            <w:id w:val="-1710485826"/>
            <w14:checkbox>
              <w14:checked w14:val="0"/>
              <w14:checkedState w14:val="2612" w14:font="MS Gothic"/>
              <w14:uncheckedState w14:val="2610" w14:font="MS Gothic"/>
            </w14:checkbox>
          </w:sdtPr>
          <w:sdtContent>
            <w:tc>
              <w:tcPr>
                <w:tcW w:w="174" w:type="pct"/>
              </w:tcPr>
              <w:p w14:paraId="4FB1DD4F" w14:textId="1C9AE383" w:rsidR="00D47B4F" w:rsidRPr="00280298" w:rsidRDefault="00D47B4F" w:rsidP="00F75EE0">
                <w:pPr>
                  <w:spacing w:after="60"/>
                </w:pPr>
                <w:r>
                  <w:rPr>
                    <w:rFonts w:ascii="MS Gothic" w:eastAsia="MS Gothic" w:hAnsi="MS Gothic" w:hint="eastAsia"/>
                  </w:rPr>
                  <w:t>☐</w:t>
                </w:r>
              </w:p>
            </w:tc>
          </w:sdtContent>
        </w:sdt>
        <w:tc>
          <w:tcPr>
            <w:tcW w:w="2274" w:type="pct"/>
          </w:tcPr>
          <w:p w14:paraId="48E3D7D7" w14:textId="4DCCA7FB" w:rsidR="00D47B4F" w:rsidRPr="00280298" w:rsidRDefault="00D47B4F" w:rsidP="00F75EE0">
            <w:pPr>
              <w:spacing w:after="60"/>
            </w:pPr>
            <w:r w:rsidRPr="00280298">
              <w:t>It could be replicated in other countries in the same continent</w:t>
            </w:r>
          </w:p>
        </w:tc>
      </w:tr>
      <w:tr w:rsidR="00D47B4F" w:rsidRPr="00D242B0" w14:paraId="1A0085D4" w14:textId="3D373096" w:rsidTr="00D47B4F">
        <w:sdt>
          <w:sdtPr>
            <w:id w:val="-1599399919"/>
            <w14:checkbox>
              <w14:checked w14:val="0"/>
              <w14:checkedState w14:val="2612" w14:font="MS Gothic"/>
              <w14:uncheckedState w14:val="2610" w14:font="MS Gothic"/>
            </w14:checkbox>
          </w:sdtPr>
          <w:sdtContent>
            <w:tc>
              <w:tcPr>
                <w:tcW w:w="174" w:type="pct"/>
              </w:tcPr>
              <w:p w14:paraId="4F90CBE8" w14:textId="4FAA4487" w:rsidR="00D47B4F" w:rsidRPr="00280298" w:rsidRDefault="00D47B4F" w:rsidP="00F75EE0">
                <w:pPr>
                  <w:spacing w:after="60"/>
                </w:pPr>
                <w:r>
                  <w:rPr>
                    <w:rFonts w:ascii="MS Gothic" w:eastAsia="MS Gothic" w:hAnsi="MS Gothic" w:hint="eastAsia"/>
                  </w:rPr>
                  <w:t>☐</w:t>
                </w:r>
              </w:p>
            </w:tc>
          </w:sdtContent>
        </w:sdt>
        <w:tc>
          <w:tcPr>
            <w:tcW w:w="2306" w:type="pct"/>
          </w:tcPr>
          <w:p w14:paraId="6559A5C3" w14:textId="7384FAA7" w:rsidR="00D47B4F" w:rsidRDefault="00D47B4F" w:rsidP="00F75EE0">
            <w:pPr>
              <w:spacing w:after="60"/>
            </w:pPr>
            <w:r w:rsidRPr="00280298">
              <w:t>It could be scaled to other countries in the same continent</w:t>
            </w:r>
          </w:p>
        </w:tc>
        <w:tc>
          <w:tcPr>
            <w:tcW w:w="72" w:type="pct"/>
          </w:tcPr>
          <w:p w14:paraId="00C83AF0" w14:textId="77777777" w:rsidR="00D47B4F" w:rsidRDefault="00D47B4F" w:rsidP="00F75EE0">
            <w:pPr>
              <w:spacing w:after="60"/>
            </w:pPr>
          </w:p>
        </w:tc>
        <w:sdt>
          <w:sdtPr>
            <w:id w:val="1474102222"/>
            <w14:checkbox>
              <w14:checked w14:val="0"/>
              <w14:checkedState w14:val="2612" w14:font="MS Gothic"/>
              <w14:uncheckedState w14:val="2610" w14:font="MS Gothic"/>
            </w14:checkbox>
          </w:sdtPr>
          <w:sdtContent>
            <w:tc>
              <w:tcPr>
                <w:tcW w:w="174" w:type="pct"/>
              </w:tcPr>
              <w:p w14:paraId="3414D8E6" w14:textId="53911B11" w:rsidR="00D47B4F" w:rsidRPr="00280298" w:rsidRDefault="00D47B4F" w:rsidP="00F75EE0">
                <w:pPr>
                  <w:spacing w:after="60"/>
                </w:pPr>
                <w:r>
                  <w:rPr>
                    <w:rFonts w:ascii="MS Gothic" w:eastAsia="MS Gothic" w:hAnsi="MS Gothic" w:hint="eastAsia"/>
                  </w:rPr>
                  <w:t>☐</w:t>
                </w:r>
              </w:p>
            </w:tc>
          </w:sdtContent>
        </w:sdt>
        <w:tc>
          <w:tcPr>
            <w:tcW w:w="2274" w:type="pct"/>
          </w:tcPr>
          <w:p w14:paraId="094FC097" w14:textId="43514BF6" w:rsidR="00D47B4F" w:rsidRPr="00280298" w:rsidRDefault="00D47B4F" w:rsidP="00F75EE0">
            <w:pPr>
              <w:spacing w:after="60"/>
            </w:pPr>
            <w:r w:rsidRPr="00280298">
              <w:t>It could be replicated in other continents</w:t>
            </w:r>
          </w:p>
        </w:tc>
      </w:tr>
      <w:tr w:rsidR="00D47B4F" w:rsidRPr="00D242B0" w14:paraId="59BAF9FE" w14:textId="7F45CF1E" w:rsidTr="00D47B4F">
        <w:sdt>
          <w:sdtPr>
            <w:id w:val="74872547"/>
            <w14:checkbox>
              <w14:checked w14:val="0"/>
              <w14:checkedState w14:val="2612" w14:font="MS Gothic"/>
              <w14:uncheckedState w14:val="2610" w14:font="MS Gothic"/>
            </w14:checkbox>
          </w:sdtPr>
          <w:sdtContent>
            <w:tc>
              <w:tcPr>
                <w:tcW w:w="174" w:type="pct"/>
              </w:tcPr>
              <w:p w14:paraId="5C1E36CA" w14:textId="2856C6D0" w:rsidR="00D47B4F" w:rsidRDefault="00D47B4F" w:rsidP="00F75EE0">
                <w:pPr>
                  <w:spacing w:after="60"/>
                </w:pPr>
                <w:r>
                  <w:rPr>
                    <w:rFonts w:ascii="MS Gothic" w:eastAsia="MS Gothic" w:hAnsi="MS Gothic" w:hint="eastAsia"/>
                  </w:rPr>
                  <w:t>☐</w:t>
                </w:r>
              </w:p>
            </w:tc>
          </w:sdtContent>
        </w:sdt>
        <w:tc>
          <w:tcPr>
            <w:tcW w:w="2306" w:type="pct"/>
          </w:tcPr>
          <w:p w14:paraId="211ACCCA" w14:textId="633750A8" w:rsidR="00D47B4F" w:rsidRDefault="00D47B4F" w:rsidP="00F75EE0">
            <w:pPr>
              <w:spacing w:after="60"/>
            </w:pPr>
            <w:r>
              <w:t>I</w:t>
            </w:r>
            <w:r w:rsidRPr="00280298">
              <w:t>t could be scaled to other continents</w:t>
            </w:r>
          </w:p>
        </w:tc>
        <w:tc>
          <w:tcPr>
            <w:tcW w:w="72" w:type="pct"/>
          </w:tcPr>
          <w:p w14:paraId="60F7E560" w14:textId="77777777" w:rsidR="00D47B4F" w:rsidRDefault="00D47B4F" w:rsidP="00F75EE0">
            <w:pPr>
              <w:spacing w:after="60"/>
            </w:pPr>
          </w:p>
        </w:tc>
        <w:sdt>
          <w:sdtPr>
            <w:id w:val="1520887807"/>
            <w14:checkbox>
              <w14:checked w14:val="0"/>
              <w14:checkedState w14:val="2612" w14:font="MS Gothic"/>
              <w14:uncheckedState w14:val="2610" w14:font="MS Gothic"/>
            </w14:checkbox>
          </w:sdtPr>
          <w:sdtContent>
            <w:tc>
              <w:tcPr>
                <w:tcW w:w="174" w:type="pct"/>
              </w:tcPr>
              <w:p w14:paraId="51D256B4" w14:textId="2A5A3033" w:rsidR="00D47B4F" w:rsidRDefault="00D47B4F" w:rsidP="00F75EE0">
                <w:pPr>
                  <w:spacing w:after="60"/>
                </w:pPr>
                <w:r>
                  <w:rPr>
                    <w:rFonts w:ascii="MS Gothic" w:eastAsia="MS Gothic" w:hAnsi="MS Gothic" w:hint="eastAsia"/>
                  </w:rPr>
                  <w:t>☐</w:t>
                </w:r>
              </w:p>
            </w:tc>
          </w:sdtContent>
        </w:sdt>
        <w:tc>
          <w:tcPr>
            <w:tcW w:w="2274" w:type="pct"/>
          </w:tcPr>
          <w:p w14:paraId="3427BAA5" w14:textId="2EB56121" w:rsidR="00D47B4F" w:rsidRDefault="00D47B4F" w:rsidP="00F75EE0">
            <w:pPr>
              <w:spacing w:after="60"/>
            </w:pPr>
            <w:r w:rsidRPr="313584C9">
              <w:t xml:space="preserve">It could be replicated in other sectors </w:t>
            </w:r>
            <w:r w:rsidRPr="00DC1F89">
              <w:rPr>
                <w:rStyle w:val="SubtleEmphasis"/>
              </w:rPr>
              <w:t>(e.g. from home energy to transport)</w:t>
            </w:r>
          </w:p>
        </w:tc>
      </w:tr>
      <w:tr w:rsidR="00D47B4F" w:rsidRPr="00D242B0" w14:paraId="1258869D" w14:textId="47C8271D" w:rsidTr="00D47B4F">
        <w:sdt>
          <w:sdtPr>
            <w:id w:val="-560412910"/>
            <w14:checkbox>
              <w14:checked w14:val="0"/>
              <w14:checkedState w14:val="2612" w14:font="MS Gothic"/>
              <w14:uncheckedState w14:val="2610" w14:font="MS Gothic"/>
            </w14:checkbox>
          </w:sdtPr>
          <w:sdtContent>
            <w:tc>
              <w:tcPr>
                <w:tcW w:w="174" w:type="pct"/>
              </w:tcPr>
              <w:p w14:paraId="2B1F16F3" w14:textId="2D3D55BF" w:rsidR="00D47B4F" w:rsidRPr="00280298" w:rsidRDefault="00D47B4F" w:rsidP="00F75EE0">
                <w:pPr>
                  <w:spacing w:after="60"/>
                </w:pPr>
                <w:r>
                  <w:rPr>
                    <w:rFonts w:ascii="MS Gothic" w:eastAsia="MS Gothic" w:hAnsi="MS Gothic" w:hint="eastAsia"/>
                  </w:rPr>
                  <w:t>☐</w:t>
                </w:r>
              </w:p>
            </w:tc>
          </w:sdtContent>
        </w:sdt>
        <w:tc>
          <w:tcPr>
            <w:tcW w:w="2306" w:type="pct"/>
          </w:tcPr>
          <w:p w14:paraId="751563FB" w14:textId="6CC17976" w:rsidR="00D47B4F" w:rsidRDefault="00D47B4F" w:rsidP="00F75EE0">
            <w:pPr>
              <w:spacing w:after="60"/>
            </w:pPr>
            <w:r w:rsidRPr="00280298">
              <w:t>It could be scaled to</w:t>
            </w:r>
            <w:r>
              <w:t xml:space="preserve"> </w:t>
            </w:r>
            <w:r w:rsidRPr="00280298">
              <w:t>other sectors</w:t>
            </w:r>
            <w:r>
              <w:t xml:space="preserve"> </w:t>
            </w:r>
            <w:r w:rsidRPr="00DC1F89">
              <w:rPr>
                <w:rStyle w:val="SubtleEmphasis"/>
              </w:rPr>
              <w:t>(e.g. from home energy to transport)</w:t>
            </w:r>
          </w:p>
        </w:tc>
        <w:tc>
          <w:tcPr>
            <w:tcW w:w="72" w:type="pct"/>
          </w:tcPr>
          <w:p w14:paraId="3B00C72A" w14:textId="77777777" w:rsidR="00D47B4F" w:rsidRDefault="00D47B4F" w:rsidP="00F75EE0">
            <w:pPr>
              <w:spacing w:after="60"/>
            </w:pPr>
          </w:p>
        </w:tc>
        <w:sdt>
          <w:sdtPr>
            <w:id w:val="-1049232307"/>
            <w14:checkbox>
              <w14:checked w14:val="0"/>
              <w14:checkedState w14:val="2612" w14:font="MS Gothic"/>
              <w14:uncheckedState w14:val="2610" w14:font="MS Gothic"/>
            </w14:checkbox>
          </w:sdtPr>
          <w:sdtContent>
            <w:tc>
              <w:tcPr>
                <w:tcW w:w="174" w:type="pct"/>
              </w:tcPr>
              <w:p w14:paraId="61A63785" w14:textId="40F2BB1B" w:rsidR="00D47B4F" w:rsidRPr="00280298" w:rsidRDefault="00D47B4F" w:rsidP="00F75EE0">
                <w:pPr>
                  <w:spacing w:after="60"/>
                </w:pPr>
                <w:r>
                  <w:rPr>
                    <w:rFonts w:ascii="MS Gothic" w:eastAsia="MS Gothic" w:hAnsi="MS Gothic" w:hint="eastAsia"/>
                  </w:rPr>
                  <w:t>☐</w:t>
                </w:r>
              </w:p>
            </w:tc>
          </w:sdtContent>
        </w:sdt>
        <w:tc>
          <w:tcPr>
            <w:tcW w:w="2274" w:type="pct"/>
          </w:tcPr>
          <w:p w14:paraId="64916431" w14:textId="07477026" w:rsidR="00D47B4F" w:rsidRPr="00280298" w:rsidRDefault="00D47B4F" w:rsidP="00F75EE0">
            <w:pPr>
              <w:spacing w:after="60"/>
            </w:pPr>
            <w:r w:rsidRPr="00280298">
              <w:t xml:space="preserve">It could be replicated in other types of area or for other species </w:t>
            </w:r>
            <w:r w:rsidRPr="00DC1F89">
              <w:rPr>
                <w:rStyle w:val="SubtleEmphasis"/>
              </w:rPr>
              <w:t>(e.g. from rural to urban areas or from Gorillas to other endangered animals)</w:t>
            </w:r>
          </w:p>
        </w:tc>
      </w:tr>
      <w:tr w:rsidR="00D47B4F" w:rsidRPr="00D242B0" w14:paraId="5BF79BF9" w14:textId="003790EE" w:rsidTr="00D47B4F">
        <w:sdt>
          <w:sdtPr>
            <w:id w:val="-575659721"/>
            <w14:checkbox>
              <w14:checked w14:val="0"/>
              <w14:checkedState w14:val="2612" w14:font="MS Gothic"/>
              <w14:uncheckedState w14:val="2610" w14:font="MS Gothic"/>
            </w14:checkbox>
          </w:sdtPr>
          <w:sdtContent>
            <w:tc>
              <w:tcPr>
                <w:tcW w:w="174" w:type="pct"/>
              </w:tcPr>
              <w:p w14:paraId="42AD04C0" w14:textId="3E26114D" w:rsidR="00D47B4F" w:rsidRDefault="00D47B4F" w:rsidP="00F75EE0">
                <w:pPr>
                  <w:spacing w:after="60"/>
                </w:pPr>
                <w:r>
                  <w:rPr>
                    <w:rFonts w:ascii="MS Gothic" w:eastAsia="MS Gothic" w:hAnsi="MS Gothic" w:hint="eastAsia"/>
                  </w:rPr>
                  <w:t>☐</w:t>
                </w:r>
              </w:p>
            </w:tc>
          </w:sdtContent>
        </w:sdt>
        <w:tc>
          <w:tcPr>
            <w:tcW w:w="2306" w:type="pct"/>
          </w:tcPr>
          <w:p w14:paraId="6930FC37" w14:textId="2E5309D5" w:rsidR="00D47B4F" w:rsidRDefault="00D47B4F" w:rsidP="00F75EE0">
            <w:pPr>
              <w:spacing w:after="60"/>
            </w:pPr>
            <w:r>
              <w:t>It</w:t>
            </w:r>
            <w:r w:rsidRPr="00280298">
              <w:t xml:space="preserve"> could be scaled to</w:t>
            </w:r>
            <w:r>
              <w:t xml:space="preserve"> </w:t>
            </w:r>
            <w:r w:rsidRPr="00280298">
              <w:t>other types of area</w:t>
            </w:r>
            <w:r>
              <w:t>s</w:t>
            </w:r>
            <w:r w:rsidRPr="00280298">
              <w:t xml:space="preserve"> or for other species </w:t>
            </w:r>
            <w:r w:rsidRPr="00DC1F89">
              <w:rPr>
                <w:rStyle w:val="SubtleEmphasis"/>
              </w:rPr>
              <w:t>(e.g., from rural to urban areas or from Gorillas to other endangered animals)</w:t>
            </w:r>
          </w:p>
        </w:tc>
        <w:tc>
          <w:tcPr>
            <w:tcW w:w="72" w:type="pct"/>
          </w:tcPr>
          <w:p w14:paraId="68D534D3" w14:textId="77777777" w:rsidR="00D47B4F" w:rsidRDefault="00D47B4F" w:rsidP="00F75EE0">
            <w:pPr>
              <w:spacing w:after="60"/>
            </w:pPr>
          </w:p>
        </w:tc>
        <w:tc>
          <w:tcPr>
            <w:tcW w:w="174" w:type="pct"/>
          </w:tcPr>
          <w:p w14:paraId="090F5E18" w14:textId="4691F79E" w:rsidR="00D47B4F" w:rsidRDefault="00D47B4F" w:rsidP="00F75EE0">
            <w:pPr>
              <w:spacing w:after="60"/>
            </w:pPr>
          </w:p>
        </w:tc>
        <w:tc>
          <w:tcPr>
            <w:tcW w:w="2274" w:type="pct"/>
          </w:tcPr>
          <w:p w14:paraId="6EBFB8A6" w14:textId="77777777" w:rsidR="00D47B4F" w:rsidRDefault="00D47B4F" w:rsidP="00F75EE0">
            <w:pPr>
              <w:spacing w:after="60"/>
            </w:pPr>
          </w:p>
        </w:tc>
      </w:tr>
    </w:tbl>
    <w:p w14:paraId="1C115261" w14:textId="77777777" w:rsidR="00D26C9D" w:rsidRPr="000538FE" w:rsidRDefault="00D26C9D" w:rsidP="00F75EE0">
      <w:pPr>
        <w:spacing w:after="60"/>
      </w:pPr>
    </w:p>
    <w:tbl>
      <w:tblPr>
        <w:tblStyle w:val="TableGrid"/>
        <w:tblW w:w="5000" w:type="pct"/>
        <w:tblCellMar>
          <w:left w:w="0" w:type="dxa"/>
          <w:right w:w="0" w:type="dxa"/>
        </w:tblCellMar>
        <w:tblLook w:val="04A0" w:firstRow="1" w:lastRow="0" w:firstColumn="1" w:lastColumn="0" w:noHBand="0" w:noVBand="1"/>
      </w:tblPr>
      <w:tblGrid>
        <w:gridCol w:w="5071"/>
        <w:gridCol w:w="5071"/>
      </w:tblGrid>
      <w:tr w:rsidR="007B3EC1" w:rsidRPr="00B72ECC" w14:paraId="4341FC02" w14:textId="77777777" w:rsidTr="007B3EC1">
        <w:tc>
          <w:tcPr>
            <w:tcW w:w="2500" w:type="pct"/>
            <w:tcBorders>
              <w:top w:val="nil"/>
              <w:bottom w:val="nil"/>
            </w:tcBorders>
          </w:tcPr>
          <w:p w14:paraId="64997208" w14:textId="64C23999" w:rsidR="007B3EC1" w:rsidRPr="00B72ECC" w:rsidRDefault="007B3EC1" w:rsidP="00F75EE0">
            <w:pPr>
              <w:pStyle w:val="ListParagraph"/>
              <w:numPr>
                <w:ilvl w:val="0"/>
                <w:numId w:val="1"/>
              </w:numPr>
              <w:spacing w:after="60"/>
              <w:contextualSpacing w:val="0"/>
            </w:pPr>
            <w:r w:rsidRPr="2D6D2CFB">
              <w:t>Wh</w:t>
            </w:r>
            <w:r>
              <w:t>at year</w:t>
            </w:r>
            <w:r w:rsidRPr="2D6D2CFB">
              <w:t xml:space="preserve"> was the organisation formed?</w:t>
            </w:r>
          </w:p>
        </w:tc>
        <w:tc>
          <w:tcPr>
            <w:tcW w:w="2500" w:type="pct"/>
          </w:tcPr>
          <w:p w14:paraId="600F3A71" w14:textId="2D03BF8C" w:rsidR="007B3EC1" w:rsidRPr="00B72ECC" w:rsidRDefault="007B3EC1" w:rsidP="00F75EE0">
            <w:pPr>
              <w:spacing w:after="60"/>
            </w:pPr>
          </w:p>
        </w:tc>
      </w:tr>
    </w:tbl>
    <w:p w14:paraId="5E8855C8" w14:textId="77777777" w:rsidR="00841CE9" w:rsidRDefault="00841CE9" w:rsidP="00F75EE0">
      <w:pPr>
        <w:spacing w:after="60"/>
      </w:pPr>
    </w:p>
    <w:p w14:paraId="12190612" w14:textId="0070C50A" w:rsidR="00BA779B" w:rsidRPr="001A3689" w:rsidRDefault="006F0D24" w:rsidP="00F75EE0">
      <w:pPr>
        <w:pStyle w:val="ListParagraph"/>
        <w:numPr>
          <w:ilvl w:val="0"/>
          <w:numId w:val="1"/>
        </w:numPr>
        <w:spacing w:after="60"/>
        <w:contextualSpacing w:val="0"/>
        <w:rPr>
          <w:rStyle w:val="SubtitleChar"/>
        </w:rPr>
      </w:pPr>
      <w:r w:rsidRPr="2D6D2CFB">
        <w:t>How many pai</w:t>
      </w:r>
      <w:r w:rsidR="007F02E5" w:rsidRPr="2D6D2CFB">
        <w:t xml:space="preserve">d </w:t>
      </w:r>
      <w:r w:rsidR="00A66C26" w:rsidRPr="2D6D2CFB">
        <w:t>employe</w:t>
      </w:r>
      <w:r w:rsidR="000E0A78" w:rsidRPr="2D6D2CFB">
        <w:t>es</w:t>
      </w:r>
      <w:r w:rsidR="00840224" w:rsidRPr="2D6D2CFB">
        <w:t xml:space="preserve"> does the organisation have</w:t>
      </w:r>
      <w:r w:rsidR="000E0A78" w:rsidRPr="2D6D2CFB">
        <w:t>?</w:t>
      </w:r>
      <w:r w:rsidR="00C12451">
        <w:tab/>
      </w:r>
      <w:r w:rsidR="00367824" w:rsidRPr="001A3689">
        <w:rPr>
          <w:rStyle w:val="SubtitleChar"/>
        </w:rPr>
        <w:t xml:space="preserve">(Please tick one)  </w:t>
      </w:r>
    </w:p>
    <w:p w14:paraId="1F64A822" w14:textId="14A8C01F" w:rsidR="00207A34" w:rsidRPr="00A01A20" w:rsidRDefault="00367824" w:rsidP="00F75EE0">
      <w:pPr>
        <w:spacing w:after="60"/>
        <w:ind w:left="360"/>
        <w:rPr>
          <w:rStyle w:val="SubtleEmphasis"/>
        </w:rPr>
      </w:pPr>
      <w:r w:rsidRPr="00A01A20">
        <w:rPr>
          <w:rStyle w:val="SubtleEmphasis"/>
        </w:rPr>
        <w:t>T</w:t>
      </w:r>
      <w:r w:rsidR="00B75D67" w:rsidRPr="00A01A20">
        <w:rPr>
          <w:rStyle w:val="SubtleEmphasis"/>
        </w:rPr>
        <w:t xml:space="preserve">his does not include volunteers </w:t>
      </w:r>
      <w:r w:rsidR="00B51610" w:rsidRPr="00A01A20">
        <w:rPr>
          <w:rStyle w:val="SubtleEmphasis"/>
        </w:rPr>
        <w:t>or company representatives</w:t>
      </w:r>
      <w:r w:rsidR="005A4E19" w:rsidRPr="00A01A20">
        <w:rPr>
          <w:rStyle w:val="SubtleEmphasis"/>
        </w:rPr>
        <w:t xml:space="preserve"> </w:t>
      </w:r>
    </w:p>
    <w:tbl>
      <w:tblPr>
        <w:tblStyle w:val="TableGridLight"/>
        <w:tblW w:w="4773" w:type="pct"/>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8"/>
        <w:gridCol w:w="1188"/>
        <w:gridCol w:w="348"/>
        <w:gridCol w:w="1222"/>
        <w:gridCol w:w="347"/>
        <w:gridCol w:w="1251"/>
        <w:gridCol w:w="347"/>
        <w:gridCol w:w="1284"/>
        <w:gridCol w:w="347"/>
        <w:gridCol w:w="1319"/>
        <w:gridCol w:w="347"/>
        <w:gridCol w:w="1334"/>
      </w:tblGrid>
      <w:tr w:rsidR="00B72ECC" w:rsidRPr="004B7766" w14:paraId="6E89DEA8" w14:textId="4DBB1522" w:rsidTr="00B72ECC">
        <w:sdt>
          <w:sdtPr>
            <w:id w:val="774676842"/>
            <w14:checkbox>
              <w14:checked w14:val="0"/>
              <w14:checkedState w14:val="2612" w14:font="MS Gothic"/>
              <w14:uncheckedState w14:val="2610" w14:font="MS Gothic"/>
            </w14:checkbox>
          </w:sdtPr>
          <w:sdtContent>
            <w:tc>
              <w:tcPr>
                <w:tcW w:w="180" w:type="pct"/>
              </w:tcPr>
              <w:p w14:paraId="6050A3D3" w14:textId="667B7B33" w:rsidR="00B72ECC" w:rsidRDefault="00B72ECC" w:rsidP="00F75EE0">
                <w:pPr>
                  <w:spacing w:after="60"/>
                </w:pPr>
                <w:r>
                  <w:rPr>
                    <w:rFonts w:ascii="MS Gothic" w:eastAsia="MS Gothic" w:hAnsi="MS Gothic" w:hint="eastAsia"/>
                  </w:rPr>
                  <w:t>☐</w:t>
                </w:r>
              </w:p>
            </w:tc>
          </w:sdtContent>
        </w:sdt>
        <w:tc>
          <w:tcPr>
            <w:tcW w:w="614" w:type="pct"/>
          </w:tcPr>
          <w:p w14:paraId="772F3B31" w14:textId="01241545" w:rsidR="00B72ECC" w:rsidRPr="004B7766" w:rsidRDefault="00B72ECC" w:rsidP="00F75EE0">
            <w:pPr>
              <w:spacing w:after="60"/>
            </w:pPr>
            <w:r>
              <w:t>0-5</w:t>
            </w:r>
          </w:p>
        </w:tc>
        <w:sdt>
          <w:sdtPr>
            <w:id w:val="802357929"/>
            <w14:checkbox>
              <w14:checked w14:val="0"/>
              <w14:checkedState w14:val="2612" w14:font="MS Gothic"/>
              <w14:uncheckedState w14:val="2610" w14:font="MS Gothic"/>
            </w14:checkbox>
          </w:sdtPr>
          <w:sdtContent>
            <w:tc>
              <w:tcPr>
                <w:tcW w:w="180" w:type="pct"/>
              </w:tcPr>
              <w:p w14:paraId="41A1366F" w14:textId="3A094F0D" w:rsidR="00B72ECC" w:rsidRDefault="00B72ECC" w:rsidP="00F75EE0">
                <w:pPr>
                  <w:spacing w:after="60"/>
                </w:pPr>
                <w:r>
                  <w:rPr>
                    <w:rFonts w:ascii="MS Gothic" w:eastAsia="MS Gothic" w:hAnsi="MS Gothic" w:hint="eastAsia"/>
                  </w:rPr>
                  <w:t>☐</w:t>
                </w:r>
              </w:p>
            </w:tc>
          </w:sdtContent>
        </w:sdt>
        <w:tc>
          <w:tcPr>
            <w:tcW w:w="631" w:type="pct"/>
          </w:tcPr>
          <w:p w14:paraId="3EFDA587" w14:textId="122A700E" w:rsidR="00B72ECC" w:rsidRDefault="00B72ECC" w:rsidP="00F75EE0">
            <w:pPr>
              <w:spacing w:after="60"/>
            </w:pPr>
            <w:r>
              <w:t>5-10</w:t>
            </w:r>
          </w:p>
        </w:tc>
        <w:sdt>
          <w:sdtPr>
            <w:id w:val="-807940692"/>
            <w14:checkbox>
              <w14:checked w14:val="0"/>
              <w14:checkedState w14:val="2612" w14:font="MS Gothic"/>
              <w14:uncheckedState w14:val="2610" w14:font="MS Gothic"/>
            </w14:checkbox>
          </w:sdtPr>
          <w:sdtContent>
            <w:tc>
              <w:tcPr>
                <w:tcW w:w="179" w:type="pct"/>
              </w:tcPr>
              <w:p w14:paraId="1215F732" w14:textId="643DA6B7" w:rsidR="00B72ECC" w:rsidRDefault="00B72ECC" w:rsidP="00F75EE0">
                <w:pPr>
                  <w:spacing w:after="60"/>
                </w:pPr>
                <w:r>
                  <w:rPr>
                    <w:rFonts w:ascii="MS Gothic" w:eastAsia="MS Gothic" w:hAnsi="MS Gothic" w:hint="eastAsia"/>
                  </w:rPr>
                  <w:t>☐</w:t>
                </w:r>
              </w:p>
            </w:tc>
          </w:sdtContent>
        </w:sdt>
        <w:tc>
          <w:tcPr>
            <w:tcW w:w="646" w:type="pct"/>
          </w:tcPr>
          <w:p w14:paraId="0E029392" w14:textId="623526F3" w:rsidR="00B72ECC" w:rsidRDefault="00B72ECC" w:rsidP="00F75EE0">
            <w:pPr>
              <w:spacing w:after="60"/>
            </w:pPr>
            <w:r>
              <w:t>11-50</w:t>
            </w:r>
          </w:p>
        </w:tc>
        <w:sdt>
          <w:sdtPr>
            <w:id w:val="2019725988"/>
            <w14:checkbox>
              <w14:checked w14:val="0"/>
              <w14:checkedState w14:val="2612" w14:font="MS Gothic"/>
              <w14:uncheckedState w14:val="2610" w14:font="MS Gothic"/>
            </w14:checkbox>
          </w:sdtPr>
          <w:sdtContent>
            <w:tc>
              <w:tcPr>
                <w:tcW w:w="179" w:type="pct"/>
              </w:tcPr>
              <w:p w14:paraId="7B3BFBE4" w14:textId="21F10390" w:rsidR="00B72ECC" w:rsidRDefault="00B72ECC" w:rsidP="00F75EE0">
                <w:pPr>
                  <w:spacing w:after="60"/>
                </w:pPr>
                <w:r>
                  <w:rPr>
                    <w:rFonts w:ascii="MS Gothic" w:eastAsia="MS Gothic" w:hAnsi="MS Gothic" w:hint="eastAsia"/>
                  </w:rPr>
                  <w:t>☐</w:t>
                </w:r>
              </w:p>
            </w:tc>
          </w:sdtContent>
        </w:sdt>
        <w:tc>
          <w:tcPr>
            <w:tcW w:w="663" w:type="pct"/>
          </w:tcPr>
          <w:p w14:paraId="6B542E19" w14:textId="4B83FA0B" w:rsidR="00B72ECC" w:rsidRDefault="00B72ECC" w:rsidP="00F75EE0">
            <w:pPr>
              <w:spacing w:after="60"/>
            </w:pPr>
            <w:r>
              <w:t>51 - 99</w:t>
            </w:r>
          </w:p>
        </w:tc>
        <w:sdt>
          <w:sdtPr>
            <w:id w:val="1192115860"/>
            <w14:checkbox>
              <w14:checked w14:val="0"/>
              <w14:checkedState w14:val="2612" w14:font="MS Gothic"/>
              <w14:uncheckedState w14:val="2610" w14:font="MS Gothic"/>
            </w14:checkbox>
          </w:sdtPr>
          <w:sdtContent>
            <w:tc>
              <w:tcPr>
                <w:tcW w:w="179" w:type="pct"/>
              </w:tcPr>
              <w:p w14:paraId="048DC187" w14:textId="34704E2C" w:rsidR="00B72ECC" w:rsidRDefault="00B72ECC" w:rsidP="00F75EE0">
                <w:pPr>
                  <w:spacing w:after="60"/>
                </w:pPr>
                <w:r>
                  <w:rPr>
                    <w:rFonts w:ascii="MS Gothic" w:eastAsia="MS Gothic" w:hAnsi="MS Gothic" w:hint="eastAsia"/>
                  </w:rPr>
                  <w:t>☐</w:t>
                </w:r>
              </w:p>
            </w:tc>
          </w:sdtContent>
        </w:sdt>
        <w:tc>
          <w:tcPr>
            <w:tcW w:w="681" w:type="pct"/>
          </w:tcPr>
          <w:p w14:paraId="728FE86B" w14:textId="5373CC2B" w:rsidR="00B72ECC" w:rsidRDefault="00B72ECC" w:rsidP="00F75EE0">
            <w:pPr>
              <w:spacing w:after="60"/>
            </w:pPr>
            <w:r>
              <w:t>100 - 199</w:t>
            </w:r>
          </w:p>
        </w:tc>
        <w:sdt>
          <w:sdtPr>
            <w:rPr>
              <w:lang w:eastAsia="en-GB"/>
            </w:rPr>
            <w:id w:val="-994409851"/>
            <w14:checkbox>
              <w14:checked w14:val="0"/>
              <w14:checkedState w14:val="2612" w14:font="MS Gothic"/>
              <w14:uncheckedState w14:val="2610" w14:font="MS Gothic"/>
            </w14:checkbox>
          </w:sdtPr>
          <w:sdtContent>
            <w:tc>
              <w:tcPr>
                <w:tcW w:w="179" w:type="pct"/>
              </w:tcPr>
              <w:p w14:paraId="2DE4A34C" w14:textId="08D44C19" w:rsidR="00B72ECC" w:rsidRDefault="00B72ECC" w:rsidP="00F75EE0">
                <w:pPr>
                  <w:spacing w:after="60"/>
                  <w:rPr>
                    <w:lang w:eastAsia="en-GB"/>
                  </w:rPr>
                </w:pPr>
                <w:r>
                  <w:rPr>
                    <w:rFonts w:ascii="MS Gothic" w:eastAsia="MS Gothic" w:hAnsi="MS Gothic" w:hint="eastAsia"/>
                    <w:lang w:eastAsia="en-GB"/>
                  </w:rPr>
                  <w:t>☐</w:t>
                </w:r>
              </w:p>
            </w:tc>
          </w:sdtContent>
        </w:sdt>
        <w:tc>
          <w:tcPr>
            <w:tcW w:w="689" w:type="pct"/>
          </w:tcPr>
          <w:p w14:paraId="1D2693A5" w14:textId="53781081" w:rsidR="00B72ECC" w:rsidRDefault="00B72ECC" w:rsidP="00F75EE0">
            <w:pPr>
              <w:spacing w:after="60"/>
              <w:rPr>
                <w:lang w:eastAsia="en-GB"/>
              </w:rPr>
            </w:pPr>
            <w:r>
              <w:rPr>
                <w:lang w:eastAsia="en-GB"/>
              </w:rPr>
              <w:t>200+</w:t>
            </w:r>
          </w:p>
        </w:tc>
      </w:tr>
    </w:tbl>
    <w:p w14:paraId="0601F59E" w14:textId="77777777" w:rsidR="008F3A17" w:rsidRPr="00B75D67" w:rsidRDefault="008F3A17" w:rsidP="00F75EE0">
      <w:pPr>
        <w:spacing w:after="60"/>
      </w:pPr>
    </w:p>
    <w:p w14:paraId="630FE12F" w14:textId="25460A9C" w:rsidR="00CF6E0A" w:rsidRPr="001A3689" w:rsidRDefault="00CF6E0A" w:rsidP="00F75EE0">
      <w:pPr>
        <w:pStyle w:val="ListParagraph"/>
        <w:numPr>
          <w:ilvl w:val="0"/>
          <w:numId w:val="1"/>
        </w:numPr>
        <w:spacing w:after="60"/>
        <w:contextualSpacing w:val="0"/>
        <w:rPr>
          <w:rStyle w:val="SubtitleChar"/>
        </w:rPr>
      </w:pPr>
      <w:r w:rsidRPr="2D6D2CFB">
        <w:lastRenderedPageBreak/>
        <w:t>What is the financial turnover of the organisation behind the solution?</w:t>
      </w:r>
      <w:r w:rsidR="00C12451">
        <w:tab/>
      </w:r>
      <w:r w:rsidR="00C12451">
        <w:tab/>
      </w:r>
      <w:r w:rsidR="00440B69" w:rsidRPr="001A3689">
        <w:rPr>
          <w:rStyle w:val="SubtitleChar"/>
        </w:rPr>
        <w:t xml:space="preserve">(Please tick one)  </w:t>
      </w:r>
    </w:p>
    <w:tbl>
      <w:tblPr>
        <w:tblStyle w:val="TableGridLight"/>
        <w:tblW w:w="4786" w:type="pct"/>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3"/>
        <w:gridCol w:w="9275"/>
      </w:tblGrid>
      <w:tr w:rsidR="00A01A20" w:rsidRPr="004362F7" w14:paraId="3041984E" w14:textId="77777777" w:rsidTr="00DC1F89">
        <w:sdt>
          <w:sdtPr>
            <w:id w:val="1729799815"/>
            <w14:checkbox>
              <w14:checked w14:val="0"/>
              <w14:checkedState w14:val="2612" w14:font="MS Gothic"/>
              <w14:uncheckedState w14:val="2610" w14:font="MS Gothic"/>
            </w14:checkbox>
          </w:sdtPr>
          <w:sdtContent>
            <w:tc>
              <w:tcPr>
                <w:tcW w:w="223" w:type="pct"/>
              </w:tcPr>
              <w:p w14:paraId="1287184E" w14:textId="6F034E6F" w:rsidR="00A01A20" w:rsidRDefault="00A01A20" w:rsidP="00F75EE0">
                <w:pPr>
                  <w:spacing w:after="60"/>
                </w:pPr>
                <w:r>
                  <w:rPr>
                    <w:rFonts w:ascii="MS Gothic" w:eastAsia="MS Gothic" w:hAnsi="MS Gothic" w:hint="eastAsia"/>
                  </w:rPr>
                  <w:t>☐</w:t>
                </w:r>
              </w:p>
            </w:tc>
          </w:sdtContent>
        </w:sdt>
        <w:tc>
          <w:tcPr>
            <w:tcW w:w="4777" w:type="pct"/>
          </w:tcPr>
          <w:p w14:paraId="14EA10BB" w14:textId="714C2DD4" w:rsidR="00A01A20" w:rsidRPr="004362F7" w:rsidRDefault="00A01A20" w:rsidP="00F75EE0">
            <w:pPr>
              <w:spacing w:after="60"/>
            </w:pPr>
            <w:r>
              <w:t>Up to $100,000 USD</w:t>
            </w:r>
          </w:p>
        </w:tc>
      </w:tr>
      <w:tr w:rsidR="00A01A20" w:rsidRPr="004362F7" w14:paraId="46509CF5" w14:textId="77777777" w:rsidTr="00DC1F89">
        <w:sdt>
          <w:sdtPr>
            <w:id w:val="-1036112887"/>
            <w14:checkbox>
              <w14:checked w14:val="0"/>
              <w14:checkedState w14:val="2612" w14:font="MS Gothic"/>
              <w14:uncheckedState w14:val="2610" w14:font="MS Gothic"/>
            </w14:checkbox>
          </w:sdtPr>
          <w:sdtContent>
            <w:tc>
              <w:tcPr>
                <w:tcW w:w="223" w:type="pct"/>
              </w:tcPr>
              <w:p w14:paraId="31124B7E" w14:textId="5B9CB1AC" w:rsidR="00A01A20" w:rsidRDefault="00A01A20" w:rsidP="00F75EE0">
                <w:pPr>
                  <w:spacing w:after="60"/>
                </w:pPr>
                <w:r>
                  <w:rPr>
                    <w:rFonts w:ascii="MS Gothic" w:eastAsia="MS Gothic" w:hAnsi="MS Gothic" w:hint="eastAsia"/>
                  </w:rPr>
                  <w:t>☐</w:t>
                </w:r>
              </w:p>
            </w:tc>
          </w:sdtContent>
        </w:sdt>
        <w:tc>
          <w:tcPr>
            <w:tcW w:w="4777" w:type="pct"/>
          </w:tcPr>
          <w:p w14:paraId="5F7CC0F9" w14:textId="1C6385D7" w:rsidR="00A01A20" w:rsidRPr="004362F7" w:rsidRDefault="00A01A20" w:rsidP="00F75EE0">
            <w:pPr>
              <w:spacing w:after="60"/>
            </w:pPr>
            <w:r>
              <w:t>$100,001 - $1,000,000 USD</w:t>
            </w:r>
          </w:p>
        </w:tc>
      </w:tr>
      <w:tr w:rsidR="00A01A20" w:rsidRPr="004362F7" w14:paraId="43A69629" w14:textId="77777777" w:rsidTr="00DC1F89">
        <w:sdt>
          <w:sdtPr>
            <w:id w:val="-1017385139"/>
            <w14:checkbox>
              <w14:checked w14:val="0"/>
              <w14:checkedState w14:val="2612" w14:font="MS Gothic"/>
              <w14:uncheckedState w14:val="2610" w14:font="MS Gothic"/>
            </w14:checkbox>
          </w:sdtPr>
          <w:sdtContent>
            <w:tc>
              <w:tcPr>
                <w:tcW w:w="223" w:type="pct"/>
              </w:tcPr>
              <w:p w14:paraId="02BF21C7" w14:textId="66EB0C00" w:rsidR="00A01A20" w:rsidRDefault="00A01A20" w:rsidP="00F75EE0">
                <w:pPr>
                  <w:spacing w:after="60"/>
                </w:pPr>
                <w:r>
                  <w:rPr>
                    <w:rFonts w:ascii="MS Gothic" w:eastAsia="MS Gothic" w:hAnsi="MS Gothic" w:hint="eastAsia"/>
                  </w:rPr>
                  <w:t>☐</w:t>
                </w:r>
              </w:p>
            </w:tc>
          </w:sdtContent>
        </w:sdt>
        <w:tc>
          <w:tcPr>
            <w:tcW w:w="4777" w:type="pct"/>
          </w:tcPr>
          <w:p w14:paraId="1DA22B3D" w14:textId="05FE2ADD" w:rsidR="00A01A20" w:rsidRPr="004362F7" w:rsidRDefault="00A01A20" w:rsidP="00F75EE0">
            <w:pPr>
              <w:spacing w:after="60"/>
            </w:pPr>
            <w:r>
              <w:t>$1,000,001 - $10,000,000 USD</w:t>
            </w:r>
          </w:p>
        </w:tc>
      </w:tr>
      <w:tr w:rsidR="00A01A20" w:rsidRPr="004362F7" w14:paraId="0ABA51BF" w14:textId="77777777" w:rsidTr="00DC1F89">
        <w:sdt>
          <w:sdtPr>
            <w:id w:val="2068451709"/>
            <w14:checkbox>
              <w14:checked w14:val="0"/>
              <w14:checkedState w14:val="2612" w14:font="MS Gothic"/>
              <w14:uncheckedState w14:val="2610" w14:font="MS Gothic"/>
            </w14:checkbox>
          </w:sdtPr>
          <w:sdtContent>
            <w:tc>
              <w:tcPr>
                <w:tcW w:w="223" w:type="pct"/>
              </w:tcPr>
              <w:p w14:paraId="3C199011" w14:textId="1C231B35" w:rsidR="00A01A20" w:rsidRDefault="00A01A20" w:rsidP="00F75EE0">
                <w:pPr>
                  <w:spacing w:after="60"/>
                </w:pPr>
                <w:r>
                  <w:rPr>
                    <w:rFonts w:ascii="MS Gothic" w:eastAsia="MS Gothic" w:hAnsi="MS Gothic" w:hint="eastAsia"/>
                  </w:rPr>
                  <w:t>☐</w:t>
                </w:r>
              </w:p>
            </w:tc>
          </w:sdtContent>
        </w:sdt>
        <w:tc>
          <w:tcPr>
            <w:tcW w:w="4777" w:type="pct"/>
          </w:tcPr>
          <w:p w14:paraId="68DB8C51" w14:textId="01D0A368" w:rsidR="00A01A20" w:rsidRPr="004362F7" w:rsidRDefault="00A01A20" w:rsidP="00F75EE0">
            <w:pPr>
              <w:spacing w:after="60"/>
            </w:pPr>
            <w:r>
              <w:t>$10,000,001 - $100,000,000 USD</w:t>
            </w:r>
          </w:p>
        </w:tc>
      </w:tr>
      <w:tr w:rsidR="00A01A20" w:rsidRPr="004362F7" w14:paraId="7706DB97" w14:textId="77777777" w:rsidTr="00DC1F89">
        <w:sdt>
          <w:sdtPr>
            <w:id w:val="-2101169165"/>
            <w14:checkbox>
              <w14:checked w14:val="0"/>
              <w14:checkedState w14:val="2612" w14:font="MS Gothic"/>
              <w14:uncheckedState w14:val="2610" w14:font="MS Gothic"/>
            </w14:checkbox>
          </w:sdtPr>
          <w:sdtContent>
            <w:tc>
              <w:tcPr>
                <w:tcW w:w="223" w:type="pct"/>
              </w:tcPr>
              <w:p w14:paraId="020311E0" w14:textId="68A0BE54" w:rsidR="00A01A20" w:rsidRDefault="00A01A20" w:rsidP="00F75EE0">
                <w:pPr>
                  <w:spacing w:after="60"/>
                </w:pPr>
                <w:r>
                  <w:rPr>
                    <w:rFonts w:ascii="MS Gothic" w:eastAsia="MS Gothic" w:hAnsi="MS Gothic" w:hint="eastAsia"/>
                  </w:rPr>
                  <w:t>☐</w:t>
                </w:r>
              </w:p>
            </w:tc>
          </w:sdtContent>
        </w:sdt>
        <w:tc>
          <w:tcPr>
            <w:tcW w:w="4777" w:type="pct"/>
          </w:tcPr>
          <w:p w14:paraId="28DEB573" w14:textId="789EDFF7" w:rsidR="00A01A20" w:rsidRPr="004362F7" w:rsidRDefault="00A01A20" w:rsidP="00F75EE0">
            <w:pPr>
              <w:spacing w:after="60"/>
            </w:pPr>
            <w:r>
              <w:t>Over $100,000,000 USD</w:t>
            </w:r>
          </w:p>
        </w:tc>
      </w:tr>
      <w:tr w:rsidR="00A01A20" w:rsidRPr="004362F7" w14:paraId="019C04E8" w14:textId="77777777" w:rsidTr="00DC1F89">
        <w:sdt>
          <w:sdtPr>
            <w:id w:val="-1057704450"/>
            <w14:checkbox>
              <w14:checked w14:val="0"/>
              <w14:checkedState w14:val="2612" w14:font="MS Gothic"/>
              <w14:uncheckedState w14:val="2610" w14:font="MS Gothic"/>
            </w14:checkbox>
          </w:sdtPr>
          <w:sdtContent>
            <w:tc>
              <w:tcPr>
                <w:tcW w:w="223" w:type="pct"/>
              </w:tcPr>
              <w:p w14:paraId="0870BD32" w14:textId="19806FD3" w:rsidR="00A01A20" w:rsidRDefault="00A01A20" w:rsidP="00F75EE0">
                <w:pPr>
                  <w:spacing w:after="60"/>
                </w:pPr>
                <w:r>
                  <w:rPr>
                    <w:rFonts w:ascii="MS Gothic" w:eastAsia="MS Gothic" w:hAnsi="MS Gothic" w:hint="eastAsia"/>
                  </w:rPr>
                  <w:t>☐</w:t>
                </w:r>
              </w:p>
            </w:tc>
          </w:sdtContent>
        </w:sdt>
        <w:tc>
          <w:tcPr>
            <w:tcW w:w="4777" w:type="pct"/>
          </w:tcPr>
          <w:p w14:paraId="5D2316BC" w14:textId="787054C3" w:rsidR="00A01A20" w:rsidRPr="004362F7" w:rsidRDefault="00A01A20" w:rsidP="00F75EE0">
            <w:pPr>
              <w:spacing w:after="60"/>
            </w:pPr>
            <w:r>
              <w:t xml:space="preserve">Not available </w:t>
            </w:r>
          </w:p>
        </w:tc>
      </w:tr>
    </w:tbl>
    <w:p w14:paraId="110C035F" w14:textId="77777777" w:rsidR="00CF6E0A" w:rsidRDefault="00CF6E0A" w:rsidP="00F75EE0">
      <w:pPr>
        <w:spacing w:after="60"/>
      </w:pPr>
    </w:p>
    <w:p w14:paraId="41D910AD" w14:textId="77777777" w:rsidR="00E665FE" w:rsidRPr="00E665FE" w:rsidRDefault="003C6A05" w:rsidP="00F75EE0">
      <w:pPr>
        <w:pStyle w:val="ListParagraph"/>
        <w:numPr>
          <w:ilvl w:val="0"/>
          <w:numId w:val="1"/>
        </w:numPr>
        <w:spacing w:after="60"/>
        <w:contextualSpacing w:val="0"/>
      </w:pPr>
      <w:r w:rsidRPr="2D6D2CFB">
        <w:t xml:space="preserve">What is the </w:t>
      </w:r>
      <w:r w:rsidR="00DE7523" w:rsidRPr="2D6D2CFB">
        <w:t>annual budget for this solution, if significantly different to the organisation’s t</w:t>
      </w:r>
      <w:r w:rsidRPr="2D6D2CFB">
        <w:t>urnover?</w:t>
      </w:r>
      <w:r w:rsidR="00440B69" w:rsidRPr="00440B69">
        <w:rPr>
          <w:i/>
          <w:iCs/>
          <w:color w:val="0070C0"/>
          <w:sz w:val="16"/>
          <w:szCs w:val="16"/>
        </w:rPr>
        <w:t xml:space="preserve"> </w:t>
      </w:r>
    </w:p>
    <w:p w14:paraId="743C88DE" w14:textId="5533DE04" w:rsidR="003C6A05" w:rsidRDefault="00440B69" w:rsidP="00F75EE0">
      <w:pPr>
        <w:pStyle w:val="Subtitle"/>
        <w:spacing w:afterLines="0" w:after="60"/>
        <w:contextualSpacing w:val="0"/>
      </w:pPr>
      <w:r w:rsidRPr="00E665FE">
        <w:t xml:space="preserve">(Please tick one)  </w:t>
      </w:r>
    </w:p>
    <w:p w14:paraId="08DED344" w14:textId="62816B21" w:rsidR="00DE7523" w:rsidRPr="00A01A20" w:rsidRDefault="00DE7523" w:rsidP="00F75EE0">
      <w:pPr>
        <w:spacing w:after="60"/>
        <w:ind w:left="360"/>
        <w:rPr>
          <w:rStyle w:val="SubtleEmphasis"/>
        </w:rPr>
      </w:pPr>
      <w:r w:rsidRPr="00A01A20">
        <w:rPr>
          <w:rStyle w:val="SubtleEmphasis"/>
        </w:rPr>
        <w:t>For example, if the solution is a project run by a city authority, or one specific product invited by a mid-sized business</w:t>
      </w:r>
      <w:r w:rsidR="00EC198A" w:rsidRPr="00A01A20">
        <w:rPr>
          <w:rStyle w:val="SubtleEmphasis"/>
        </w:rPr>
        <w:t xml:space="preserve">. </w:t>
      </w:r>
    </w:p>
    <w:tbl>
      <w:tblPr>
        <w:tblStyle w:val="TableGridLight"/>
        <w:tblW w:w="4786" w:type="pct"/>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3"/>
        <w:gridCol w:w="9275"/>
      </w:tblGrid>
      <w:tr w:rsidR="00A01A20" w:rsidRPr="004362F7" w14:paraId="216EA88B" w14:textId="77777777" w:rsidTr="00DC1F89">
        <w:sdt>
          <w:sdtPr>
            <w:id w:val="1573305952"/>
            <w14:checkbox>
              <w14:checked w14:val="0"/>
              <w14:checkedState w14:val="2612" w14:font="MS Gothic"/>
              <w14:uncheckedState w14:val="2610" w14:font="MS Gothic"/>
            </w14:checkbox>
          </w:sdtPr>
          <w:sdtContent>
            <w:tc>
              <w:tcPr>
                <w:tcW w:w="223" w:type="pct"/>
              </w:tcPr>
              <w:p w14:paraId="72120D6E" w14:textId="6A117A47" w:rsidR="00A01A20" w:rsidRDefault="00A01A20" w:rsidP="00F75EE0">
                <w:pPr>
                  <w:spacing w:after="60"/>
                </w:pPr>
                <w:r>
                  <w:rPr>
                    <w:rFonts w:ascii="MS Gothic" w:eastAsia="MS Gothic" w:hAnsi="MS Gothic" w:hint="eastAsia"/>
                  </w:rPr>
                  <w:t>☐</w:t>
                </w:r>
              </w:p>
            </w:tc>
          </w:sdtContent>
        </w:sdt>
        <w:tc>
          <w:tcPr>
            <w:tcW w:w="4777" w:type="pct"/>
          </w:tcPr>
          <w:p w14:paraId="198CF81C" w14:textId="7F54C4E2" w:rsidR="00A01A20" w:rsidRPr="004362F7" w:rsidRDefault="00A01A20" w:rsidP="00F75EE0">
            <w:pPr>
              <w:spacing w:after="60"/>
            </w:pPr>
            <w:r>
              <w:t>Up to $100,000 USD</w:t>
            </w:r>
          </w:p>
        </w:tc>
      </w:tr>
      <w:tr w:rsidR="00A01A20" w:rsidRPr="004362F7" w14:paraId="73EF4720" w14:textId="77777777" w:rsidTr="00DC1F89">
        <w:sdt>
          <w:sdtPr>
            <w:id w:val="353392641"/>
            <w14:checkbox>
              <w14:checked w14:val="0"/>
              <w14:checkedState w14:val="2612" w14:font="MS Gothic"/>
              <w14:uncheckedState w14:val="2610" w14:font="MS Gothic"/>
            </w14:checkbox>
          </w:sdtPr>
          <w:sdtContent>
            <w:tc>
              <w:tcPr>
                <w:tcW w:w="223" w:type="pct"/>
              </w:tcPr>
              <w:p w14:paraId="0D3AFDD8" w14:textId="3FD300B2" w:rsidR="00A01A20" w:rsidRDefault="00A01A20" w:rsidP="00F75EE0">
                <w:pPr>
                  <w:spacing w:after="60"/>
                </w:pPr>
                <w:r>
                  <w:rPr>
                    <w:rFonts w:ascii="MS Gothic" w:eastAsia="MS Gothic" w:hAnsi="MS Gothic" w:hint="eastAsia"/>
                  </w:rPr>
                  <w:t>☐</w:t>
                </w:r>
              </w:p>
            </w:tc>
          </w:sdtContent>
        </w:sdt>
        <w:tc>
          <w:tcPr>
            <w:tcW w:w="4777" w:type="pct"/>
          </w:tcPr>
          <w:p w14:paraId="2D449392" w14:textId="734DDD98" w:rsidR="00A01A20" w:rsidRPr="004362F7" w:rsidRDefault="00A01A20" w:rsidP="00F75EE0">
            <w:pPr>
              <w:spacing w:after="60"/>
            </w:pPr>
            <w:r>
              <w:t>$100,001 - $1,000,000 USD</w:t>
            </w:r>
          </w:p>
        </w:tc>
      </w:tr>
      <w:tr w:rsidR="00A01A20" w:rsidRPr="004362F7" w14:paraId="46FAA609" w14:textId="77777777" w:rsidTr="00DC1F89">
        <w:sdt>
          <w:sdtPr>
            <w:id w:val="-1136265886"/>
            <w14:checkbox>
              <w14:checked w14:val="0"/>
              <w14:checkedState w14:val="2612" w14:font="MS Gothic"/>
              <w14:uncheckedState w14:val="2610" w14:font="MS Gothic"/>
            </w14:checkbox>
          </w:sdtPr>
          <w:sdtContent>
            <w:tc>
              <w:tcPr>
                <w:tcW w:w="223" w:type="pct"/>
              </w:tcPr>
              <w:p w14:paraId="2C23D790" w14:textId="0DE3DCA2" w:rsidR="00A01A20" w:rsidRDefault="00A01A20" w:rsidP="00F75EE0">
                <w:pPr>
                  <w:spacing w:after="60"/>
                </w:pPr>
                <w:r>
                  <w:rPr>
                    <w:rFonts w:ascii="MS Gothic" w:eastAsia="MS Gothic" w:hAnsi="MS Gothic" w:hint="eastAsia"/>
                  </w:rPr>
                  <w:t>☐</w:t>
                </w:r>
              </w:p>
            </w:tc>
          </w:sdtContent>
        </w:sdt>
        <w:tc>
          <w:tcPr>
            <w:tcW w:w="4777" w:type="pct"/>
          </w:tcPr>
          <w:p w14:paraId="3D889D32" w14:textId="1285A551" w:rsidR="00A01A20" w:rsidRPr="004362F7" w:rsidRDefault="00A01A20" w:rsidP="00F75EE0">
            <w:pPr>
              <w:spacing w:after="60"/>
            </w:pPr>
            <w:r>
              <w:t>$1,000,001 - $10,000,000 USD</w:t>
            </w:r>
          </w:p>
        </w:tc>
      </w:tr>
      <w:tr w:rsidR="00A01A20" w:rsidRPr="004362F7" w14:paraId="059F7E52" w14:textId="77777777" w:rsidTr="00DC1F89">
        <w:sdt>
          <w:sdtPr>
            <w:id w:val="472486812"/>
            <w14:checkbox>
              <w14:checked w14:val="0"/>
              <w14:checkedState w14:val="2612" w14:font="MS Gothic"/>
              <w14:uncheckedState w14:val="2610" w14:font="MS Gothic"/>
            </w14:checkbox>
          </w:sdtPr>
          <w:sdtContent>
            <w:tc>
              <w:tcPr>
                <w:tcW w:w="223" w:type="pct"/>
              </w:tcPr>
              <w:p w14:paraId="10AE0727" w14:textId="1A3E633E" w:rsidR="00A01A20" w:rsidRDefault="00A01A20" w:rsidP="00F75EE0">
                <w:pPr>
                  <w:spacing w:after="60"/>
                </w:pPr>
                <w:r>
                  <w:rPr>
                    <w:rFonts w:ascii="MS Gothic" w:eastAsia="MS Gothic" w:hAnsi="MS Gothic" w:hint="eastAsia"/>
                  </w:rPr>
                  <w:t>☐</w:t>
                </w:r>
              </w:p>
            </w:tc>
          </w:sdtContent>
        </w:sdt>
        <w:tc>
          <w:tcPr>
            <w:tcW w:w="4777" w:type="pct"/>
          </w:tcPr>
          <w:p w14:paraId="18C06EFB" w14:textId="6FBF15A3" w:rsidR="00A01A20" w:rsidRPr="004362F7" w:rsidRDefault="00A01A20" w:rsidP="00F75EE0">
            <w:pPr>
              <w:spacing w:after="60"/>
            </w:pPr>
            <w:r>
              <w:t>$10,000,001 - $100,000,000 USD</w:t>
            </w:r>
          </w:p>
        </w:tc>
      </w:tr>
      <w:tr w:rsidR="00A01A20" w:rsidRPr="004362F7" w14:paraId="12C0CC92" w14:textId="77777777" w:rsidTr="00DC1F89">
        <w:sdt>
          <w:sdtPr>
            <w:id w:val="210545209"/>
            <w14:checkbox>
              <w14:checked w14:val="0"/>
              <w14:checkedState w14:val="2612" w14:font="MS Gothic"/>
              <w14:uncheckedState w14:val="2610" w14:font="MS Gothic"/>
            </w14:checkbox>
          </w:sdtPr>
          <w:sdtContent>
            <w:tc>
              <w:tcPr>
                <w:tcW w:w="223" w:type="pct"/>
              </w:tcPr>
              <w:p w14:paraId="54C7E67B" w14:textId="5797A631" w:rsidR="00A01A20" w:rsidRDefault="00A01A20" w:rsidP="00F75EE0">
                <w:pPr>
                  <w:spacing w:after="60"/>
                </w:pPr>
                <w:r>
                  <w:rPr>
                    <w:rFonts w:ascii="MS Gothic" w:eastAsia="MS Gothic" w:hAnsi="MS Gothic" w:hint="eastAsia"/>
                  </w:rPr>
                  <w:t>☐</w:t>
                </w:r>
              </w:p>
            </w:tc>
          </w:sdtContent>
        </w:sdt>
        <w:tc>
          <w:tcPr>
            <w:tcW w:w="4777" w:type="pct"/>
          </w:tcPr>
          <w:p w14:paraId="52BDD014" w14:textId="27AA8BF4" w:rsidR="00A01A20" w:rsidRPr="004362F7" w:rsidRDefault="00A01A20" w:rsidP="00F75EE0">
            <w:pPr>
              <w:spacing w:after="60"/>
            </w:pPr>
            <w:r>
              <w:t>Over $100,000,000 USD</w:t>
            </w:r>
          </w:p>
        </w:tc>
      </w:tr>
      <w:tr w:rsidR="00A01A20" w:rsidRPr="004362F7" w14:paraId="2AF65BF6" w14:textId="77777777" w:rsidTr="00DC1F89">
        <w:sdt>
          <w:sdtPr>
            <w:id w:val="1679684112"/>
            <w14:checkbox>
              <w14:checked w14:val="0"/>
              <w14:checkedState w14:val="2612" w14:font="MS Gothic"/>
              <w14:uncheckedState w14:val="2610" w14:font="MS Gothic"/>
            </w14:checkbox>
          </w:sdtPr>
          <w:sdtContent>
            <w:tc>
              <w:tcPr>
                <w:tcW w:w="223" w:type="pct"/>
              </w:tcPr>
              <w:p w14:paraId="3238C25B" w14:textId="5884CA42" w:rsidR="00A01A20" w:rsidRDefault="00A01A20" w:rsidP="00F75EE0">
                <w:pPr>
                  <w:spacing w:after="60"/>
                </w:pPr>
                <w:r>
                  <w:rPr>
                    <w:rFonts w:ascii="MS Gothic" w:eastAsia="MS Gothic" w:hAnsi="MS Gothic" w:hint="eastAsia"/>
                  </w:rPr>
                  <w:t>☐</w:t>
                </w:r>
              </w:p>
            </w:tc>
          </w:sdtContent>
        </w:sdt>
        <w:tc>
          <w:tcPr>
            <w:tcW w:w="4777" w:type="pct"/>
          </w:tcPr>
          <w:p w14:paraId="0974BE9B" w14:textId="5CF15AE4" w:rsidR="00A01A20" w:rsidRPr="004362F7" w:rsidRDefault="00A01A20" w:rsidP="00F75EE0">
            <w:pPr>
              <w:spacing w:after="60"/>
            </w:pPr>
            <w:r>
              <w:t xml:space="preserve">Not available </w:t>
            </w:r>
          </w:p>
        </w:tc>
      </w:tr>
    </w:tbl>
    <w:p w14:paraId="19198312" w14:textId="77777777" w:rsidR="00E665FE" w:rsidRPr="00E665FE" w:rsidRDefault="00E665FE" w:rsidP="00F75EE0">
      <w:pPr>
        <w:pBdr>
          <w:bottom w:val="single" w:sz="12" w:space="1" w:color="auto"/>
        </w:pBdr>
        <w:spacing w:after="60"/>
      </w:pPr>
    </w:p>
    <w:p w14:paraId="5CECDB32" w14:textId="7ED3D35D" w:rsidR="00DF6BE8" w:rsidRPr="00F75EE0" w:rsidRDefault="00514C4D" w:rsidP="005A5A24">
      <w:pPr>
        <w:pStyle w:val="Heading2"/>
      </w:pPr>
      <w:r w:rsidRPr="005A5A24">
        <w:t>Section</w:t>
      </w:r>
      <w:r w:rsidRPr="00F75EE0">
        <w:t xml:space="preserve"> </w:t>
      </w:r>
      <w:r w:rsidR="00A83C3A" w:rsidRPr="00F75EE0">
        <w:t>4</w:t>
      </w:r>
      <w:r w:rsidRPr="00F75EE0">
        <w:t>: Nominator</w:t>
      </w:r>
      <w:r w:rsidR="003D1516" w:rsidRPr="00F75EE0">
        <w:t xml:space="preserve"> Endorsement and</w:t>
      </w:r>
      <w:r w:rsidRPr="00F75EE0">
        <w:t xml:space="preserve"> Declaration</w:t>
      </w:r>
    </w:p>
    <w:p w14:paraId="51FC82A0" w14:textId="3F2E2D92" w:rsidR="00E665FE" w:rsidRPr="00E665FE" w:rsidRDefault="0092513A" w:rsidP="00F75EE0">
      <w:pPr>
        <w:pStyle w:val="ListParagraph"/>
        <w:numPr>
          <w:ilvl w:val="0"/>
          <w:numId w:val="1"/>
        </w:numPr>
        <w:spacing w:after="60"/>
        <w:contextualSpacing w:val="0"/>
      </w:pPr>
      <w:r w:rsidRPr="0092513A">
        <w:rPr>
          <w:rFonts w:ascii="Roboto" w:hAnsi="Roboto"/>
        </w:rPr>
        <w:t>As the Nominator of this solution, why do you think it should win The Earthshot Prize</w:t>
      </w:r>
      <w:r w:rsidR="00C40966" w:rsidRPr="2D6D2CFB">
        <w:rPr>
          <w:rFonts w:ascii="Roboto" w:hAnsi="Roboto"/>
        </w:rPr>
        <w:t>?</w:t>
      </w:r>
      <w:r w:rsidR="00C12451">
        <w:rPr>
          <w:rFonts w:ascii="Roboto" w:hAnsi="Roboto"/>
        </w:rPr>
        <w:tab/>
      </w:r>
    </w:p>
    <w:p w14:paraId="55DA98CB" w14:textId="1669EC04" w:rsidR="004362F7" w:rsidRDefault="00C40966" w:rsidP="00F75EE0">
      <w:pPr>
        <w:pStyle w:val="Subtitle"/>
        <w:spacing w:afterLines="0" w:after="60"/>
        <w:contextualSpacing w:val="0"/>
        <w:rPr>
          <w:rFonts w:ascii="Roboto" w:hAnsi="Roboto"/>
          <w:i/>
          <w:iCs/>
        </w:rPr>
      </w:pPr>
      <w:r w:rsidRPr="00E665FE">
        <w:t xml:space="preserve">(Max </w:t>
      </w:r>
      <w:r w:rsidR="00D87655" w:rsidRPr="00E665FE">
        <w:t>20</w:t>
      </w:r>
      <w:r w:rsidRPr="00E665FE">
        <w:t>0 words)</w:t>
      </w:r>
    </w:p>
    <w:tbl>
      <w:tblPr>
        <w:tblStyle w:val="TableGrid"/>
        <w:tblW w:w="0" w:type="auto"/>
        <w:tblInd w:w="360" w:type="dxa"/>
        <w:tblLook w:val="04A0" w:firstRow="1" w:lastRow="0" w:firstColumn="1" w:lastColumn="0" w:noHBand="0" w:noVBand="1"/>
      </w:tblPr>
      <w:tblGrid>
        <w:gridCol w:w="9772"/>
      </w:tblGrid>
      <w:tr w:rsidR="00136DA7" w:rsidRPr="00C12451" w14:paraId="380E8749" w14:textId="77777777" w:rsidTr="00401995">
        <w:tc>
          <w:tcPr>
            <w:tcW w:w="9972" w:type="dxa"/>
            <w:tcBorders>
              <w:top w:val="single" w:sz="4" w:space="0" w:color="A88D69" w:themeColor="text2"/>
              <w:left w:val="single" w:sz="4" w:space="0" w:color="A88D69" w:themeColor="text2"/>
              <w:right w:val="single" w:sz="4" w:space="0" w:color="A88D69" w:themeColor="text2"/>
            </w:tcBorders>
          </w:tcPr>
          <w:p w14:paraId="14FF3518" w14:textId="77777777" w:rsidR="00136DA7" w:rsidRPr="00C12451" w:rsidRDefault="00136DA7" w:rsidP="00F75EE0">
            <w:pPr>
              <w:spacing w:after="60"/>
            </w:pPr>
          </w:p>
          <w:p w14:paraId="4E3F3806" w14:textId="77777777" w:rsidR="00401995" w:rsidRPr="00C12451" w:rsidRDefault="00401995" w:rsidP="00F75EE0">
            <w:pPr>
              <w:spacing w:after="60"/>
            </w:pPr>
          </w:p>
          <w:p w14:paraId="5DA9C7EF" w14:textId="77777777" w:rsidR="00401995" w:rsidRPr="00C12451" w:rsidRDefault="00401995" w:rsidP="00F75EE0">
            <w:pPr>
              <w:spacing w:after="60"/>
            </w:pPr>
          </w:p>
          <w:p w14:paraId="20C81D08" w14:textId="5568107D" w:rsidR="00401995" w:rsidRPr="00C12451" w:rsidRDefault="00401995" w:rsidP="00F75EE0">
            <w:pPr>
              <w:spacing w:after="60"/>
            </w:pPr>
          </w:p>
        </w:tc>
      </w:tr>
    </w:tbl>
    <w:p w14:paraId="219F6FE4" w14:textId="77777777" w:rsidR="009A5EC1" w:rsidRPr="00136DA7" w:rsidRDefault="009A5EC1" w:rsidP="00F75EE0">
      <w:pPr>
        <w:spacing w:after="60"/>
      </w:pPr>
    </w:p>
    <w:p w14:paraId="4E56EEA7" w14:textId="21A53891" w:rsidR="007C7DA2" w:rsidRPr="001A3689" w:rsidRDefault="007C7DA2" w:rsidP="00F75EE0">
      <w:pPr>
        <w:pStyle w:val="ListParagraph"/>
        <w:numPr>
          <w:ilvl w:val="0"/>
          <w:numId w:val="1"/>
        </w:numPr>
        <w:spacing w:after="60"/>
        <w:contextualSpacing w:val="0"/>
        <w:rPr>
          <w:rStyle w:val="SubtitleChar"/>
        </w:rPr>
      </w:pPr>
      <w:r w:rsidRPr="2D6D2CFB">
        <w:t>In what capacity do you know the nominee?</w:t>
      </w:r>
      <w:r w:rsidR="001A3689">
        <w:tab/>
      </w:r>
      <w:r w:rsidR="00096A01" w:rsidRPr="001A3689">
        <w:rPr>
          <w:rStyle w:val="SubtitleChar"/>
        </w:rPr>
        <w:t xml:space="preserve">(Please tick one)  </w:t>
      </w:r>
    </w:p>
    <w:tbl>
      <w:tblPr>
        <w:tblStyle w:val="TableGridLight"/>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6"/>
        <w:gridCol w:w="9280"/>
      </w:tblGrid>
      <w:tr w:rsidR="00A01A20" w:rsidRPr="00096A01" w14:paraId="4F02E3B9" w14:textId="77777777" w:rsidTr="00B31444">
        <w:sdt>
          <w:sdtPr>
            <w:id w:val="1000628518"/>
            <w14:checkbox>
              <w14:checked w14:val="0"/>
              <w14:checkedState w14:val="2612" w14:font="MS Gothic"/>
              <w14:uncheckedState w14:val="2610" w14:font="MS Gothic"/>
            </w14:checkbox>
          </w:sdtPr>
          <w:sdtContent>
            <w:tc>
              <w:tcPr>
                <w:tcW w:w="436" w:type="dxa"/>
              </w:tcPr>
              <w:p w14:paraId="4393BD08" w14:textId="29390EC9" w:rsidR="00A01A20" w:rsidRPr="00096A01" w:rsidRDefault="00A01A20" w:rsidP="00F75EE0">
                <w:pPr>
                  <w:spacing w:after="60"/>
                </w:pPr>
                <w:r>
                  <w:rPr>
                    <w:rFonts w:ascii="MS Gothic" w:eastAsia="MS Gothic" w:hAnsi="MS Gothic" w:hint="eastAsia"/>
                  </w:rPr>
                  <w:t>☐</w:t>
                </w:r>
              </w:p>
            </w:tc>
          </w:sdtContent>
        </w:sdt>
        <w:tc>
          <w:tcPr>
            <w:tcW w:w="9280" w:type="dxa"/>
          </w:tcPr>
          <w:p w14:paraId="20C75882" w14:textId="2AA97FAC" w:rsidR="00A01A20" w:rsidRPr="00096A01" w:rsidRDefault="00A01A20" w:rsidP="00F75EE0">
            <w:pPr>
              <w:spacing w:after="60"/>
            </w:pPr>
            <w:r w:rsidRPr="00096A01">
              <w:t xml:space="preserve">Financial relationship </w:t>
            </w:r>
            <w:r w:rsidRPr="00DC1F89">
              <w:rPr>
                <w:rStyle w:val="SubtleEmphasis"/>
              </w:rPr>
              <w:t>(e.g. grantee, donor, client or similar)</w:t>
            </w:r>
          </w:p>
        </w:tc>
      </w:tr>
      <w:tr w:rsidR="00A01A20" w:rsidRPr="00096A01" w14:paraId="1BBC238A" w14:textId="77777777" w:rsidTr="00B31444">
        <w:sdt>
          <w:sdtPr>
            <w:id w:val="112181896"/>
            <w14:checkbox>
              <w14:checked w14:val="0"/>
              <w14:checkedState w14:val="2612" w14:font="MS Gothic"/>
              <w14:uncheckedState w14:val="2610" w14:font="MS Gothic"/>
            </w14:checkbox>
          </w:sdtPr>
          <w:sdtContent>
            <w:tc>
              <w:tcPr>
                <w:tcW w:w="436" w:type="dxa"/>
              </w:tcPr>
              <w:p w14:paraId="6EA67F76" w14:textId="1766D22D" w:rsidR="00A01A20" w:rsidRPr="00096A01" w:rsidRDefault="00A01A20" w:rsidP="00F75EE0">
                <w:pPr>
                  <w:spacing w:after="60"/>
                </w:pPr>
                <w:r>
                  <w:rPr>
                    <w:rFonts w:ascii="MS Gothic" w:eastAsia="MS Gothic" w:hAnsi="MS Gothic" w:hint="eastAsia"/>
                  </w:rPr>
                  <w:t>☐</w:t>
                </w:r>
              </w:p>
            </w:tc>
          </w:sdtContent>
        </w:sdt>
        <w:tc>
          <w:tcPr>
            <w:tcW w:w="9280" w:type="dxa"/>
          </w:tcPr>
          <w:p w14:paraId="3CE71429" w14:textId="65079330" w:rsidR="00A01A20" w:rsidRPr="00096A01" w:rsidRDefault="00A01A20" w:rsidP="00F75EE0">
            <w:pPr>
              <w:spacing w:after="60"/>
            </w:pPr>
            <w:r w:rsidRPr="00096A01">
              <w:t xml:space="preserve">Network relationship </w:t>
            </w:r>
            <w:r w:rsidRPr="00DC1F89">
              <w:rPr>
                <w:rStyle w:val="SubtleEmphasis"/>
              </w:rPr>
              <w:t>(e.g. affiliate, fellow, partner or similar)</w:t>
            </w:r>
          </w:p>
        </w:tc>
      </w:tr>
      <w:tr w:rsidR="00A01A20" w:rsidRPr="00096A01" w14:paraId="78B65A7B" w14:textId="77777777" w:rsidTr="00B31444">
        <w:sdt>
          <w:sdtPr>
            <w:id w:val="-2095770060"/>
            <w14:checkbox>
              <w14:checked w14:val="0"/>
              <w14:checkedState w14:val="2612" w14:font="MS Gothic"/>
              <w14:uncheckedState w14:val="2610" w14:font="MS Gothic"/>
            </w14:checkbox>
          </w:sdtPr>
          <w:sdtContent>
            <w:tc>
              <w:tcPr>
                <w:tcW w:w="436" w:type="dxa"/>
              </w:tcPr>
              <w:p w14:paraId="6DB31062" w14:textId="07B0BCCE" w:rsidR="00A01A20" w:rsidRPr="00096A01" w:rsidRDefault="00A01A20" w:rsidP="00F75EE0">
                <w:pPr>
                  <w:spacing w:after="60"/>
                </w:pPr>
                <w:r>
                  <w:rPr>
                    <w:rFonts w:ascii="MS Gothic" w:eastAsia="MS Gothic" w:hAnsi="MS Gothic" w:hint="eastAsia"/>
                  </w:rPr>
                  <w:t>☐</w:t>
                </w:r>
              </w:p>
            </w:tc>
          </w:sdtContent>
        </w:sdt>
        <w:tc>
          <w:tcPr>
            <w:tcW w:w="9280" w:type="dxa"/>
          </w:tcPr>
          <w:p w14:paraId="1BAC1936" w14:textId="51B6D26A" w:rsidR="00A01A20" w:rsidRPr="00096A01" w:rsidRDefault="00A01A20" w:rsidP="00F75EE0">
            <w:pPr>
              <w:spacing w:after="60"/>
            </w:pPr>
            <w:r w:rsidRPr="00096A01">
              <w:t xml:space="preserve">Personal relationship </w:t>
            </w:r>
            <w:r w:rsidRPr="00DC1F89">
              <w:rPr>
                <w:rStyle w:val="SubtleEmphasis"/>
              </w:rPr>
              <w:t>(e.g. associate, family member, friend or similar)</w:t>
            </w:r>
          </w:p>
        </w:tc>
      </w:tr>
      <w:tr w:rsidR="00A01A20" w:rsidRPr="00096A01" w14:paraId="76FB64AD" w14:textId="77777777" w:rsidTr="00B31444">
        <w:sdt>
          <w:sdtPr>
            <w:id w:val="1574011244"/>
            <w14:checkbox>
              <w14:checked w14:val="0"/>
              <w14:checkedState w14:val="2612" w14:font="MS Gothic"/>
              <w14:uncheckedState w14:val="2610" w14:font="MS Gothic"/>
            </w14:checkbox>
          </w:sdtPr>
          <w:sdtContent>
            <w:tc>
              <w:tcPr>
                <w:tcW w:w="436" w:type="dxa"/>
              </w:tcPr>
              <w:p w14:paraId="7EDB07CD" w14:textId="3AFDC5EB" w:rsidR="00A01A20" w:rsidRPr="00096A01" w:rsidRDefault="00A01A20" w:rsidP="00F75EE0">
                <w:pPr>
                  <w:spacing w:after="60"/>
                </w:pPr>
                <w:r>
                  <w:rPr>
                    <w:rFonts w:ascii="MS Gothic" w:eastAsia="MS Gothic" w:hAnsi="MS Gothic" w:hint="eastAsia"/>
                  </w:rPr>
                  <w:t>☐</w:t>
                </w:r>
              </w:p>
            </w:tc>
          </w:sdtContent>
        </w:sdt>
        <w:tc>
          <w:tcPr>
            <w:tcW w:w="9280" w:type="dxa"/>
          </w:tcPr>
          <w:p w14:paraId="06BA1846" w14:textId="78EEDE82" w:rsidR="00A01A20" w:rsidRPr="00096A01" w:rsidRDefault="00A01A20" w:rsidP="00F75EE0">
            <w:pPr>
              <w:spacing w:after="60"/>
            </w:pPr>
            <w:r w:rsidRPr="00096A01">
              <w:t xml:space="preserve">Professional relationship </w:t>
            </w:r>
            <w:r w:rsidRPr="00DC1F89">
              <w:rPr>
                <w:rStyle w:val="SubtleEmphasis"/>
              </w:rPr>
              <w:t>(e.g. colleague, mentor/mentee, supervisor/supervisee, or similar)</w:t>
            </w:r>
          </w:p>
        </w:tc>
      </w:tr>
      <w:tr w:rsidR="00A01A20" w:rsidRPr="00096A01" w14:paraId="3F2FECCA" w14:textId="77777777" w:rsidTr="00B31444">
        <w:sdt>
          <w:sdtPr>
            <w:id w:val="-1447307115"/>
            <w14:checkbox>
              <w14:checked w14:val="0"/>
              <w14:checkedState w14:val="2612" w14:font="MS Gothic"/>
              <w14:uncheckedState w14:val="2610" w14:font="MS Gothic"/>
            </w14:checkbox>
          </w:sdtPr>
          <w:sdtContent>
            <w:tc>
              <w:tcPr>
                <w:tcW w:w="436" w:type="dxa"/>
              </w:tcPr>
              <w:p w14:paraId="2720DD67" w14:textId="1FF08640" w:rsidR="00A01A20" w:rsidRPr="00096A01" w:rsidRDefault="00A01A20" w:rsidP="00F75EE0">
                <w:pPr>
                  <w:spacing w:after="60"/>
                </w:pPr>
                <w:r>
                  <w:rPr>
                    <w:rFonts w:ascii="MS Gothic" w:eastAsia="MS Gothic" w:hAnsi="MS Gothic" w:hint="eastAsia"/>
                  </w:rPr>
                  <w:t>☐</w:t>
                </w:r>
              </w:p>
            </w:tc>
          </w:sdtContent>
        </w:sdt>
        <w:tc>
          <w:tcPr>
            <w:tcW w:w="9280" w:type="dxa"/>
          </w:tcPr>
          <w:p w14:paraId="255230B8" w14:textId="3E92F72A" w:rsidR="00A01A20" w:rsidRPr="00096A01" w:rsidRDefault="00A01A20" w:rsidP="00F75EE0">
            <w:pPr>
              <w:spacing w:after="60"/>
            </w:pPr>
            <w:r w:rsidRPr="00096A01">
              <w:t>Directly involved in the solution nominated / nominator is the nominee</w:t>
            </w:r>
          </w:p>
        </w:tc>
      </w:tr>
      <w:tr w:rsidR="00B31444" w:rsidRPr="00096A01" w14:paraId="1F70B0D4" w14:textId="77777777" w:rsidTr="00B31444">
        <w:sdt>
          <w:sdtPr>
            <w:id w:val="-24556021"/>
            <w14:checkbox>
              <w14:checked w14:val="0"/>
              <w14:checkedState w14:val="2612" w14:font="MS Gothic"/>
              <w14:uncheckedState w14:val="2610" w14:font="MS Gothic"/>
            </w14:checkbox>
          </w:sdtPr>
          <w:sdtContent>
            <w:tc>
              <w:tcPr>
                <w:tcW w:w="436" w:type="dxa"/>
              </w:tcPr>
              <w:p w14:paraId="0E8F53A2" w14:textId="2682E872" w:rsidR="00B31444" w:rsidRDefault="00B31444" w:rsidP="00F75EE0">
                <w:pPr>
                  <w:spacing w:after="60"/>
                </w:pPr>
                <w:r>
                  <w:rPr>
                    <w:rFonts w:ascii="MS Gothic" w:eastAsia="MS Gothic" w:hAnsi="MS Gothic" w:hint="eastAsia"/>
                  </w:rPr>
                  <w:t>☐</w:t>
                </w:r>
              </w:p>
            </w:tc>
          </w:sdtContent>
        </w:sdt>
        <w:tc>
          <w:tcPr>
            <w:tcW w:w="9280" w:type="dxa"/>
          </w:tcPr>
          <w:p w14:paraId="2B881A96" w14:textId="54F65133" w:rsidR="00B31444" w:rsidRPr="00096A01" w:rsidRDefault="00B31444" w:rsidP="00F75EE0">
            <w:pPr>
              <w:spacing w:after="60"/>
            </w:pPr>
            <w:r w:rsidRPr="00096A01">
              <w:t>New relationship</w:t>
            </w:r>
            <w:r>
              <w:t xml:space="preserve"> </w:t>
            </w:r>
            <w:r w:rsidRPr="00DC1F89">
              <w:rPr>
                <w:rStyle w:val="SubtleEmphasis"/>
              </w:rPr>
              <w:t>(e.g. Nominator recently heard about the Nominee such as through an open call for Nominees)</w:t>
            </w:r>
          </w:p>
        </w:tc>
      </w:tr>
      <w:tr w:rsidR="00B31444" w:rsidRPr="00096A01" w14:paraId="389EB52C" w14:textId="77777777" w:rsidTr="00B31444">
        <w:sdt>
          <w:sdtPr>
            <w:id w:val="2095199325"/>
            <w14:checkbox>
              <w14:checked w14:val="0"/>
              <w14:checkedState w14:val="2612" w14:font="MS Gothic"/>
              <w14:uncheckedState w14:val="2610" w14:font="MS Gothic"/>
            </w14:checkbox>
          </w:sdtPr>
          <w:sdtContent>
            <w:tc>
              <w:tcPr>
                <w:tcW w:w="436" w:type="dxa"/>
              </w:tcPr>
              <w:p w14:paraId="4E951262" w14:textId="439B3C80" w:rsidR="00B31444" w:rsidRDefault="00B31444" w:rsidP="00B31444">
                <w:pPr>
                  <w:spacing w:after="60"/>
                </w:pPr>
                <w:r>
                  <w:rPr>
                    <w:rFonts w:ascii="MS Gothic" w:eastAsia="MS Gothic" w:hAnsi="MS Gothic" w:hint="eastAsia"/>
                  </w:rPr>
                  <w:t>☐</w:t>
                </w:r>
              </w:p>
            </w:tc>
          </w:sdtContent>
        </w:sdt>
        <w:tc>
          <w:tcPr>
            <w:tcW w:w="9280" w:type="dxa"/>
          </w:tcPr>
          <w:p w14:paraId="47EF0BA6" w14:textId="055B9F63" w:rsidR="00B31444" w:rsidRPr="00096A01" w:rsidRDefault="00B31444" w:rsidP="00B31444">
            <w:pPr>
              <w:spacing w:after="60"/>
            </w:pPr>
            <w:r w:rsidRPr="00096A01">
              <w:t>Other (please specify)</w:t>
            </w:r>
            <w:r w:rsidR="00A970CC">
              <w:t xml:space="preserve"> </w:t>
            </w:r>
            <w:r w:rsidR="004C7A16" w:rsidRPr="004C7A16">
              <w:rPr>
                <w:color w:val="A88D69" w:themeColor="text2"/>
                <w:sz w:val="20"/>
                <w:szCs w:val="20"/>
              </w:rPr>
              <w:t>_________________________________</w:t>
            </w:r>
          </w:p>
        </w:tc>
      </w:tr>
    </w:tbl>
    <w:p w14:paraId="23D920E3" w14:textId="38265BC6" w:rsidR="00620960" w:rsidRPr="005229E8" w:rsidRDefault="00620960" w:rsidP="00A970CC">
      <w:pPr>
        <w:spacing w:after="60"/>
      </w:pPr>
    </w:p>
    <w:sectPr w:rsidR="00620960" w:rsidRPr="005229E8" w:rsidSect="00C952D9">
      <w:pgSz w:w="12240" w:h="15840"/>
      <w:pgMar w:top="1021" w:right="1077" w:bottom="1077" w:left="102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87FEF" w14:textId="77777777" w:rsidR="00A064CE" w:rsidRDefault="00A064CE" w:rsidP="00451F50">
      <w:r>
        <w:separator/>
      </w:r>
    </w:p>
  </w:endnote>
  <w:endnote w:type="continuationSeparator" w:id="0">
    <w:p w14:paraId="3A8A7594" w14:textId="77777777" w:rsidR="00A064CE" w:rsidRDefault="00A064CE" w:rsidP="00451F50">
      <w:r>
        <w:continuationSeparator/>
      </w:r>
    </w:p>
  </w:endnote>
  <w:endnote w:type="continuationNotice" w:id="1">
    <w:p w14:paraId="20977B2B" w14:textId="77777777" w:rsidR="00A064CE" w:rsidRDefault="00A064CE" w:rsidP="00451F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Roboto">
    <w:panose1 w:val="02000000000000000000"/>
    <w:charset w:val="00"/>
    <w:family w:val="auto"/>
    <w:pitch w:val="variable"/>
    <w:sig w:usb0="E00002FF" w:usb1="5000205B" w:usb2="00000020" w:usb3="00000000" w:csb0="0000019F" w:csb1="00000000"/>
  </w:font>
  <w:font w:name="Roboto Condensed Light">
    <w:panose1 w:val="02000000000000000000"/>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oboto Condensed">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0002AFF" w:usb1="C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C23B0" w14:textId="77777777" w:rsidR="00A064CE" w:rsidRDefault="00A064CE" w:rsidP="00451F50">
      <w:r>
        <w:separator/>
      </w:r>
    </w:p>
  </w:footnote>
  <w:footnote w:type="continuationSeparator" w:id="0">
    <w:p w14:paraId="6FFA326A" w14:textId="77777777" w:rsidR="00A064CE" w:rsidRDefault="00A064CE" w:rsidP="00451F50">
      <w:r>
        <w:continuationSeparator/>
      </w:r>
    </w:p>
  </w:footnote>
  <w:footnote w:type="continuationNotice" w:id="1">
    <w:p w14:paraId="2A2F4640" w14:textId="77777777" w:rsidR="00A064CE" w:rsidRDefault="00A064CE" w:rsidP="00451F50"/>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908D0B0"/>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CB1A5B6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AD7615"/>
    <w:multiLevelType w:val="hybridMultilevel"/>
    <w:tmpl w:val="96246AE6"/>
    <w:lvl w:ilvl="0" w:tplc="50DEADA2">
      <w:start w:val="1"/>
      <w:numFmt w:val="lowerLetter"/>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EF4B6A"/>
    <w:multiLevelType w:val="hybridMultilevel"/>
    <w:tmpl w:val="CCCE7D1E"/>
    <w:lvl w:ilvl="0" w:tplc="6FFED216">
      <w:start w:val="1"/>
      <w:numFmt w:val="decimal"/>
      <w:lvlText w:val="%1."/>
      <w:lvlJc w:val="left"/>
      <w:pPr>
        <w:ind w:left="1080" w:hanging="360"/>
      </w:pPr>
      <w:rPr>
        <w:rFonts w:hint="default"/>
      </w:r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CB5104D"/>
    <w:multiLevelType w:val="hybridMultilevel"/>
    <w:tmpl w:val="6770B32E"/>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FC0589"/>
    <w:multiLevelType w:val="hybridMultilevel"/>
    <w:tmpl w:val="67661C70"/>
    <w:lvl w:ilvl="0" w:tplc="704223C6">
      <w:start w:val="1"/>
      <w:numFmt w:val="lowerLetter"/>
      <w:lvlText w:val="%1)"/>
      <w:lvlJc w:val="left"/>
      <w:pPr>
        <w:ind w:left="720" w:hanging="360"/>
      </w:pPr>
      <w:rPr>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1C66C7"/>
    <w:multiLevelType w:val="hybridMultilevel"/>
    <w:tmpl w:val="0C06C73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4E63FB"/>
    <w:multiLevelType w:val="hybridMultilevel"/>
    <w:tmpl w:val="E5A80A8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9E3B1F"/>
    <w:multiLevelType w:val="hybridMultilevel"/>
    <w:tmpl w:val="A57AB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315EA3"/>
    <w:multiLevelType w:val="hybridMultilevel"/>
    <w:tmpl w:val="A8A8E56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78A42BB"/>
    <w:multiLevelType w:val="hybridMultilevel"/>
    <w:tmpl w:val="937ECF5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263772D"/>
    <w:multiLevelType w:val="hybridMultilevel"/>
    <w:tmpl w:val="EEFE0FDE"/>
    <w:lvl w:ilvl="0" w:tplc="08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2" w15:restartNumberingAfterBreak="0">
    <w:nsid w:val="72A44AE0"/>
    <w:multiLevelType w:val="hybridMultilevel"/>
    <w:tmpl w:val="093486FA"/>
    <w:lvl w:ilvl="0" w:tplc="9AD800FE">
      <w:start w:val="1"/>
      <w:numFmt w:val="decimal"/>
      <w:lvlText w:val="%1."/>
      <w:lvlJc w:val="left"/>
      <w:pPr>
        <w:ind w:left="360" w:hanging="360"/>
      </w:pPr>
      <w:rPr>
        <w:rFonts w:ascii="Roboto" w:hAnsi="Roboto" w:hint="default"/>
        <w:b w:val="0"/>
        <w:bCs w:val="0"/>
        <w:i w:val="0"/>
        <w:iCs w:val="0"/>
        <w:color w:val="auto"/>
        <w:sz w:val="22"/>
        <w:szCs w:val="22"/>
      </w:rPr>
    </w:lvl>
    <w:lvl w:ilvl="1" w:tplc="08090017">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77D874CB"/>
    <w:multiLevelType w:val="hybridMultilevel"/>
    <w:tmpl w:val="D59A3442"/>
    <w:lvl w:ilvl="0" w:tplc="3B603DF6">
      <w:start w:val="1"/>
      <w:numFmt w:val="lowerLetter"/>
      <w:lvlText w:val="%1)"/>
      <w:lvlJc w:val="left"/>
      <w:pPr>
        <w:ind w:left="720" w:hanging="360"/>
      </w:pPr>
      <w:rPr>
        <w:rFonts w:asciiTheme="minorHAnsi" w:hAnsiTheme="minorHAnsi" w:hint="default"/>
        <w:color w:val="auto"/>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8B922AF"/>
    <w:multiLevelType w:val="multilevel"/>
    <w:tmpl w:val="7688AF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41972453">
    <w:abstractNumId w:val="12"/>
  </w:num>
  <w:num w:numId="2" w16cid:durableId="41908154">
    <w:abstractNumId w:val="1"/>
  </w:num>
  <w:num w:numId="3" w16cid:durableId="1517959018">
    <w:abstractNumId w:val="0"/>
  </w:num>
  <w:num w:numId="4" w16cid:durableId="1600486146">
    <w:abstractNumId w:val="8"/>
  </w:num>
  <w:num w:numId="5" w16cid:durableId="622152773">
    <w:abstractNumId w:val="11"/>
  </w:num>
  <w:num w:numId="6" w16cid:durableId="61490803">
    <w:abstractNumId w:val="14"/>
  </w:num>
  <w:num w:numId="7" w16cid:durableId="781388647">
    <w:abstractNumId w:val="3"/>
  </w:num>
  <w:num w:numId="8" w16cid:durableId="52121825">
    <w:abstractNumId w:val="2"/>
  </w:num>
  <w:num w:numId="9" w16cid:durableId="99883071">
    <w:abstractNumId w:val="10"/>
  </w:num>
  <w:num w:numId="10" w16cid:durableId="1375274471">
    <w:abstractNumId w:val="5"/>
  </w:num>
  <w:num w:numId="11" w16cid:durableId="346446349">
    <w:abstractNumId w:val="6"/>
  </w:num>
  <w:num w:numId="12" w16cid:durableId="646977969">
    <w:abstractNumId w:val="9"/>
  </w:num>
  <w:num w:numId="13" w16cid:durableId="2021201613">
    <w:abstractNumId w:val="7"/>
  </w:num>
  <w:num w:numId="14" w16cid:durableId="1401907664">
    <w:abstractNumId w:val="13"/>
  </w:num>
  <w:num w:numId="15" w16cid:durableId="127817897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680"/>
    <w:rsid w:val="000004A2"/>
    <w:rsid w:val="00001624"/>
    <w:rsid w:val="000043C1"/>
    <w:rsid w:val="00004459"/>
    <w:rsid w:val="00007C0A"/>
    <w:rsid w:val="00013229"/>
    <w:rsid w:val="000136CA"/>
    <w:rsid w:val="00015848"/>
    <w:rsid w:val="00016959"/>
    <w:rsid w:val="00016969"/>
    <w:rsid w:val="000169D1"/>
    <w:rsid w:val="000179BD"/>
    <w:rsid w:val="000214B9"/>
    <w:rsid w:val="00021E34"/>
    <w:rsid w:val="0002407A"/>
    <w:rsid w:val="000257AB"/>
    <w:rsid w:val="00026915"/>
    <w:rsid w:val="00032877"/>
    <w:rsid w:val="00032EE7"/>
    <w:rsid w:val="0003722A"/>
    <w:rsid w:val="0004111E"/>
    <w:rsid w:val="00044672"/>
    <w:rsid w:val="000450B6"/>
    <w:rsid w:val="00047E37"/>
    <w:rsid w:val="00052117"/>
    <w:rsid w:val="00053229"/>
    <w:rsid w:val="0005379C"/>
    <w:rsid w:val="000538FE"/>
    <w:rsid w:val="000558B7"/>
    <w:rsid w:val="00056113"/>
    <w:rsid w:val="0005663E"/>
    <w:rsid w:val="000619C3"/>
    <w:rsid w:val="00061C90"/>
    <w:rsid w:val="00061E07"/>
    <w:rsid w:val="000631FE"/>
    <w:rsid w:val="000632FD"/>
    <w:rsid w:val="00065CD3"/>
    <w:rsid w:val="0006622A"/>
    <w:rsid w:val="000670E1"/>
    <w:rsid w:val="0007079B"/>
    <w:rsid w:val="00070AF2"/>
    <w:rsid w:val="00073887"/>
    <w:rsid w:val="000749A8"/>
    <w:rsid w:val="00076509"/>
    <w:rsid w:val="00081115"/>
    <w:rsid w:val="00085257"/>
    <w:rsid w:val="00085FC5"/>
    <w:rsid w:val="000864FE"/>
    <w:rsid w:val="00086B92"/>
    <w:rsid w:val="00086FB4"/>
    <w:rsid w:val="00092060"/>
    <w:rsid w:val="00092951"/>
    <w:rsid w:val="000940C6"/>
    <w:rsid w:val="00095348"/>
    <w:rsid w:val="000965AB"/>
    <w:rsid w:val="00096A01"/>
    <w:rsid w:val="0009733E"/>
    <w:rsid w:val="000A004C"/>
    <w:rsid w:val="000A0476"/>
    <w:rsid w:val="000A2279"/>
    <w:rsid w:val="000A4904"/>
    <w:rsid w:val="000A5E85"/>
    <w:rsid w:val="000A5FF2"/>
    <w:rsid w:val="000A625E"/>
    <w:rsid w:val="000A6B97"/>
    <w:rsid w:val="000A7534"/>
    <w:rsid w:val="000B204B"/>
    <w:rsid w:val="000B2F99"/>
    <w:rsid w:val="000B356E"/>
    <w:rsid w:val="000B3D96"/>
    <w:rsid w:val="000B420F"/>
    <w:rsid w:val="000B6C99"/>
    <w:rsid w:val="000B6E35"/>
    <w:rsid w:val="000C0F6F"/>
    <w:rsid w:val="000C473F"/>
    <w:rsid w:val="000C475A"/>
    <w:rsid w:val="000C5D0C"/>
    <w:rsid w:val="000C7664"/>
    <w:rsid w:val="000D0443"/>
    <w:rsid w:val="000D0E3D"/>
    <w:rsid w:val="000D137C"/>
    <w:rsid w:val="000D23E1"/>
    <w:rsid w:val="000D2A0E"/>
    <w:rsid w:val="000D3C56"/>
    <w:rsid w:val="000D65BA"/>
    <w:rsid w:val="000D6A86"/>
    <w:rsid w:val="000E0A78"/>
    <w:rsid w:val="000E133F"/>
    <w:rsid w:val="000E19AE"/>
    <w:rsid w:val="000E2CFD"/>
    <w:rsid w:val="000E2DB1"/>
    <w:rsid w:val="000E2E91"/>
    <w:rsid w:val="000E384B"/>
    <w:rsid w:val="000E395F"/>
    <w:rsid w:val="000E5650"/>
    <w:rsid w:val="000E5921"/>
    <w:rsid w:val="000E60B9"/>
    <w:rsid w:val="000E6917"/>
    <w:rsid w:val="000E69E1"/>
    <w:rsid w:val="000E7447"/>
    <w:rsid w:val="000E7652"/>
    <w:rsid w:val="000E78C4"/>
    <w:rsid w:val="000E7A15"/>
    <w:rsid w:val="000F0A20"/>
    <w:rsid w:val="000F11D9"/>
    <w:rsid w:val="000F1752"/>
    <w:rsid w:val="000F229B"/>
    <w:rsid w:val="000F2610"/>
    <w:rsid w:val="000F5BA4"/>
    <w:rsid w:val="000F5C3E"/>
    <w:rsid w:val="000F5E87"/>
    <w:rsid w:val="000F6529"/>
    <w:rsid w:val="000F6856"/>
    <w:rsid w:val="000F7279"/>
    <w:rsid w:val="001000AC"/>
    <w:rsid w:val="00103CAF"/>
    <w:rsid w:val="00104260"/>
    <w:rsid w:val="00104E6B"/>
    <w:rsid w:val="00105264"/>
    <w:rsid w:val="00105BE7"/>
    <w:rsid w:val="00105F60"/>
    <w:rsid w:val="0010783A"/>
    <w:rsid w:val="00107A33"/>
    <w:rsid w:val="00107CF9"/>
    <w:rsid w:val="00110EE5"/>
    <w:rsid w:val="00113398"/>
    <w:rsid w:val="0011340D"/>
    <w:rsid w:val="00114445"/>
    <w:rsid w:val="00115F11"/>
    <w:rsid w:val="00116DF3"/>
    <w:rsid w:val="001205EE"/>
    <w:rsid w:val="00124732"/>
    <w:rsid w:val="001257F4"/>
    <w:rsid w:val="00127281"/>
    <w:rsid w:val="001351F8"/>
    <w:rsid w:val="00136DA7"/>
    <w:rsid w:val="00137521"/>
    <w:rsid w:val="00141221"/>
    <w:rsid w:val="00143927"/>
    <w:rsid w:val="00143A81"/>
    <w:rsid w:val="00144949"/>
    <w:rsid w:val="00146E06"/>
    <w:rsid w:val="00147D76"/>
    <w:rsid w:val="00151F61"/>
    <w:rsid w:val="00152027"/>
    <w:rsid w:val="001520EE"/>
    <w:rsid w:val="001522B4"/>
    <w:rsid w:val="00152833"/>
    <w:rsid w:val="00152C5C"/>
    <w:rsid w:val="0015331A"/>
    <w:rsid w:val="001533B6"/>
    <w:rsid w:val="00154B53"/>
    <w:rsid w:val="00155D08"/>
    <w:rsid w:val="00156835"/>
    <w:rsid w:val="001573B2"/>
    <w:rsid w:val="00157914"/>
    <w:rsid w:val="001611F4"/>
    <w:rsid w:val="00162BBF"/>
    <w:rsid w:val="0016302F"/>
    <w:rsid w:val="00163A70"/>
    <w:rsid w:val="00164902"/>
    <w:rsid w:val="00166623"/>
    <w:rsid w:val="00166B8E"/>
    <w:rsid w:val="0016753A"/>
    <w:rsid w:val="00171820"/>
    <w:rsid w:val="001737F7"/>
    <w:rsid w:val="001758FA"/>
    <w:rsid w:val="001773ED"/>
    <w:rsid w:val="0018303E"/>
    <w:rsid w:val="00183306"/>
    <w:rsid w:val="00185EDC"/>
    <w:rsid w:val="00187F4E"/>
    <w:rsid w:val="00191037"/>
    <w:rsid w:val="00191821"/>
    <w:rsid w:val="00193B45"/>
    <w:rsid w:val="00193EA1"/>
    <w:rsid w:val="00194154"/>
    <w:rsid w:val="001944E9"/>
    <w:rsid w:val="001955A0"/>
    <w:rsid w:val="00197958"/>
    <w:rsid w:val="001A0457"/>
    <w:rsid w:val="001A1153"/>
    <w:rsid w:val="001A21E3"/>
    <w:rsid w:val="001A2640"/>
    <w:rsid w:val="001A3011"/>
    <w:rsid w:val="001A3689"/>
    <w:rsid w:val="001A394F"/>
    <w:rsid w:val="001A7349"/>
    <w:rsid w:val="001A7E6A"/>
    <w:rsid w:val="001B276D"/>
    <w:rsid w:val="001B313E"/>
    <w:rsid w:val="001B3464"/>
    <w:rsid w:val="001B7B77"/>
    <w:rsid w:val="001C2D0A"/>
    <w:rsid w:val="001C3751"/>
    <w:rsid w:val="001C53CA"/>
    <w:rsid w:val="001C66F1"/>
    <w:rsid w:val="001D011B"/>
    <w:rsid w:val="001D1301"/>
    <w:rsid w:val="001D3949"/>
    <w:rsid w:val="001D559E"/>
    <w:rsid w:val="001D564A"/>
    <w:rsid w:val="001D62BE"/>
    <w:rsid w:val="001D65DB"/>
    <w:rsid w:val="001D7323"/>
    <w:rsid w:val="001E3216"/>
    <w:rsid w:val="001E5142"/>
    <w:rsid w:val="001E6C13"/>
    <w:rsid w:val="001E73BE"/>
    <w:rsid w:val="001E7BD7"/>
    <w:rsid w:val="001F0082"/>
    <w:rsid w:val="001F0088"/>
    <w:rsid w:val="001F14B6"/>
    <w:rsid w:val="001F3BD2"/>
    <w:rsid w:val="001F4A22"/>
    <w:rsid w:val="001F5100"/>
    <w:rsid w:val="001F5F88"/>
    <w:rsid w:val="001F668E"/>
    <w:rsid w:val="001F6BF4"/>
    <w:rsid w:val="00200268"/>
    <w:rsid w:val="00201311"/>
    <w:rsid w:val="002018F6"/>
    <w:rsid w:val="00201C59"/>
    <w:rsid w:val="00202A8E"/>
    <w:rsid w:val="002038C7"/>
    <w:rsid w:val="00204709"/>
    <w:rsid w:val="00206439"/>
    <w:rsid w:val="002067A9"/>
    <w:rsid w:val="00207A34"/>
    <w:rsid w:val="00207D46"/>
    <w:rsid w:val="00210C9F"/>
    <w:rsid w:val="00211A4A"/>
    <w:rsid w:val="002131EF"/>
    <w:rsid w:val="00213338"/>
    <w:rsid w:val="00213869"/>
    <w:rsid w:val="002214D3"/>
    <w:rsid w:val="002220BA"/>
    <w:rsid w:val="00222DBA"/>
    <w:rsid w:val="00223EAE"/>
    <w:rsid w:val="00224A79"/>
    <w:rsid w:val="002263C3"/>
    <w:rsid w:val="00226408"/>
    <w:rsid w:val="00230096"/>
    <w:rsid w:val="00232803"/>
    <w:rsid w:val="002333DC"/>
    <w:rsid w:val="0023377A"/>
    <w:rsid w:val="002338D4"/>
    <w:rsid w:val="00237A4C"/>
    <w:rsid w:val="00237FB6"/>
    <w:rsid w:val="00240867"/>
    <w:rsid w:val="00240A3A"/>
    <w:rsid w:val="00241C69"/>
    <w:rsid w:val="00244190"/>
    <w:rsid w:val="00244AE9"/>
    <w:rsid w:val="00246879"/>
    <w:rsid w:val="00247097"/>
    <w:rsid w:val="002474A8"/>
    <w:rsid w:val="002476D9"/>
    <w:rsid w:val="00247F50"/>
    <w:rsid w:val="00250270"/>
    <w:rsid w:val="002504EA"/>
    <w:rsid w:val="00250C91"/>
    <w:rsid w:val="002516D9"/>
    <w:rsid w:val="00253E0C"/>
    <w:rsid w:val="002560E9"/>
    <w:rsid w:val="00256C18"/>
    <w:rsid w:val="00257ADA"/>
    <w:rsid w:val="002631EC"/>
    <w:rsid w:val="00263591"/>
    <w:rsid w:val="00263753"/>
    <w:rsid w:val="002646ED"/>
    <w:rsid w:val="00265239"/>
    <w:rsid w:val="00265CCC"/>
    <w:rsid w:val="00266993"/>
    <w:rsid w:val="00271543"/>
    <w:rsid w:val="00273A2F"/>
    <w:rsid w:val="0027521C"/>
    <w:rsid w:val="002759ED"/>
    <w:rsid w:val="00276AF0"/>
    <w:rsid w:val="00276F02"/>
    <w:rsid w:val="00280298"/>
    <w:rsid w:val="00280DA9"/>
    <w:rsid w:val="0028164F"/>
    <w:rsid w:val="002819BF"/>
    <w:rsid w:val="00282E4C"/>
    <w:rsid w:val="00283CB3"/>
    <w:rsid w:val="00284972"/>
    <w:rsid w:val="002860E2"/>
    <w:rsid w:val="0028629B"/>
    <w:rsid w:val="00286B2E"/>
    <w:rsid w:val="002905BF"/>
    <w:rsid w:val="002926F1"/>
    <w:rsid w:val="00292AEA"/>
    <w:rsid w:val="0029376C"/>
    <w:rsid w:val="002945C7"/>
    <w:rsid w:val="00295A8C"/>
    <w:rsid w:val="002976F9"/>
    <w:rsid w:val="002A0464"/>
    <w:rsid w:val="002A10AA"/>
    <w:rsid w:val="002A1B5A"/>
    <w:rsid w:val="002A22C1"/>
    <w:rsid w:val="002A2970"/>
    <w:rsid w:val="002A4B74"/>
    <w:rsid w:val="002B0347"/>
    <w:rsid w:val="002B1242"/>
    <w:rsid w:val="002B44EE"/>
    <w:rsid w:val="002B4911"/>
    <w:rsid w:val="002B5298"/>
    <w:rsid w:val="002B59BA"/>
    <w:rsid w:val="002B5AD7"/>
    <w:rsid w:val="002B5E8C"/>
    <w:rsid w:val="002B713E"/>
    <w:rsid w:val="002B7666"/>
    <w:rsid w:val="002C0690"/>
    <w:rsid w:val="002C0A34"/>
    <w:rsid w:val="002C1043"/>
    <w:rsid w:val="002C24B9"/>
    <w:rsid w:val="002C30F1"/>
    <w:rsid w:val="002C3911"/>
    <w:rsid w:val="002C443F"/>
    <w:rsid w:val="002C4FFC"/>
    <w:rsid w:val="002C65E3"/>
    <w:rsid w:val="002C65E6"/>
    <w:rsid w:val="002C6DCC"/>
    <w:rsid w:val="002C7845"/>
    <w:rsid w:val="002C7F46"/>
    <w:rsid w:val="002D4015"/>
    <w:rsid w:val="002D5E56"/>
    <w:rsid w:val="002D715F"/>
    <w:rsid w:val="002E0DBA"/>
    <w:rsid w:val="002E16D0"/>
    <w:rsid w:val="002E1C98"/>
    <w:rsid w:val="002E3602"/>
    <w:rsid w:val="002E4757"/>
    <w:rsid w:val="002E56EE"/>
    <w:rsid w:val="002E6CBD"/>
    <w:rsid w:val="002E6FE9"/>
    <w:rsid w:val="002F09C8"/>
    <w:rsid w:val="002F74E6"/>
    <w:rsid w:val="002F775E"/>
    <w:rsid w:val="00301EEE"/>
    <w:rsid w:val="00301F8C"/>
    <w:rsid w:val="00303DBC"/>
    <w:rsid w:val="00304107"/>
    <w:rsid w:val="00305118"/>
    <w:rsid w:val="0030550C"/>
    <w:rsid w:val="003066C1"/>
    <w:rsid w:val="00306A54"/>
    <w:rsid w:val="003070E6"/>
    <w:rsid w:val="003103A5"/>
    <w:rsid w:val="00313F9B"/>
    <w:rsid w:val="00314496"/>
    <w:rsid w:val="00316658"/>
    <w:rsid w:val="00320CB6"/>
    <w:rsid w:val="00323903"/>
    <w:rsid w:val="00323A3D"/>
    <w:rsid w:val="00323C27"/>
    <w:rsid w:val="00325581"/>
    <w:rsid w:val="003257AD"/>
    <w:rsid w:val="00326202"/>
    <w:rsid w:val="00326BFC"/>
    <w:rsid w:val="00331108"/>
    <w:rsid w:val="0033129A"/>
    <w:rsid w:val="00331BFA"/>
    <w:rsid w:val="00331C00"/>
    <w:rsid w:val="00332F76"/>
    <w:rsid w:val="00334DF0"/>
    <w:rsid w:val="003361D4"/>
    <w:rsid w:val="00340700"/>
    <w:rsid w:val="00340DB8"/>
    <w:rsid w:val="00340EE7"/>
    <w:rsid w:val="00341A7F"/>
    <w:rsid w:val="00344EFE"/>
    <w:rsid w:val="00345058"/>
    <w:rsid w:val="003464BC"/>
    <w:rsid w:val="00351475"/>
    <w:rsid w:val="003555AB"/>
    <w:rsid w:val="00356AB4"/>
    <w:rsid w:val="0035718E"/>
    <w:rsid w:val="003603A4"/>
    <w:rsid w:val="00360592"/>
    <w:rsid w:val="00361161"/>
    <w:rsid w:val="00362284"/>
    <w:rsid w:val="00362BA8"/>
    <w:rsid w:val="00362BF3"/>
    <w:rsid w:val="00363329"/>
    <w:rsid w:val="003639F1"/>
    <w:rsid w:val="00364B06"/>
    <w:rsid w:val="0036527F"/>
    <w:rsid w:val="00366A2A"/>
    <w:rsid w:val="00367824"/>
    <w:rsid w:val="003708EB"/>
    <w:rsid w:val="00371617"/>
    <w:rsid w:val="00374852"/>
    <w:rsid w:val="003760DE"/>
    <w:rsid w:val="003763EA"/>
    <w:rsid w:val="00380531"/>
    <w:rsid w:val="00381198"/>
    <w:rsid w:val="0038137E"/>
    <w:rsid w:val="003830B9"/>
    <w:rsid w:val="00383F65"/>
    <w:rsid w:val="00385A6F"/>
    <w:rsid w:val="003901D4"/>
    <w:rsid w:val="0039188F"/>
    <w:rsid w:val="00391E12"/>
    <w:rsid w:val="00392A73"/>
    <w:rsid w:val="00393D70"/>
    <w:rsid w:val="0039469D"/>
    <w:rsid w:val="00394EA9"/>
    <w:rsid w:val="003955BD"/>
    <w:rsid w:val="0039587F"/>
    <w:rsid w:val="0039625C"/>
    <w:rsid w:val="00397C0A"/>
    <w:rsid w:val="003A1978"/>
    <w:rsid w:val="003A6519"/>
    <w:rsid w:val="003A68C9"/>
    <w:rsid w:val="003A7F61"/>
    <w:rsid w:val="003B131A"/>
    <w:rsid w:val="003B24FF"/>
    <w:rsid w:val="003B2A8E"/>
    <w:rsid w:val="003B3ABC"/>
    <w:rsid w:val="003B412B"/>
    <w:rsid w:val="003B4F67"/>
    <w:rsid w:val="003B5B05"/>
    <w:rsid w:val="003B5B75"/>
    <w:rsid w:val="003B7936"/>
    <w:rsid w:val="003B7D28"/>
    <w:rsid w:val="003C0D78"/>
    <w:rsid w:val="003C16B7"/>
    <w:rsid w:val="003C18FD"/>
    <w:rsid w:val="003C493C"/>
    <w:rsid w:val="003C54EE"/>
    <w:rsid w:val="003C59AD"/>
    <w:rsid w:val="003C6A05"/>
    <w:rsid w:val="003C6C2C"/>
    <w:rsid w:val="003C7711"/>
    <w:rsid w:val="003D10ED"/>
    <w:rsid w:val="003D1516"/>
    <w:rsid w:val="003D20A8"/>
    <w:rsid w:val="003D30AD"/>
    <w:rsid w:val="003D3418"/>
    <w:rsid w:val="003D3ECB"/>
    <w:rsid w:val="003E1563"/>
    <w:rsid w:val="003E29EC"/>
    <w:rsid w:val="003E33A7"/>
    <w:rsid w:val="003E39BE"/>
    <w:rsid w:val="003E6361"/>
    <w:rsid w:val="003E7A8E"/>
    <w:rsid w:val="003F1E97"/>
    <w:rsid w:val="003F26A3"/>
    <w:rsid w:val="003F5294"/>
    <w:rsid w:val="003F566F"/>
    <w:rsid w:val="003F69B1"/>
    <w:rsid w:val="00401995"/>
    <w:rsid w:val="0040268E"/>
    <w:rsid w:val="00402986"/>
    <w:rsid w:val="00404C84"/>
    <w:rsid w:val="00405CA4"/>
    <w:rsid w:val="004072A1"/>
    <w:rsid w:val="00412955"/>
    <w:rsid w:val="00412C22"/>
    <w:rsid w:val="00412FBD"/>
    <w:rsid w:val="00414C3D"/>
    <w:rsid w:val="00414D06"/>
    <w:rsid w:val="004170F1"/>
    <w:rsid w:val="00420748"/>
    <w:rsid w:val="00422F26"/>
    <w:rsid w:val="00423389"/>
    <w:rsid w:val="00425AC7"/>
    <w:rsid w:val="004268BF"/>
    <w:rsid w:val="004312E3"/>
    <w:rsid w:val="004319D5"/>
    <w:rsid w:val="00432863"/>
    <w:rsid w:val="00432A94"/>
    <w:rsid w:val="00434884"/>
    <w:rsid w:val="004358EA"/>
    <w:rsid w:val="004362F7"/>
    <w:rsid w:val="004365A5"/>
    <w:rsid w:val="00437B0E"/>
    <w:rsid w:val="00440733"/>
    <w:rsid w:val="00440B69"/>
    <w:rsid w:val="00441760"/>
    <w:rsid w:val="0044489B"/>
    <w:rsid w:val="00447163"/>
    <w:rsid w:val="00450096"/>
    <w:rsid w:val="004509F3"/>
    <w:rsid w:val="00450BCD"/>
    <w:rsid w:val="00450F12"/>
    <w:rsid w:val="00451A9C"/>
    <w:rsid w:val="00451EA1"/>
    <w:rsid w:val="00451F50"/>
    <w:rsid w:val="00452AA4"/>
    <w:rsid w:val="00453FA5"/>
    <w:rsid w:val="00454B94"/>
    <w:rsid w:val="00454D02"/>
    <w:rsid w:val="00455952"/>
    <w:rsid w:val="00457C4D"/>
    <w:rsid w:val="00461D13"/>
    <w:rsid w:val="00461D95"/>
    <w:rsid w:val="00463CE2"/>
    <w:rsid w:val="004659AC"/>
    <w:rsid w:val="00465D21"/>
    <w:rsid w:val="00465D23"/>
    <w:rsid w:val="00465FE1"/>
    <w:rsid w:val="004669D8"/>
    <w:rsid w:val="00466F7C"/>
    <w:rsid w:val="00470B5B"/>
    <w:rsid w:val="00471643"/>
    <w:rsid w:val="00471BE0"/>
    <w:rsid w:val="004720DA"/>
    <w:rsid w:val="004725A9"/>
    <w:rsid w:val="00476E2E"/>
    <w:rsid w:val="0047757E"/>
    <w:rsid w:val="0048028B"/>
    <w:rsid w:val="00480E0F"/>
    <w:rsid w:val="004827DA"/>
    <w:rsid w:val="00482D7A"/>
    <w:rsid w:val="0048338C"/>
    <w:rsid w:val="004838BF"/>
    <w:rsid w:val="00484330"/>
    <w:rsid w:val="00485F81"/>
    <w:rsid w:val="004873AD"/>
    <w:rsid w:val="0048799A"/>
    <w:rsid w:val="00487B54"/>
    <w:rsid w:val="00490802"/>
    <w:rsid w:val="0049386E"/>
    <w:rsid w:val="00496134"/>
    <w:rsid w:val="00496D78"/>
    <w:rsid w:val="004A0F00"/>
    <w:rsid w:val="004A1BEB"/>
    <w:rsid w:val="004A3593"/>
    <w:rsid w:val="004A3E89"/>
    <w:rsid w:val="004A672D"/>
    <w:rsid w:val="004A74A4"/>
    <w:rsid w:val="004B0213"/>
    <w:rsid w:val="004B0590"/>
    <w:rsid w:val="004B0985"/>
    <w:rsid w:val="004B1588"/>
    <w:rsid w:val="004B15BB"/>
    <w:rsid w:val="004B201F"/>
    <w:rsid w:val="004B532E"/>
    <w:rsid w:val="004B7766"/>
    <w:rsid w:val="004C05FD"/>
    <w:rsid w:val="004C1D83"/>
    <w:rsid w:val="004C215F"/>
    <w:rsid w:val="004C301F"/>
    <w:rsid w:val="004C52FB"/>
    <w:rsid w:val="004C7463"/>
    <w:rsid w:val="004C7953"/>
    <w:rsid w:val="004C7A16"/>
    <w:rsid w:val="004D1ACC"/>
    <w:rsid w:val="004D257B"/>
    <w:rsid w:val="004D4AD0"/>
    <w:rsid w:val="004D572C"/>
    <w:rsid w:val="004D65D1"/>
    <w:rsid w:val="004D6F7F"/>
    <w:rsid w:val="004D7097"/>
    <w:rsid w:val="004D74E1"/>
    <w:rsid w:val="004E1024"/>
    <w:rsid w:val="004E1052"/>
    <w:rsid w:val="004E30DB"/>
    <w:rsid w:val="004E3889"/>
    <w:rsid w:val="004E3C18"/>
    <w:rsid w:val="004E3E6E"/>
    <w:rsid w:val="004E52F5"/>
    <w:rsid w:val="004E5572"/>
    <w:rsid w:val="004E64C0"/>
    <w:rsid w:val="004E7018"/>
    <w:rsid w:val="004E73F7"/>
    <w:rsid w:val="004F0A47"/>
    <w:rsid w:val="004F163A"/>
    <w:rsid w:val="004F1AE4"/>
    <w:rsid w:val="004F27BA"/>
    <w:rsid w:val="004F474F"/>
    <w:rsid w:val="004F4B74"/>
    <w:rsid w:val="004F520A"/>
    <w:rsid w:val="004F6353"/>
    <w:rsid w:val="004F66F5"/>
    <w:rsid w:val="004F6F3B"/>
    <w:rsid w:val="004F777D"/>
    <w:rsid w:val="005012BE"/>
    <w:rsid w:val="00501909"/>
    <w:rsid w:val="00501AB2"/>
    <w:rsid w:val="00504CD4"/>
    <w:rsid w:val="00505CF9"/>
    <w:rsid w:val="00507D6D"/>
    <w:rsid w:val="0051188E"/>
    <w:rsid w:val="00514C4D"/>
    <w:rsid w:val="00517581"/>
    <w:rsid w:val="0052081F"/>
    <w:rsid w:val="005229E8"/>
    <w:rsid w:val="00524FD7"/>
    <w:rsid w:val="00527009"/>
    <w:rsid w:val="005277A4"/>
    <w:rsid w:val="0053052A"/>
    <w:rsid w:val="0053083C"/>
    <w:rsid w:val="00532216"/>
    <w:rsid w:val="00532A1E"/>
    <w:rsid w:val="00532D85"/>
    <w:rsid w:val="00533446"/>
    <w:rsid w:val="005346E6"/>
    <w:rsid w:val="00536CA9"/>
    <w:rsid w:val="0054181C"/>
    <w:rsid w:val="005420A3"/>
    <w:rsid w:val="005422EF"/>
    <w:rsid w:val="00543E69"/>
    <w:rsid w:val="00543FD6"/>
    <w:rsid w:val="00544309"/>
    <w:rsid w:val="00544419"/>
    <w:rsid w:val="00544D7B"/>
    <w:rsid w:val="005518E1"/>
    <w:rsid w:val="00551D82"/>
    <w:rsid w:val="0055226B"/>
    <w:rsid w:val="0055295B"/>
    <w:rsid w:val="00552EEB"/>
    <w:rsid w:val="00552FD6"/>
    <w:rsid w:val="00553C04"/>
    <w:rsid w:val="00554C0E"/>
    <w:rsid w:val="00555791"/>
    <w:rsid w:val="005578C7"/>
    <w:rsid w:val="00557ED2"/>
    <w:rsid w:val="005601E2"/>
    <w:rsid w:val="0056182B"/>
    <w:rsid w:val="00562090"/>
    <w:rsid w:val="005624A7"/>
    <w:rsid w:val="00564594"/>
    <w:rsid w:val="005646F4"/>
    <w:rsid w:val="0056542C"/>
    <w:rsid w:val="00567C1D"/>
    <w:rsid w:val="00571CD0"/>
    <w:rsid w:val="00573212"/>
    <w:rsid w:val="005757A4"/>
    <w:rsid w:val="005766BD"/>
    <w:rsid w:val="00576A40"/>
    <w:rsid w:val="00577CAC"/>
    <w:rsid w:val="00580A41"/>
    <w:rsid w:val="00582A19"/>
    <w:rsid w:val="005836E5"/>
    <w:rsid w:val="00587631"/>
    <w:rsid w:val="00587DD1"/>
    <w:rsid w:val="0059193F"/>
    <w:rsid w:val="00592959"/>
    <w:rsid w:val="00595006"/>
    <w:rsid w:val="005A1AD2"/>
    <w:rsid w:val="005A4E19"/>
    <w:rsid w:val="005A5764"/>
    <w:rsid w:val="005A5A24"/>
    <w:rsid w:val="005A6021"/>
    <w:rsid w:val="005A6434"/>
    <w:rsid w:val="005A6C7F"/>
    <w:rsid w:val="005A6CA3"/>
    <w:rsid w:val="005A718B"/>
    <w:rsid w:val="005B0557"/>
    <w:rsid w:val="005B0A62"/>
    <w:rsid w:val="005B12FE"/>
    <w:rsid w:val="005B2DC2"/>
    <w:rsid w:val="005B2FC1"/>
    <w:rsid w:val="005B7289"/>
    <w:rsid w:val="005B7FE6"/>
    <w:rsid w:val="005C0152"/>
    <w:rsid w:val="005C5322"/>
    <w:rsid w:val="005C5562"/>
    <w:rsid w:val="005C56B3"/>
    <w:rsid w:val="005D038F"/>
    <w:rsid w:val="005D0E89"/>
    <w:rsid w:val="005D21B8"/>
    <w:rsid w:val="005D309C"/>
    <w:rsid w:val="005D32DF"/>
    <w:rsid w:val="005D3622"/>
    <w:rsid w:val="005D50F6"/>
    <w:rsid w:val="005D5785"/>
    <w:rsid w:val="005D7165"/>
    <w:rsid w:val="005D7CFC"/>
    <w:rsid w:val="005E027D"/>
    <w:rsid w:val="005E1274"/>
    <w:rsid w:val="005E1564"/>
    <w:rsid w:val="005E3062"/>
    <w:rsid w:val="005E31EE"/>
    <w:rsid w:val="005E39FF"/>
    <w:rsid w:val="005E4F47"/>
    <w:rsid w:val="005E69EE"/>
    <w:rsid w:val="005F0A4B"/>
    <w:rsid w:val="005F0E71"/>
    <w:rsid w:val="005F1737"/>
    <w:rsid w:val="005F1E68"/>
    <w:rsid w:val="005F2C53"/>
    <w:rsid w:val="005F33BD"/>
    <w:rsid w:val="005F529C"/>
    <w:rsid w:val="005F5914"/>
    <w:rsid w:val="005F7420"/>
    <w:rsid w:val="0060046A"/>
    <w:rsid w:val="006017D5"/>
    <w:rsid w:val="006019E7"/>
    <w:rsid w:val="0060707C"/>
    <w:rsid w:val="00607CF0"/>
    <w:rsid w:val="00611902"/>
    <w:rsid w:val="0061223F"/>
    <w:rsid w:val="006148E2"/>
    <w:rsid w:val="00617F45"/>
    <w:rsid w:val="00620680"/>
    <w:rsid w:val="0062081E"/>
    <w:rsid w:val="00620960"/>
    <w:rsid w:val="00622EF6"/>
    <w:rsid w:val="00622FC3"/>
    <w:rsid w:val="00623B1D"/>
    <w:rsid w:val="00623E96"/>
    <w:rsid w:val="006260D1"/>
    <w:rsid w:val="00627AB2"/>
    <w:rsid w:val="00630032"/>
    <w:rsid w:val="0063150A"/>
    <w:rsid w:val="006327B0"/>
    <w:rsid w:val="006327F0"/>
    <w:rsid w:val="00635096"/>
    <w:rsid w:val="00635413"/>
    <w:rsid w:val="0063548C"/>
    <w:rsid w:val="0063650C"/>
    <w:rsid w:val="00642273"/>
    <w:rsid w:val="00645D0E"/>
    <w:rsid w:val="00646372"/>
    <w:rsid w:val="00646C72"/>
    <w:rsid w:val="00650E14"/>
    <w:rsid w:val="00651AA8"/>
    <w:rsid w:val="006525DA"/>
    <w:rsid w:val="00652908"/>
    <w:rsid w:val="00652BEB"/>
    <w:rsid w:val="00653184"/>
    <w:rsid w:val="006540A3"/>
    <w:rsid w:val="0065457F"/>
    <w:rsid w:val="00654AA2"/>
    <w:rsid w:val="0065712F"/>
    <w:rsid w:val="00657C54"/>
    <w:rsid w:val="00660A59"/>
    <w:rsid w:val="00660FA0"/>
    <w:rsid w:val="00661DB7"/>
    <w:rsid w:val="00662468"/>
    <w:rsid w:val="006632CB"/>
    <w:rsid w:val="006640D7"/>
    <w:rsid w:val="00664548"/>
    <w:rsid w:val="00664FE1"/>
    <w:rsid w:val="00665CE0"/>
    <w:rsid w:val="00665FC9"/>
    <w:rsid w:val="006667CE"/>
    <w:rsid w:val="00671C3B"/>
    <w:rsid w:val="00672A77"/>
    <w:rsid w:val="006748C4"/>
    <w:rsid w:val="006767A6"/>
    <w:rsid w:val="00677DB4"/>
    <w:rsid w:val="00681AE6"/>
    <w:rsid w:val="00683C6B"/>
    <w:rsid w:val="0068415E"/>
    <w:rsid w:val="00685688"/>
    <w:rsid w:val="00686BC1"/>
    <w:rsid w:val="006910B3"/>
    <w:rsid w:val="006911B0"/>
    <w:rsid w:val="00691710"/>
    <w:rsid w:val="0069295D"/>
    <w:rsid w:val="00694CC7"/>
    <w:rsid w:val="00697FAB"/>
    <w:rsid w:val="006A3DF6"/>
    <w:rsid w:val="006A44C6"/>
    <w:rsid w:val="006A4671"/>
    <w:rsid w:val="006A4DFA"/>
    <w:rsid w:val="006A61DD"/>
    <w:rsid w:val="006A6A96"/>
    <w:rsid w:val="006A7B1F"/>
    <w:rsid w:val="006B03C4"/>
    <w:rsid w:val="006B0473"/>
    <w:rsid w:val="006B1843"/>
    <w:rsid w:val="006B407F"/>
    <w:rsid w:val="006B5BA9"/>
    <w:rsid w:val="006C17BF"/>
    <w:rsid w:val="006C3C7F"/>
    <w:rsid w:val="006D061B"/>
    <w:rsid w:val="006D1170"/>
    <w:rsid w:val="006D2715"/>
    <w:rsid w:val="006D31A0"/>
    <w:rsid w:val="006D6D94"/>
    <w:rsid w:val="006D6DCC"/>
    <w:rsid w:val="006D7105"/>
    <w:rsid w:val="006D7254"/>
    <w:rsid w:val="006E0229"/>
    <w:rsid w:val="006E17FC"/>
    <w:rsid w:val="006E20CF"/>
    <w:rsid w:val="006E4EB8"/>
    <w:rsid w:val="006E5764"/>
    <w:rsid w:val="006E5890"/>
    <w:rsid w:val="006E5FBD"/>
    <w:rsid w:val="006E74F8"/>
    <w:rsid w:val="006F02C3"/>
    <w:rsid w:val="006F0CDB"/>
    <w:rsid w:val="006F0D24"/>
    <w:rsid w:val="006F354B"/>
    <w:rsid w:val="006F3C59"/>
    <w:rsid w:val="006F3D25"/>
    <w:rsid w:val="006F73F5"/>
    <w:rsid w:val="00701B1E"/>
    <w:rsid w:val="0070236C"/>
    <w:rsid w:val="007023E6"/>
    <w:rsid w:val="00705417"/>
    <w:rsid w:val="00705A3A"/>
    <w:rsid w:val="00710D84"/>
    <w:rsid w:val="00713DCB"/>
    <w:rsid w:val="00715559"/>
    <w:rsid w:val="00715C5D"/>
    <w:rsid w:val="007163B2"/>
    <w:rsid w:val="007172DD"/>
    <w:rsid w:val="00720AEB"/>
    <w:rsid w:val="00723DC8"/>
    <w:rsid w:val="007254D9"/>
    <w:rsid w:val="00726C37"/>
    <w:rsid w:val="0073102B"/>
    <w:rsid w:val="00733AA5"/>
    <w:rsid w:val="00734321"/>
    <w:rsid w:val="00736D7A"/>
    <w:rsid w:val="0074008B"/>
    <w:rsid w:val="00740215"/>
    <w:rsid w:val="00740FE3"/>
    <w:rsid w:val="0074201C"/>
    <w:rsid w:val="007420CA"/>
    <w:rsid w:val="00742620"/>
    <w:rsid w:val="00744CA1"/>
    <w:rsid w:val="00745513"/>
    <w:rsid w:val="00745CBC"/>
    <w:rsid w:val="007469DC"/>
    <w:rsid w:val="00746AF5"/>
    <w:rsid w:val="0074736D"/>
    <w:rsid w:val="00747D55"/>
    <w:rsid w:val="00750137"/>
    <w:rsid w:val="00752159"/>
    <w:rsid w:val="00753CBC"/>
    <w:rsid w:val="00753E63"/>
    <w:rsid w:val="0075725C"/>
    <w:rsid w:val="00760A8D"/>
    <w:rsid w:val="007619A4"/>
    <w:rsid w:val="00762FD1"/>
    <w:rsid w:val="00763915"/>
    <w:rsid w:val="00763B9D"/>
    <w:rsid w:val="00765606"/>
    <w:rsid w:val="00765672"/>
    <w:rsid w:val="00766298"/>
    <w:rsid w:val="00770B82"/>
    <w:rsid w:val="007712A7"/>
    <w:rsid w:val="00771731"/>
    <w:rsid w:val="00771A13"/>
    <w:rsid w:val="00771A74"/>
    <w:rsid w:val="00771C1E"/>
    <w:rsid w:val="00773AC6"/>
    <w:rsid w:val="00776711"/>
    <w:rsid w:val="00777A53"/>
    <w:rsid w:val="0078120A"/>
    <w:rsid w:val="007812B0"/>
    <w:rsid w:val="00781888"/>
    <w:rsid w:val="007829D1"/>
    <w:rsid w:val="00782E6B"/>
    <w:rsid w:val="00784E2E"/>
    <w:rsid w:val="00785507"/>
    <w:rsid w:val="00787329"/>
    <w:rsid w:val="007911AE"/>
    <w:rsid w:val="00792D41"/>
    <w:rsid w:val="007937EA"/>
    <w:rsid w:val="007940A2"/>
    <w:rsid w:val="0079499A"/>
    <w:rsid w:val="00794ECE"/>
    <w:rsid w:val="00794FCD"/>
    <w:rsid w:val="00795294"/>
    <w:rsid w:val="00795F67"/>
    <w:rsid w:val="00796AF9"/>
    <w:rsid w:val="00797EF2"/>
    <w:rsid w:val="007A076E"/>
    <w:rsid w:val="007A5C1C"/>
    <w:rsid w:val="007A72A7"/>
    <w:rsid w:val="007A7CE1"/>
    <w:rsid w:val="007B0552"/>
    <w:rsid w:val="007B3EC1"/>
    <w:rsid w:val="007B7772"/>
    <w:rsid w:val="007C02E6"/>
    <w:rsid w:val="007C2003"/>
    <w:rsid w:val="007C2DC2"/>
    <w:rsid w:val="007C4734"/>
    <w:rsid w:val="007C538C"/>
    <w:rsid w:val="007C6A5E"/>
    <w:rsid w:val="007C7280"/>
    <w:rsid w:val="007C7806"/>
    <w:rsid w:val="007C7DA2"/>
    <w:rsid w:val="007D13FC"/>
    <w:rsid w:val="007D1F9B"/>
    <w:rsid w:val="007D5B4B"/>
    <w:rsid w:val="007E079E"/>
    <w:rsid w:val="007E4A4B"/>
    <w:rsid w:val="007E5F38"/>
    <w:rsid w:val="007E5FED"/>
    <w:rsid w:val="007E677D"/>
    <w:rsid w:val="007E7A35"/>
    <w:rsid w:val="007E7BF3"/>
    <w:rsid w:val="007F02E5"/>
    <w:rsid w:val="007F0802"/>
    <w:rsid w:val="007F094A"/>
    <w:rsid w:val="007F21D9"/>
    <w:rsid w:val="007F7A38"/>
    <w:rsid w:val="007F7B9E"/>
    <w:rsid w:val="0080114B"/>
    <w:rsid w:val="008020F6"/>
    <w:rsid w:val="0080488B"/>
    <w:rsid w:val="00804906"/>
    <w:rsid w:val="00805308"/>
    <w:rsid w:val="008061F3"/>
    <w:rsid w:val="00807788"/>
    <w:rsid w:val="00810BF7"/>
    <w:rsid w:val="00814A8C"/>
    <w:rsid w:val="0081585B"/>
    <w:rsid w:val="008161C6"/>
    <w:rsid w:val="008168EE"/>
    <w:rsid w:val="00817DD8"/>
    <w:rsid w:val="00820D61"/>
    <w:rsid w:val="008213F4"/>
    <w:rsid w:val="00822AA7"/>
    <w:rsid w:val="008302D6"/>
    <w:rsid w:val="0083065B"/>
    <w:rsid w:val="00830748"/>
    <w:rsid w:val="008313A4"/>
    <w:rsid w:val="008318F8"/>
    <w:rsid w:val="00831DA2"/>
    <w:rsid w:val="0083201D"/>
    <w:rsid w:val="00832425"/>
    <w:rsid w:val="008327D0"/>
    <w:rsid w:val="008334EF"/>
    <w:rsid w:val="00835B8B"/>
    <w:rsid w:val="00837631"/>
    <w:rsid w:val="00840167"/>
    <w:rsid w:val="00840224"/>
    <w:rsid w:val="00840232"/>
    <w:rsid w:val="00841CE9"/>
    <w:rsid w:val="00842F6D"/>
    <w:rsid w:val="008438E4"/>
    <w:rsid w:val="008453CC"/>
    <w:rsid w:val="0084616D"/>
    <w:rsid w:val="00851459"/>
    <w:rsid w:val="00856E83"/>
    <w:rsid w:val="00857987"/>
    <w:rsid w:val="00860B83"/>
    <w:rsid w:val="008624C2"/>
    <w:rsid w:val="00862EF9"/>
    <w:rsid w:val="00864E7E"/>
    <w:rsid w:val="00866866"/>
    <w:rsid w:val="008669AF"/>
    <w:rsid w:val="00867C93"/>
    <w:rsid w:val="00867E00"/>
    <w:rsid w:val="00870BC2"/>
    <w:rsid w:val="00873106"/>
    <w:rsid w:val="00873F80"/>
    <w:rsid w:val="00873FAB"/>
    <w:rsid w:val="00874DC0"/>
    <w:rsid w:val="008753ED"/>
    <w:rsid w:val="00875F80"/>
    <w:rsid w:val="008763B4"/>
    <w:rsid w:val="00876D35"/>
    <w:rsid w:val="00877163"/>
    <w:rsid w:val="00877780"/>
    <w:rsid w:val="00880201"/>
    <w:rsid w:val="00880504"/>
    <w:rsid w:val="0088090C"/>
    <w:rsid w:val="0088095A"/>
    <w:rsid w:val="00881CDA"/>
    <w:rsid w:val="00882082"/>
    <w:rsid w:val="00882EEC"/>
    <w:rsid w:val="0088312A"/>
    <w:rsid w:val="00886211"/>
    <w:rsid w:val="00887536"/>
    <w:rsid w:val="00887A80"/>
    <w:rsid w:val="00893DAF"/>
    <w:rsid w:val="00895231"/>
    <w:rsid w:val="00896B0E"/>
    <w:rsid w:val="008976A1"/>
    <w:rsid w:val="00897E27"/>
    <w:rsid w:val="00897E4D"/>
    <w:rsid w:val="008A2113"/>
    <w:rsid w:val="008A356D"/>
    <w:rsid w:val="008A5102"/>
    <w:rsid w:val="008A7191"/>
    <w:rsid w:val="008A74A0"/>
    <w:rsid w:val="008A7AEB"/>
    <w:rsid w:val="008B1395"/>
    <w:rsid w:val="008B3295"/>
    <w:rsid w:val="008B3C6E"/>
    <w:rsid w:val="008B3D62"/>
    <w:rsid w:val="008B5569"/>
    <w:rsid w:val="008B6F34"/>
    <w:rsid w:val="008B7279"/>
    <w:rsid w:val="008C2C5E"/>
    <w:rsid w:val="008C2DBA"/>
    <w:rsid w:val="008C31A2"/>
    <w:rsid w:val="008C3695"/>
    <w:rsid w:val="008C52D1"/>
    <w:rsid w:val="008C586F"/>
    <w:rsid w:val="008C7B0D"/>
    <w:rsid w:val="008C7B6C"/>
    <w:rsid w:val="008C7D15"/>
    <w:rsid w:val="008D05E8"/>
    <w:rsid w:val="008D06DC"/>
    <w:rsid w:val="008D2D81"/>
    <w:rsid w:val="008D4C6B"/>
    <w:rsid w:val="008D54A3"/>
    <w:rsid w:val="008D5A7E"/>
    <w:rsid w:val="008D6F7C"/>
    <w:rsid w:val="008D7BEA"/>
    <w:rsid w:val="008E142F"/>
    <w:rsid w:val="008E14C6"/>
    <w:rsid w:val="008E3773"/>
    <w:rsid w:val="008E39D7"/>
    <w:rsid w:val="008E3FD5"/>
    <w:rsid w:val="008E3FDB"/>
    <w:rsid w:val="008E45E6"/>
    <w:rsid w:val="008E74DF"/>
    <w:rsid w:val="008F3A17"/>
    <w:rsid w:val="008F4532"/>
    <w:rsid w:val="0090325F"/>
    <w:rsid w:val="00903294"/>
    <w:rsid w:val="00903EFD"/>
    <w:rsid w:val="00910B6D"/>
    <w:rsid w:val="00911224"/>
    <w:rsid w:val="009148C8"/>
    <w:rsid w:val="009152D1"/>
    <w:rsid w:val="00917224"/>
    <w:rsid w:val="009178AE"/>
    <w:rsid w:val="0092060C"/>
    <w:rsid w:val="00921954"/>
    <w:rsid w:val="009226B4"/>
    <w:rsid w:val="0092513A"/>
    <w:rsid w:val="009317BB"/>
    <w:rsid w:val="00933031"/>
    <w:rsid w:val="0093307D"/>
    <w:rsid w:val="009348D0"/>
    <w:rsid w:val="00935E8C"/>
    <w:rsid w:val="00936F77"/>
    <w:rsid w:val="00937825"/>
    <w:rsid w:val="009423C2"/>
    <w:rsid w:val="0095003F"/>
    <w:rsid w:val="0095024D"/>
    <w:rsid w:val="0095039F"/>
    <w:rsid w:val="0095053D"/>
    <w:rsid w:val="00951FB4"/>
    <w:rsid w:val="00953E36"/>
    <w:rsid w:val="009548A7"/>
    <w:rsid w:val="0095536B"/>
    <w:rsid w:val="00955A65"/>
    <w:rsid w:val="00957578"/>
    <w:rsid w:val="00961BBB"/>
    <w:rsid w:val="00962EC2"/>
    <w:rsid w:val="00962F70"/>
    <w:rsid w:val="009663C6"/>
    <w:rsid w:val="0096737A"/>
    <w:rsid w:val="00971F79"/>
    <w:rsid w:val="0097282D"/>
    <w:rsid w:val="00973E1A"/>
    <w:rsid w:val="00974242"/>
    <w:rsid w:val="00975C2E"/>
    <w:rsid w:val="00976DFD"/>
    <w:rsid w:val="009778D8"/>
    <w:rsid w:val="0098046D"/>
    <w:rsid w:val="00980D5B"/>
    <w:rsid w:val="0098232F"/>
    <w:rsid w:val="00982B25"/>
    <w:rsid w:val="00984866"/>
    <w:rsid w:val="00985050"/>
    <w:rsid w:val="009853C7"/>
    <w:rsid w:val="00985E65"/>
    <w:rsid w:val="00986E95"/>
    <w:rsid w:val="009879AF"/>
    <w:rsid w:val="00990E22"/>
    <w:rsid w:val="00991C60"/>
    <w:rsid w:val="009934B8"/>
    <w:rsid w:val="00993654"/>
    <w:rsid w:val="0099423B"/>
    <w:rsid w:val="00994D06"/>
    <w:rsid w:val="00995A8B"/>
    <w:rsid w:val="0099709D"/>
    <w:rsid w:val="009970A1"/>
    <w:rsid w:val="009A0539"/>
    <w:rsid w:val="009A3DE0"/>
    <w:rsid w:val="009A4329"/>
    <w:rsid w:val="009A5511"/>
    <w:rsid w:val="009A5EC1"/>
    <w:rsid w:val="009A6A61"/>
    <w:rsid w:val="009A6B3E"/>
    <w:rsid w:val="009A7859"/>
    <w:rsid w:val="009B05DD"/>
    <w:rsid w:val="009B24D6"/>
    <w:rsid w:val="009B5686"/>
    <w:rsid w:val="009B6AED"/>
    <w:rsid w:val="009C09A6"/>
    <w:rsid w:val="009C3C41"/>
    <w:rsid w:val="009C3D7D"/>
    <w:rsid w:val="009C5BCF"/>
    <w:rsid w:val="009C63EC"/>
    <w:rsid w:val="009D19F3"/>
    <w:rsid w:val="009D1B82"/>
    <w:rsid w:val="009D3406"/>
    <w:rsid w:val="009D397F"/>
    <w:rsid w:val="009D63F4"/>
    <w:rsid w:val="009E2D12"/>
    <w:rsid w:val="009E391A"/>
    <w:rsid w:val="009E3B3D"/>
    <w:rsid w:val="009E615F"/>
    <w:rsid w:val="009E7178"/>
    <w:rsid w:val="009E7B32"/>
    <w:rsid w:val="009F07E7"/>
    <w:rsid w:val="009F0BE5"/>
    <w:rsid w:val="009F2AF1"/>
    <w:rsid w:val="009F2CFD"/>
    <w:rsid w:val="009F2EBD"/>
    <w:rsid w:val="009F3617"/>
    <w:rsid w:val="009F51C4"/>
    <w:rsid w:val="009F7FA3"/>
    <w:rsid w:val="00A01A20"/>
    <w:rsid w:val="00A05240"/>
    <w:rsid w:val="00A061FA"/>
    <w:rsid w:val="00A064CE"/>
    <w:rsid w:val="00A06CF4"/>
    <w:rsid w:val="00A07A5A"/>
    <w:rsid w:val="00A10DDB"/>
    <w:rsid w:val="00A15173"/>
    <w:rsid w:val="00A16981"/>
    <w:rsid w:val="00A16BD7"/>
    <w:rsid w:val="00A1729E"/>
    <w:rsid w:val="00A20D07"/>
    <w:rsid w:val="00A22A43"/>
    <w:rsid w:val="00A2345B"/>
    <w:rsid w:val="00A245AD"/>
    <w:rsid w:val="00A2580E"/>
    <w:rsid w:val="00A25DCB"/>
    <w:rsid w:val="00A25E27"/>
    <w:rsid w:val="00A2694D"/>
    <w:rsid w:val="00A277B7"/>
    <w:rsid w:val="00A31517"/>
    <w:rsid w:val="00A31703"/>
    <w:rsid w:val="00A3175C"/>
    <w:rsid w:val="00A319F0"/>
    <w:rsid w:val="00A3435F"/>
    <w:rsid w:val="00A36BC7"/>
    <w:rsid w:val="00A37C3D"/>
    <w:rsid w:val="00A37D97"/>
    <w:rsid w:val="00A4112B"/>
    <w:rsid w:val="00A420A8"/>
    <w:rsid w:val="00A43422"/>
    <w:rsid w:val="00A43624"/>
    <w:rsid w:val="00A44479"/>
    <w:rsid w:val="00A4628B"/>
    <w:rsid w:val="00A46D06"/>
    <w:rsid w:val="00A51259"/>
    <w:rsid w:val="00A53314"/>
    <w:rsid w:val="00A5395F"/>
    <w:rsid w:val="00A557C5"/>
    <w:rsid w:val="00A64D3F"/>
    <w:rsid w:val="00A65031"/>
    <w:rsid w:val="00A65602"/>
    <w:rsid w:val="00A65AA1"/>
    <w:rsid w:val="00A65FAE"/>
    <w:rsid w:val="00A66C26"/>
    <w:rsid w:val="00A67E37"/>
    <w:rsid w:val="00A70613"/>
    <w:rsid w:val="00A70EB7"/>
    <w:rsid w:val="00A72662"/>
    <w:rsid w:val="00A74256"/>
    <w:rsid w:val="00A74715"/>
    <w:rsid w:val="00A82BBE"/>
    <w:rsid w:val="00A83C3A"/>
    <w:rsid w:val="00A8528F"/>
    <w:rsid w:val="00A855C4"/>
    <w:rsid w:val="00A875C2"/>
    <w:rsid w:val="00A918D0"/>
    <w:rsid w:val="00A96876"/>
    <w:rsid w:val="00A970CC"/>
    <w:rsid w:val="00A97929"/>
    <w:rsid w:val="00AA0A02"/>
    <w:rsid w:val="00AA1DE8"/>
    <w:rsid w:val="00AA3B76"/>
    <w:rsid w:val="00AA4ACE"/>
    <w:rsid w:val="00AA5ACD"/>
    <w:rsid w:val="00AA75BA"/>
    <w:rsid w:val="00AB01E9"/>
    <w:rsid w:val="00AB0471"/>
    <w:rsid w:val="00AB0883"/>
    <w:rsid w:val="00AB2786"/>
    <w:rsid w:val="00AB2B4E"/>
    <w:rsid w:val="00AB2FF0"/>
    <w:rsid w:val="00AB45AF"/>
    <w:rsid w:val="00AB526C"/>
    <w:rsid w:val="00AB53D1"/>
    <w:rsid w:val="00AB7BE3"/>
    <w:rsid w:val="00AC1506"/>
    <w:rsid w:val="00AC3823"/>
    <w:rsid w:val="00AC5E88"/>
    <w:rsid w:val="00AC7347"/>
    <w:rsid w:val="00AD0772"/>
    <w:rsid w:val="00AD09FF"/>
    <w:rsid w:val="00AD1BE3"/>
    <w:rsid w:val="00AD3AC1"/>
    <w:rsid w:val="00AD3E0B"/>
    <w:rsid w:val="00AD40D3"/>
    <w:rsid w:val="00AD4154"/>
    <w:rsid w:val="00AD6310"/>
    <w:rsid w:val="00AD66FC"/>
    <w:rsid w:val="00AD79CE"/>
    <w:rsid w:val="00AD7E89"/>
    <w:rsid w:val="00AE07CF"/>
    <w:rsid w:val="00AE0999"/>
    <w:rsid w:val="00AE1CD2"/>
    <w:rsid w:val="00AE3AB7"/>
    <w:rsid w:val="00AE5613"/>
    <w:rsid w:val="00AE6A1B"/>
    <w:rsid w:val="00AE753F"/>
    <w:rsid w:val="00AE7D4A"/>
    <w:rsid w:val="00AF27CB"/>
    <w:rsid w:val="00AF29A8"/>
    <w:rsid w:val="00AF4243"/>
    <w:rsid w:val="00AF46E0"/>
    <w:rsid w:val="00AF5108"/>
    <w:rsid w:val="00AF5237"/>
    <w:rsid w:val="00AF7C63"/>
    <w:rsid w:val="00B036E9"/>
    <w:rsid w:val="00B038CC"/>
    <w:rsid w:val="00B060E8"/>
    <w:rsid w:val="00B1040D"/>
    <w:rsid w:val="00B10CB3"/>
    <w:rsid w:val="00B1158B"/>
    <w:rsid w:val="00B12436"/>
    <w:rsid w:val="00B12E4E"/>
    <w:rsid w:val="00B1453D"/>
    <w:rsid w:val="00B14BA0"/>
    <w:rsid w:val="00B15DD5"/>
    <w:rsid w:val="00B17649"/>
    <w:rsid w:val="00B21FC4"/>
    <w:rsid w:val="00B22927"/>
    <w:rsid w:val="00B23F85"/>
    <w:rsid w:val="00B24B22"/>
    <w:rsid w:val="00B3028F"/>
    <w:rsid w:val="00B31444"/>
    <w:rsid w:val="00B321B0"/>
    <w:rsid w:val="00B32F62"/>
    <w:rsid w:val="00B34885"/>
    <w:rsid w:val="00B35064"/>
    <w:rsid w:val="00B35D79"/>
    <w:rsid w:val="00B4199E"/>
    <w:rsid w:val="00B421D0"/>
    <w:rsid w:val="00B4297B"/>
    <w:rsid w:val="00B440F0"/>
    <w:rsid w:val="00B467A6"/>
    <w:rsid w:val="00B46856"/>
    <w:rsid w:val="00B46E10"/>
    <w:rsid w:val="00B51610"/>
    <w:rsid w:val="00B51A86"/>
    <w:rsid w:val="00B54A94"/>
    <w:rsid w:val="00B54E5A"/>
    <w:rsid w:val="00B556C5"/>
    <w:rsid w:val="00B56C79"/>
    <w:rsid w:val="00B56E75"/>
    <w:rsid w:val="00B57222"/>
    <w:rsid w:val="00B60786"/>
    <w:rsid w:val="00B660D1"/>
    <w:rsid w:val="00B675B3"/>
    <w:rsid w:val="00B67BF3"/>
    <w:rsid w:val="00B67D5C"/>
    <w:rsid w:val="00B67D9E"/>
    <w:rsid w:val="00B70BEC"/>
    <w:rsid w:val="00B711A6"/>
    <w:rsid w:val="00B72ECC"/>
    <w:rsid w:val="00B738E2"/>
    <w:rsid w:val="00B75D67"/>
    <w:rsid w:val="00B77B76"/>
    <w:rsid w:val="00B77DB9"/>
    <w:rsid w:val="00B81A62"/>
    <w:rsid w:val="00B81F25"/>
    <w:rsid w:val="00B824E5"/>
    <w:rsid w:val="00B836B1"/>
    <w:rsid w:val="00B838D8"/>
    <w:rsid w:val="00B8398B"/>
    <w:rsid w:val="00B865E3"/>
    <w:rsid w:val="00B974E5"/>
    <w:rsid w:val="00BA1776"/>
    <w:rsid w:val="00BA5A85"/>
    <w:rsid w:val="00BA6564"/>
    <w:rsid w:val="00BA7050"/>
    <w:rsid w:val="00BA779B"/>
    <w:rsid w:val="00BB0D88"/>
    <w:rsid w:val="00BB219D"/>
    <w:rsid w:val="00BB51C6"/>
    <w:rsid w:val="00BB6244"/>
    <w:rsid w:val="00BC0613"/>
    <w:rsid w:val="00BC0DC6"/>
    <w:rsid w:val="00BC24FE"/>
    <w:rsid w:val="00BC2814"/>
    <w:rsid w:val="00BD11F3"/>
    <w:rsid w:val="00BD1887"/>
    <w:rsid w:val="00BE07B1"/>
    <w:rsid w:val="00BE0A9F"/>
    <w:rsid w:val="00BE3BAB"/>
    <w:rsid w:val="00BE4789"/>
    <w:rsid w:val="00BE4CE4"/>
    <w:rsid w:val="00BE4D7A"/>
    <w:rsid w:val="00BE5B73"/>
    <w:rsid w:val="00BE7DCF"/>
    <w:rsid w:val="00BF1225"/>
    <w:rsid w:val="00BF2386"/>
    <w:rsid w:val="00BF2EBD"/>
    <w:rsid w:val="00BF2F65"/>
    <w:rsid w:val="00BF45EF"/>
    <w:rsid w:val="00BF4947"/>
    <w:rsid w:val="00BF5484"/>
    <w:rsid w:val="00C00DE0"/>
    <w:rsid w:val="00C01271"/>
    <w:rsid w:val="00C01AE7"/>
    <w:rsid w:val="00C02AC0"/>
    <w:rsid w:val="00C0433D"/>
    <w:rsid w:val="00C07283"/>
    <w:rsid w:val="00C07370"/>
    <w:rsid w:val="00C07ABF"/>
    <w:rsid w:val="00C07F73"/>
    <w:rsid w:val="00C1052A"/>
    <w:rsid w:val="00C10D63"/>
    <w:rsid w:val="00C121AF"/>
    <w:rsid w:val="00C12451"/>
    <w:rsid w:val="00C13627"/>
    <w:rsid w:val="00C137D6"/>
    <w:rsid w:val="00C14F8D"/>
    <w:rsid w:val="00C15160"/>
    <w:rsid w:val="00C15CB6"/>
    <w:rsid w:val="00C17798"/>
    <w:rsid w:val="00C21BC2"/>
    <w:rsid w:val="00C26319"/>
    <w:rsid w:val="00C26A72"/>
    <w:rsid w:val="00C3092F"/>
    <w:rsid w:val="00C32AA2"/>
    <w:rsid w:val="00C37B0E"/>
    <w:rsid w:val="00C4047A"/>
    <w:rsid w:val="00C40966"/>
    <w:rsid w:val="00C42207"/>
    <w:rsid w:val="00C44447"/>
    <w:rsid w:val="00C45D0B"/>
    <w:rsid w:val="00C46892"/>
    <w:rsid w:val="00C46975"/>
    <w:rsid w:val="00C47A98"/>
    <w:rsid w:val="00C47AAD"/>
    <w:rsid w:val="00C5451B"/>
    <w:rsid w:val="00C548CA"/>
    <w:rsid w:val="00C634CB"/>
    <w:rsid w:val="00C635AF"/>
    <w:rsid w:val="00C64D2A"/>
    <w:rsid w:val="00C6597A"/>
    <w:rsid w:val="00C708D0"/>
    <w:rsid w:val="00C7522C"/>
    <w:rsid w:val="00C7653A"/>
    <w:rsid w:val="00C80678"/>
    <w:rsid w:val="00C80BC7"/>
    <w:rsid w:val="00C82F41"/>
    <w:rsid w:val="00C83900"/>
    <w:rsid w:val="00C83D3A"/>
    <w:rsid w:val="00C83D4A"/>
    <w:rsid w:val="00C84E3E"/>
    <w:rsid w:val="00C85AA5"/>
    <w:rsid w:val="00C86722"/>
    <w:rsid w:val="00C925BE"/>
    <w:rsid w:val="00C92942"/>
    <w:rsid w:val="00C92E2E"/>
    <w:rsid w:val="00C93FDB"/>
    <w:rsid w:val="00C9429C"/>
    <w:rsid w:val="00C952D9"/>
    <w:rsid w:val="00C97331"/>
    <w:rsid w:val="00C97FB7"/>
    <w:rsid w:val="00CA0457"/>
    <w:rsid w:val="00CA200A"/>
    <w:rsid w:val="00CA2395"/>
    <w:rsid w:val="00CA2C45"/>
    <w:rsid w:val="00CA30EB"/>
    <w:rsid w:val="00CA3F9A"/>
    <w:rsid w:val="00CA5C9A"/>
    <w:rsid w:val="00CA5D12"/>
    <w:rsid w:val="00CA6A29"/>
    <w:rsid w:val="00CA7478"/>
    <w:rsid w:val="00CB0611"/>
    <w:rsid w:val="00CB2015"/>
    <w:rsid w:val="00CB2B4E"/>
    <w:rsid w:val="00CB54DA"/>
    <w:rsid w:val="00CC083B"/>
    <w:rsid w:val="00CC31C3"/>
    <w:rsid w:val="00CC5D15"/>
    <w:rsid w:val="00CC6198"/>
    <w:rsid w:val="00CC62C0"/>
    <w:rsid w:val="00CD03F2"/>
    <w:rsid w:val="00CD06F9"/>
    <w:rsid w:val="00CD3080"/>
    <w:rsid w:val="00CD3AEB"/>
    <w:rsid w:val="00CD528E"/>
    <w:rsid w:val="00CD53F1"/>
    <w:rsid w:val="00CD5E30"/>
    <w:rsid w:val="00CD670D"/>
    <w:rsid w:val="00CE1FA3"/>
    <w:rsid w:val="00CE2506"/>
    <w:rsid w:val="00CE3599"/>
    <w:rsid w:val="00CE46AD"/>
    <w:rsid w:val="00CE4B08"/>
    <w:rsid w:val="00CE58F7"/>
    <w:rsid w:val="00CE63F0"/>
    <w:rsid w:val="00CF2C0D"/>
    <w:rsid w:val="00CF61C8"/>
    <w:rsid w:val="00CF6E0A"/>
    <w:rsid w:val="00CF73AB"/>
    <w:rsid w:val="00D02131"/>
    <w:rsid w:val="00D05875"/>
    <w:rsid w:val="00D05AB6"/>
    <w:rsid w:val="00D05F72"/>
    <w:rsid w:val="00D06FF8"/>
    <w:rsid w:val="00D1242D"/>
    <w:rsid w:val="00D12557"/>
    <w:rsid w:val="00D12FEC"/>
    <w:rsid w:val="00D15FAC"/>
    <w:rsid w:val="00D16728"/>
    <w:rsid w:val="00D16797"/>
    <w:rsid w:val="00D20990"/>
    <w:rsid w:val="00D2116E"/>
    <w:rsid w:val="00D2222B"/>
    <w:rsid w:val="00D242B0"/>
    <w:rsid w:val="00D25679"/>
    <w:rsid w:val="00D25ECB"/>
    <w:rsid w:val="00D26C9D"/>
    <w:rsid w:val="00D27647"/>
    <w:rsid w:val="00D30E06"/>
    <w:rsid w:val="00D313C6"/>
    <w:rsid w:val="00D31C64"/>
    <w:rsid w:val="00D33808"/>
    <w:rsid w:val="00D35350"/>
    <w:rsid w:val="00D361C1"/>
    <w:rsid w:val="00D37EA2"/>
    <w:rsid w:val="00D40450"/>
    <w:rsid w:val="00D40DFE"/>
    <w:rsid w:val="00D44EDB"/>
    <w:rsid w:val="00D45053"/>
    <w:rsid w:val="00D45846"/>
    <w:rsid w:val="00D458B7"/>
    <w:rsid w:val="00D47B4F"/>
    <w:rsid w:val="00D51B98"/>
    <w:rsid w:val="00D532FA"/>
    <w:rsid w:val="00D53430"/>
    <w:rsid w:val="00D5346D"/>
    <w:rsid w:val="00D5397D"/>
    <w:rsid w:val="00D5469D"/>
    <w:rsid w:val="00D54AC7"/>
    <w:rsid w:val="00D55DB4"/>
    <w:rsid w:val="00D56005"/>
    <w:rsid w:val="00D56A52"/>
    <w:rsid w:val="00D577BF"/>
    <w:rsid w:val="00D60365"/>
    <w:rsid w:val="00D61E49"/>
    <w:rsid w:val="00D6493A"/>
    <w:rsid w:val="00D65536"/>
    <w:rsid w:val="00D658D4"/>
    <w:rsid w:val="00D67A54"/>
    <w:rsid w:val="00D67BFB"/>
    <w:rsid w:val="00D714EA"/>
    <w:rsid w:val="00D71CAC"/>
    <w:rsid w:val="00D76889"/>
    <w:rsid w:val="00D769A4"/>
    <w:rsid w:val="00D8066D"/>
    <w:rsid w:val="00D82672"/>
    <w:rsid w:val="00D84AD1"/>
    <w:rsid w:val="00D85510"/>
    <w:rsid w:val="00D86BFB"/>
    <w:rsid w:val="00D87655"/>
    <w:rsid w:val="00D902AF"/>
    <w:rsid w:val="00D90AA1"/>
    <w:rsid w:val="00D90F1D"/>
    <w:rsid w:val="00D92D1F"/>
    <w:rsid w:val="00D93215"/>
    <w:rsid w:val="00D9364B"/>
    <w:rsid w:val="00D94DFF"/>
    <w:rsid w:val="00D95C54"/>
    <w:rsid w:val="00DA0268"/>
    <w:rsid w:val="00DA33DA"/>
    <w:rsid w:val="00DA350D"/>
    <w:rsid w:val="00DA6220"/>
    <w:rsid w:val="00DA62D3"/>
    <w:rsid w:val="00DA6ABB"/>
    <w:rsid w:val="00DA71E8"/>
    <w:rsid w:val="00DB0020"/>
    <w:rsid w:val="00DB1914"/>
    <w:rsid w:val="00DB2E07"/>
    <w:rsid w:val="00DB4368"/>
    <w:rsid w:val="00DC1C53"/>
    <w:rsid w:val="00DC1F89"/>
    <w:rsid w:val="00DC2F7A"/>
    <w:rsid w:val="00DC2F7D"/>
    <w:rsid w:val="00DC38FA"/>
    <w:rsid w:val="00DC7EC3"/>
    <w:rsid w:val="00DD180E"/>
    <w:rsid w:val="00DD1A8D"/>
    <w:rsid w:val="00DD2BD4"/>
    <w:rsid w:val="00DD2CF3"/>
    <w:rsid w:val="00DD372E"/>
    <w:rsid w:val="00DD7C1A"/>
    <w:rsid w:val="00DE1D17"/>
    <w:rsid w:val="00DE254B"/>
    <w:rsid w:val="00DE367B"/>
    <w:rsid w:val="00DE42F0"/>
    <w:rsid w:val="00DE4918"/>
    <w:rsid w:val="00DE4BE0"/>
    <w:rsid w:val="00DE55A3"/>
    <w:rsid w:val="00DE7523"/>
    <w:rsid w:val="00DE77A2"/>
    <w:rsid w:val="00DF0521"/>
    <w:rsid w:val="00DF3D52"/>
    <w:rsid w:val="00DF4737"/>
    <w:rsid w:val="00DF47C0"/>
    <w:rsid w:val="00DF4D61"/>
    <w:rsid w:val="00DF6BE8"/>
    <w:rsid w:val="00E03E34"/>
    <w:rsid w:val="00E04BA4"/>
    <w:rsid w:val="00E05BB2"/>
    <w:rsid w:val="00E07D2B"/>
    <w:rsid w:val="00E1090F"/>
    <w:rsid w:val="00E123AD"/>
    <w:rsid w:val="00E125B1"/>
    <w:rsid w:val="00E1338E"/>
    <w:rsid w:val="00E1506F"/>
    <w:rsid w:val="00E154FE"/>
    <w:rsid w:val="00E158C8"/>
    <w:rsid w:val="00E1ED1F"/>
    <w:rsid w:val="00E2244E"/>
    <w:rsid w:val="00E22DBA"/>
    <w:rsid w:val="00E24398"/>
    <w:rsid w:val="00E25B26"/>
    <w:rsid w:val="00E268DB"/>
    <w:rsid w:val="00E2733A"/>
    <w:rsid w:val="00E277CD"/>
    <w:rsid w:val="00E27C35"/>
    <w:rsid w:val="00E35B1C"/>
    <w:rsid w:val="00E35C42"/>
    <w:rsid w:val="00E37564"/>
    <w:rsid w:val="00E37A3F"/>
    <w:rsid w:val="00E40438"/>
    <w:rsid w:val="00E406B2"/>
    <w:rsid w:val="00E41439"/>
    <w:rsid w:val="00E41514"/>
    <w:rsid w:val="00E42E23"/>
    <w:rsid w:val="00E432FA"/>
    <w:rsid w:val="00E43B3A"/>
    <w:rsid w:val="00E43E7A"/>
    <w:rsid w:val="00E45163"/>
    <w:rsid w:val="00E47F17"/>
    <w:rsid w:val="00E50FC9"/>
    <w:rsid w:val="00E5164C"/>
    <w:rsid w:val="00E524A6"/>
    <w:rsid w:val="00E55050"/>
    <w:rsid w:val="00E564AB"/>
    <w:rsid w:val="00E615B0"/>
    <w:rsid w:val="00E61F97"/>
    <w:rsid w:val="00E6301C"/>
    <w:rsid w:val="00E63B62"/>
    <w:rsid w:val="00E6403C"/>
    <w:rsid w:val="00E66539"/>
    <w:rsid w:val="00E665FE"/>
    <w:rsid w:val="00E6773C"/>
    <w:rsid w:val="00E67F47"/>
    <w:rsid w:val="00E701ED"/>
    <w:rsid w:val="00E70615"/>
    <w:rsid w:val="00E712F7"/>
    <w:rsid w:val="00E7410F"/>
    <w:rsid w:val="00E7561D"/>
    <w:rsid w:val="00E7594D"/>
    <w:rsid w:val="00E76BEA"/>
    <w:rsid w:val="00E77686"/>
    <w:rsid w:val="00E77768"/>
    <w:rsid w:val="00E8017D"/>
    <w:rsid w:val="00E808CD"/>
    <w:rsid w:val="00E82EE2"/>
    <w:rsid w:val="00E830F7"/>
    <w:rsid w:val="00E83D3E"/>
    <w:rsid w:val="00E83FEF"/>
    <w:rsid w:val="00E8674B"/>
    <w:rsid w:val="00E86B6D"/>
    <w:rsid w:val="00E90CE7"/>
    <w:rsid w:val="00E91064"/>
    <w:rsid w:val="00E939A5"/>
    <w:rsid w:val="00E9653E"/>
    <w:rsid w:val="00E96AD2"/>
    <w:rsid w:val="00EA03F3"/>
    <w:rsid w:val="00EA30CD"/>
    <w:rsid w:val="00EA34E0"/>
    <w:rsid w:val="00EA498A"/>
    <w:rsid w:val="00EA49DF"/>
    <w:rsid w:val="00EA5FB8"/>
    <w:rsid w:val="00EB405E"/>
    <w:rsid w:val="00EB480B"/>
    <w:rsid w:val="00EB5EB1"/>
    <w:rsid w:val="00EB6D10"/>
    <w:rsid w:val="00EB70BF"/>
    <w:rsid w:val="00EB7AC5"/>
    <w:rsid w:val="00EC0E82"/>
    <w:rsid w:val="00EC198A"/>
    <w:rsid w:val="00EC4278"/>
    <w:rsid w:val="00EC446B"/>
    <w:rsid w:val="00EC4532"/>
    <w:rsid w:val="00EC5FCF"/>
    <w:rsid w:val="00EC62EC"/>
    <w:rsid w:val="00EC7E4E"/>
    <w:rsid w:val="00ED0585"/>
    <w:rsid w:val="00ED7C48"/>
    <w:rsid w:val="00EE08A1"/>
    <w:rsid w:val="00EE0973"/>
    <w:rsid w:val="00EE1026"/>
    <w:rsid w:val="00EE2B75"/>
    <w:rsid w:val="00EE4398"/>
    <w:rsid w:val="00EE45CA"/>
    <w:rsid w:val="00EE4C4C"/>
    <w:rsid w:val="00EE7084"/>
    <w:rsid w:val="00EF071A"/>
    <w:rsid w:val="00EF0F62"/>
    <w:rsid w:val="00EF3EF0"/>
    <w:rsid w:val="00EF44EC"/>
    <w:rsid w:val="00EF4679"/>
    <w:rsid w:val="00EF47C2"/>
    <w:rsid w:val="00EF4C66"/>
    <w:rsid w:val="00EF5107"/>
    <w:rsid w:val="00EF7010"/>
    <w:rsid w:val="00F0109A"/>
    <w:rsid w:val="00F032F8"/>
    <w:rsid w:val="00F0351E"/>
    <w:rsid w:val="00F036F3"/>
    <w:rsid w:val="00F045D9"/>
    <w:rsid w:val="00F050D4"/>
    <w:rsid w:val="00F056E3"/>
    <w:rsid w:val="00F07847"/>
    <w:rsid w:val="00F10568"/>
    <w:rsid w:val="00F107CF"/>
    <w:rsid w:val="00F11099"/>
    <w:rsid w:val="00F12EE6"/>
    <w:rsid w:val="00F13351"/>
    <w:rsid w:val="00F14ADC"/>
    <w:rsid w:val="00F15630"/>
    <w:rsid w:val="00F16E26"/>
    <w:rsid w:val="00F1749E"/>
    <w:rsid w:val="00F17570"/>
    <w:rsid w:val="00F17D25"/>
    <w:rsid w:val="00F2045D"/>
    <w:rsid w:val="00F22B0F"/>
    <w:rsid w:val="00F234A2"/>
    <w:rsid w:val="00F2749E"/>
    <w:rsid w:val="00F27FC2"/>
    <w:rsid w:val="00F3049B"/>
    <w:rsid w:val="00F30C71"/>
    <w:rsid w:val="00F31CA0"/>
    <w:rsid w:val="00F320EE"/>
    <w:rsid w:val="00F332D2"/>
    <w:rsid w:val="00F36FD5"/>
    <w:rsid w:val="00F37265"/>
    <w:rsid w:val="00F37DE5"/>
    <w:rsid w:val="00F40D6A"/>
    <w:rsid w:val="00F40EDB"/>
    <w:rsid w:val="00F43390"/>
    <w:rsid w:val="00F438F5"/>
    <w:rsid w:val="00F4605A"/>
    <w:rsid w:val="00F46B37"/>
    <w:rsid w:val="00F473B0"/>
    <w:rsid w:val="00F47BFD"/>
    <w:rsid w:val="00F51962"/>
    <w:rsid w:val="00F52169"/>
    <w:rsid w:val="00F524E3"/>
    <w:rsid w:val="00F53227"/>
    <w:rsid w:val="00F5351E"/>
    <w:rsid w:val="00F538D3"/>
    <w:rsid w:val="00F54F6A"/>
    <w:rsid w:val="00F55969"/>
    <w:rsid w:val="00F63387"/>
    <w:rsid w:val="00F63DA0"/>
    <w:rsid w:val="00F66238"/>
    <w:rsid w:val="00F66335"/>
    <w:rsid w:val="00F71113"/>
    <w:rsid w:val="00F71221"/>
    <w:rsid w:val="00F714BF"/>
    <w:rsid w:val="00F71E7E"/>
    <w:rsid w:val="00F72C1C"/>
    <w:rsid w:val="00F732FE"/>
    <w:rsid w:val="00F73814"/>
    <w:rsid w:val="00F749EE"/>
    <w:rsid w:val="00F75EE0"/>
    <w:rsid w:val="00F77463"/>
    <w:rsid w:val="00F77EE6"/>
    <w:rsid w:val="00F80D44"/>
    <w:rsid w:val="00F814BB"/>
    <w:rsid w:val="00F84917"/>
    <w:rsid w:val="00F8567E"/>
    <w:rsid w:val="00F86B8A"/>
    <w:rsid w:val="00F874E6"/>
    <w:rsid w:val="00F917AA"/>
    <w:rsid w:val="00F92FB5"/>
    <w:rsid w:val="00F9334D"/>
    <w:rsid w:val="00F94C40"/>
    <w:rsid w:val="00F96561"/>
    <w:rsid w:val="00F96837"/>
    <w:rsid w:val="00FA05FA"/>
    <w:rsid w:val="00FA16CF"/>
    <w:rsid w:val="00FA199F"/>
    <w:rsid w:val="00FA19B5"/>
    <w:rsid w:val="00FA1AAF"/>
    <w:rsid w:val="00FA488F"/>
    <w:rsid w:val="00FA4FA7"/>
    <w:rsid w:val="00FA5BFF"/>
    <w:rsid w:val="00FA7178"/>
    <w:rsid w:val="00FA7C8E"/>
    <w:rsid w:val="00FB0CE3"/>
    <w:rsid w:val="00FB29D6"/>
    <w:rsid w:val="00FB46FF"/>
    <w:rsid w:val="00FB4C12"/>
    <w:rsid w:val="00FB759D"/>
    <w:rsid w:val="00FB776F"/>
    <w:rsid w:val="00FC0021"/>
    <w:rsid w:val="00FC322D"/>
    <w:rsid w:val="00FC3AC3"/>
    <w:rsid w:val="00FC3F09"/>
    <w:rsid w:val="00FC5512"/>
    <w:rsid w:val="00FD06E0"/>
    <w:rsid w:val="00FD2D1E"/>
    <w:rsid w:val="00FD2E6E"/>
    <w:rsid w:val="00FD4318"/>
    <w:rsid w:val="00FD4BA0"/>
    <w:rsid w:val="00FD592E"/>
    <w:rsid w:val="00FE1D8F"/>
    <w:rsid w:val="00FE5309"/>
    <w:rsid w:val="00FF0223"/>
    <w:rsid w:val="00FF1FBF"/>
    <w:rsid w:val="00FF3DCF"/>
    <w:rsid w:val="00FF4016"/>
    <w:rsid w:val="00FF605D"/>
    <w:rsid w:val="00FF697B"/>
    <w:rsid w:val="00FF72E2"/>
    <w:rsid w:val="0120E0B0"/>
    <w:rsid w:val="0189FA8D"/>
    <w:rsid w:val="01B32ED1"/>
    <w:rsid w:val="025683D5"/>
    <w:rsid w:val="02C1B57F"/>
    <w:rsid w:val="02F8EF3B"/>
    <w:rsid w:val="032DB4A8"/>
    <w:rsid w:val="03579A8F"/>
    <w:rsid w:val="03BA10CC"/>
    <w:rsid w:val="03F0B02E"/>
    <w:rsid w:val="0492FB0C"/>
    <w:rsid w:val="04CE2800"/>
    <w:rsid w:val="05036D6B"/>
    <w:rsid w:val="05241DAC"/>
    <w:rsid w:val="059424A4"/>
    <w:rsid w:val="05D65820"/>
    <w:rsid w:val="05E06683"/>
    <w:rsid w:val="05F76234"/>
    <w:rsid w:val="07B471E5"/>
    <w:rsid w:val="07C94A32"/>
    <w:rsid w:val="087DE2DF"/>
    <w:rsid w:val="08E0C913"/>
    <w:rsid w:val="08EB7988"/>
    <w:rsid w:val="0A59DDCB"/>
    <w:rsid w:val="0AAC4FC2"/>
    <w:rsid w:val="0ACEA4C6"/>
    <w:rsid w:val="0B294814"/>
    <w:rsid w:val="0BE3A7E3"/>
    <w:rsid w:val="0BE8F97E"/>
    <w:rsid w:val="0C2B28BA"/>
    <w:rsid w:val="0C5B0166"/>
    <w:rsid w:val="0C958E7E"/>
    <w:rsid w:val="0CEC9038"/>
    <w:rsid w:val="0D3D4EFA"/>
    <w:rsid w:val="0D8DFCBF"/>
    <w:rsid w:val="0D8FC04F"/>
    <w:rsid w:val="0DDC0E1C"/>
    <w:rsid w:val="0EBA02B1"/>
    <w:rsid w:val="0F9A2113"/>
    <w:rsid w:val="101392EA"/>
    <w:rsid w:val="10649064"/>
    <w:rsid w:val="10DEE88C"/>
    <w:rsid w:val="11157546"/>
    <w:rsid w:val="11AAE4A0"/>
    <w:rsid w:val="1296609F"/>
    <w:rsid w:val="13AFA558"/>
    <w:rsid w:val="13EBBF6D"/>
    <w:rsid w:val="1416894E"/>
    <w:rsid w:val="148B7572"/>
    <w:rsid w:val="1501956D"/>
    <w:rsid w:val="1538AAD9"/>
    <w:rsid w:val="15669B95"/>
    <w:rsid w:val="1613860B"/>
    <w:rsid w:val="16541BBE"/>
    <w:rsid w:val="1685C332"/>
    <w:rsid w:val="16FF9B04"/>
    <w:rsid w:val="1816105B"/>
    <w:rsid w:val="194A8F55"/>
    <w:rsid w:val="1B330080"/>
    <w:rsid w:val="1B70D6F1"/>
    <w:rsid w:val="1B7D9290"/>
    <w:rsid w:val="1C3A2C18"/>
    <w:rsid w:val="1C7163FE"/>
    <w:rsid w:val="1C89D2DF"/>
    <w:rsid w:val="1CAB29AF"/>
    <w:rsid w:val="1D2A8B3A"/>
    <w:rsid w:val="1D3AD3A4"/>
    <w:rsid w:val="1D5E69D7"/>
    <w:rsid w:val="1FA263FE"/>
    <w:rsid w:val="1FCED5DC"/>
    <w:rsid w:val="2003C4C3"/>
    <w:rsid w:val="203E7CC6"/>
    <w:rsid w:val="20568260"/>
    <w:rsid w:val="20B3E4C1"/>
    <w:rsid w:val="2138D550"/>
    <w:rsid w:val="21C8B8DB"/>
    <w:rsid w:val="228899A0"/>
    <w:rsid w:val="22ACFA37"/>
    <w:rsid w:val="22D51873"/>
    <w:rsid w:val="231DBBB4"/>
    <w:rsid w:val="2348972D"/>
    <w:rsid w:val="2404DD4F"/>
    <w:rsid w:val="246FABC9"/>
    <w:rsid w:val="24B47313"/>
    <w:rsid w:val="24B98C15"/>
    <w:rsid w:val="2519BA3B"/>
    <w:rsid w:val="2551F67C"/>
    <w:rsid w:val="25D8AFA5"/>
    <w:rsid w:val="25E809D8"/>
    <w:rsid w:val="2628AFCD"/>
    <w:rsid w:val="2690C697"/>
    <w:rsid w:val="26D5AC53"/>
    <w:rsid w:val="2754D9BD"/>
    <w:rsid w:val="276C3B60"/>
    <w:rsid w:val="27B59E10"/>
    <w:rsid w:val="27C37830"/>
    <w:rsid w:val="280FF146"/>
    <w:rsid w:val="288B252F"/>
    <w:rsid w:val="289F6A7A"/>
    <w:rsid w:val="290921A0"/>
    <w:rsid w:val="29105218"/>
    <w:rsid w:val="29D53E6A"/>
    <w:rsid w:val="2B1E2205"/>
    <w:rsid w:val="2C44680E"/>
    <w:rsid w:val="2CE2E2AB"/>
    <w:rsid w:val="2D48E64D"/>
    <w:rsid w:val="2D6D2CFB"/>
    <w:rsid w:val="2EA2ADC4"/>
    <w:rsid w:val="2F6FB804"/>
    <w:rsid w:val="2FA33026"/>
    <w:rsid w:val="2FEAD29B"/>
    <w:rsid w:val="3022741D"/>
    <w:rsid w:val="30B20887"/>
    <w:rsid w:val="313584C9"/>
    <w:rsid w:val="314FA3DC"/>
    <w:rsid w:val="31B246A5"/>
    <w:rsid w:val="31FE29C5"/>
    <w:rsid w:val="322EE1B4"/>
    <w:rsid w:val="32B2559B"/>
    <w:rsid w:val="32BDA743"/>
    <w:rsid w:val="32D7821E"/>
    <w:rsid w:val="32FB5DAA"/>
    <w:rsid w:val="33B32188"/>
    <w:rsid w:val="34DF7E0A"/>
    <w:rsid w:val="3602AC49"/>
    <w:rsid w:val="36126683"/>
    <w:rsid w:val="363331F8"/>
    <w:rsid w:val="36680B46"/>
    <w:rsid w:val="36B3337F"/>
    <w:rsid w:val="375F4333"/>
    <w:rsid w:val="38434099"/>
    <w:rsid w:val="38D2CDA5"/>
    <w:rsid w:val="38E0258A"/>
    <w:rsid w:val="3950ABC7"/>
    <w:rsid w:val="3959DEA9"/>
    <w:rsid w:val="3A357922"/>
    <w:rsid w:val="3AEC7C28"/>
    <w:rsid w:val="3B72AD3B"/>
    <w:rsid w:val="3B949A82"/>
    <w:rsid w:val="3BADC2DF"/>
    <w:rsid w:val="3BDF88BB"/>
    <w:rsid w:val="3C3324FD"/>
    <w:rsid w:val="3CDEE656"/>
    <w:rsid w:val="3D7A99F1"/>
    <w:rsid w:val="3DC9A6F6"/>
    <w:rsid w:val="3DCEF55E"/>
    <w:rsid w:val="3DEB3697"/>
    <w:rsid w:val="3E2FC117"/>
    <w:rsid w:val="3F238F0D"/>
    <w:rsid w:val="3FADF383"/>
    <w:rsid w:val="3FB2D793"/>
    <w:rsid w:val="409D5182"/>
    <w:rsid w:val="417203F8"/>
    <w:rsid w:val="41D3A8CB"/>
    <w:rsid w:val="4362990A"/>
    <w:rsid w:val="43B797BE"/>
    <w:rsid w:val="43BBE1D4"/>
    <w:rsid w:val="4445CFB2"/>
    <w:rsid w:val="446D90C6"/>
    <w:rsid w:val="45872161"/>
    <w:rsid w:val="46E877F9"/>
    <w:rsid w:val="471F7F50"/>
    <w:rsid w:val="4728DC15"/>
    <w:rsid w:val="476BE507"/>
    <w:rsid w:val="47821D54"/>
    <w:rsid w:val="4815D6A2"/>
    <w:rsid w:val="490A7C13"/>
    <w:rsid w:val="494CF7E1"/>
    <w:rsid w:val="49E850F8"/>
    <w:rsid w:val="49EFAD86"/>
    <w:rsid w:val="4A015F54"/>
    <w:rsid w:val="4A0EEDEB"/>
    <w:rsid w:val="4A9AD136"/>
    <w:rsid w:val="4B02B0DE"/>
    <w:rsid w:val="4B13216C"/>
    <w:rsid w:val="4B6F6A49"/>
    <w:rsid w:val="4B8862C3"/>
    <w:rsid w:val="4BB13183"/>
    <w:rsid w:val="4BFED99C"/>
    <w:rsid w:val="4CE0E384"/>
    <w:rsid w:val="4D62AC2D"/>
    <w:rsid w:val="4E40DFC0"/>
    <w:rsid w:val="4E49B784"/>
    <w:rsid w:val="4E5E6975"/>
    <w:rsid w:val="4ECCA2BE"/>
    <w:rsid w:val="4F01078B"/>
    <w:rsid w:val="4FAE7782"/>
    <w:rsid w:val="501E3D4D"/>
    <w:rsid w:val="5062B42B"/>
    <w:rsid w:val="510F0AE8"/>
    <w:rsid w:val="51188D9A"/>
    <w:rsid w:val="512FA39B"/>
    <w:rsid w:val="514A47E3"/>
    <w:rsid w:val="51F06940"/>
    <w:rsid w:val="5310FE42"/>
    <w:rsid w:val="53389265"/>
    <w:rsid w:val="5381ACA1"/>
    <w:rsid w:val="540185B6"/>
    <w:rsid w:val="541445D2"/>
    <w:rsid w:val="5442AF2E"/>
    <w:rsid w:val="548231E2"/>
    <w:rsid w:val="555E2EBF"/>
    <w:rsid w:val="5560E586"/>
    <w:rsid w:val="559E07BC"/>
    <w:rsid w:val="568D806B"/>
    <w:rsid w:val="56966D17"/>
    <w:rsid w:val="57963560"/>
    <w:rsid w:val="57CAB51C"/>
    <w:rsid w:val="57E57EF4"/>
    <w:rsid w:val="580676B3"/>
    <w:rsid w:val="5814AA12"/>
    <w:rsid w:val="59E8CD61"/>
    <w:rsid w:val="5A5D7E60"/>
    <w:rsid w:val="5AFE0611"/>
    <w:rsid w:val="5B9BE4C5"/>
    <w:rsid w:val="5D4E2C0D"/>
    <w:rsid w:val="5D9FEB86"/>
    <w:rsid w:val="5DB0D0F2"/>
    <w:rsid w:val="5DBAAB18"/>
    <w:rsid w:val="5DDA9D9D"/>
    <w:rsid w:val="5E12702B"/>
    <w:rsid w:val="5E416253"/>
    <w:rsid w:val="5EDD4E7E"/>
    <w:rsid w:val="5EE068A8"/>
    <w:rsid w:val="5EFBFBBF"/>
    <w:rsid w:val="5FA0A681"/>
    <w:rsid w:val="5FDD0332"/>
    <w:rsid w:val="6016A9C5"/>
    <w:rsid w:val="6061F4EF"/>
    <w:rsid w:val="613B7295"/>
    <w:rsid w:val="62571135"/>
    <w:rsid w:val="62C25B0A"/>
    <w:rsid w:val="63BAB924"/>
    <w:rsid w:val="6450EA16"/>
    <w:rsid w:val="647C99D3"/>
    <w:rsid w:val="64B72F1F"/>
    <w:rsid w:val="64B99797"/>
    <w:rsid w:val="64C3F2EE"/>
    <w:rsid w:val="64D6A74F"/>
    <w:rsid w:val="64EBC658"/>
    <w:rsid w:val="653420F7"/>
    <w:rsid w:val="66AC74F3"/>
    <w:rsid w:val="671B8E2A"/>
    <w:rsid w:val="6A4EEB63"/>
    <w:rsid w:val="6A61CB82"/>
    <w:rsid w:val="6B393487"/>
    <w:rsid w:val="6B4084B3"/>
    <w:rsid w:val="6BB725FB"/>
    <w:rsid w:val="6C8BFE28"/>
    <w:rsid w:val="6C94E087"/>
    <w:rsid w:val="6CB108FE"/>
    <w:rsid w:val="6CC544B2"/>
    <w:rsid w:val="6D13C623"/>
    <w:rsid w:val="6D298D2C"/>
    <w:rsid w:val="6D67392B"/>
    <w:rsid w:val="6F406A7C"/>
    <w:rsid w:val="6F6BEC38"/>
    <w:rsid w:val="6FCF5DA8"/>
    <w:rsid w:val="7039401F"/>
    <w:rsid w:val="70472EF8"/>
    <w:rsid w:val="70C62F98"/>
    <w:rsid w:val="714B04B7"/>
    <w:rsid w:val="7154190C"/>
    <w:rsid w:val="72ECF13B"/>
    <w:rsid w:val="7328CF80"/>
    <w:rsid w:val="734872A0"/>
    <w:rsid w:val="7457134E"/>
    <w:rsid w:val="74DC8313"/>
    <w:rsid w:val="756EDE51"/>
    <w:rsid w:val="757529BE"/>
    <w:rsid w:val="7615CF09"/>
    <w:rsid w:val="77578CFF"/>
    <w:rsid w:val="77C1F4D3"/>
    <w:rsid w:val="78B044C6"/>
    <w:rsid w:val="78EDFC47"/>
    <w:rsid w:val="792C5FC5"/>
    <w:rsid w:val="79FC79BE"/>
    <w:rsid w:val="7A721151"/>
    <w:rsid w:val="7A882271"/>
    <w:rsid w:val="7B2A159A"/>
    <w:rsid w:val="7C0752B5"/>
    <w:rsid w:val="7C290C19"/>
    <w:rsid w:val="7C88B3D9"/>
    <w:rsid w:val="7CD741F9"/>
    <w:rsid w:val="7D0B8F62"/>
    <w:rsid w:val="7DB3114B"/>
    <w:rsid w:val="7DEDE582"/>
    <w:rsid w:val="7E12464C"/>
    <w:rsid w:val="7E97EA8C"/>
    <w:rsid w:val="7F3D65E9"/>
    <w:rsid w:val="7F4EE1A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4525A2"/>
  <w15:chartTrackingRefBased/>
  <w15:docId w15:val="{05599921-9CB8-49D2-ADF9-67AF63877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D12"/>
    <w:pPr>
      <w:spacing w:line="240" w:lineRule="auto"/>
    </w:pPr>
  </w:style>
  <w:style w:type="paragraph" w:styleId="Heading1">
    <w:name w:val="heading 1"/>
    <w:basedOn w:val="Normal"/>
    <w:next w:val="Normal"/>
    <w:link w:val="Heading1Char"/>
    <w:autoRedefine/>
    <w:uiPriority w:val="9"/>
    <w:qFormat/>
    <w:rsid w:val="008318F8"/>
    <w:pPr>
      <w:keepNext/>
      <w:keepLines/>
      <w:spacing w:before="240" w:after="240"/>
      <w:outlineLvl w:val="0"/>
    </w:pPr>
    <w:rPr>
      <w:rFonts w:ascii="Roboto Condensed Light" w:eastAsiaTheme="majorEastAsia" w:hAnsi="Roboto Condensed Light" w:cstheme="majorBidi"/>
      <w:b/>
      <w:color w:val="032525" w:themeColor="accent1" w:themeShade="BF"/>
      <w:sz w:val="32"/>
      <w:szCs w:val="32"/>
    </w:rPr>
  </w:style>
  <w:style w:type="paragraph" w:styleId="Heading2">
    <w:name w:val="heading 2"/>
    <w:basedOn w:val="Normal"/>
    <w:next w:val="Normal"/>
    <w:link w:val="Heading2Char"/>
    <w:autoRedefine/>
    <w:uiPriority w:val="9"/>
    <w:unhideWhenUsed/>
    <w:qFormat/>
    <w:rsid w:val="005A5A24"/>
    <w:pPr>
      <w:keepNext/>
      <w:keepLines/>
      <w:spacing w:after="120"/>
      <w:outlineLvl w:val="1"/>
    </w:pPr>
    <w:rPr>
      <w:rFonts w:ascii="Roboto Condensed" w:eastAsia="Times New Roman" w:hAnsi="Roboto Condensed" w:cs="Calibri"/>
      <w:b/>
      <w:caps/>
      <w:color w:val="053333" w:themeColor="accent1"/>
      <w:sz w:val="36"/>
      <w:szCs w:val="36"/>
      <w:bdr w:val="none" w:sz="0" w:space="0" w:color="auto" w:frame="1"/>
      <w:lang w:val="en-US" w:eastAsia="en-GB"/>
    </w:rPr>
  </w:style>
  <w:style w:type="paragraph" w:styleId="Heading3">
    <w:name w:val="heading 3"/>
    <w:basedOn w:val="Normal"/>
    <w:next w:val="Normal"/>
    <w:link w:val="Heading3Char"/>
    <w:uiPriority w:val="9"/>
    <w:unhideWhenUsed/>
    <w:qFormat/>
    <w:rsid w:val="003E7A8E"/>
    <w:pPr>
      <w:keepNext/>
      <w:keepLines/>
      <w:spacing w:before="40" w:after="0"/>
      <w:outlineLvl w:val="2"/>
    </w:pPr>
    <w:rPr>
      <w:rFonts w:asciiTheme="majorHAnsi" w:eastAsiaTheme="majorEastAsia" w:hAnsiTheme="majorHAnsi" w:cstheme="majorBidi"/>
      <w:color w:val="021919"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4A22"/>
    <w:pPr>
      <w:tabs>
        <w:tab w:val="center" w:pos="4513"/>
        <w:tab w:val="right" w:pos="9026"/>
      </w:tabs>
      <w:spacing w:after="0"/>
    </w:pPr>
  </w:style>
  <w:style w:type="character" w:customStyle="1" w:styleId="HeaderChar">
    <w:name w:val="Header Char"/>
    <w:basedOn w:val="DefaultParagraphFont"/>
    <w:link w:val="Header"/>
    <w:uiPriority w:val="99"/>
    <w:rsid w:val="001F4A22"/>
  </w:style>
  <w:style w:type="paragraph" w:styleId="Footer">
    <w:name w:val="footer"/>
    <w:basedOn w:val="Normal"/>
    <w:link w:val="FooterChar"/>
    <w:uiPriority w:val="99"/>
    <w:unhideWhenUsed/>
    <w:rsid w:val="001F4A22"/>
    <w:pPr>
      <w:tabs>
        <w:tab w:val="center" w:pos="4513"/>
        <w:tab w:val="right" w:pos="9026"/>
      </w:tabs>
      <w:spacing w:after="0"/>
    </w:pPr>
  </w:style>
  <w:style w:type="character" w:customStyle="1" w:styleId="FooterChar">
    <w:name w:val="Footer Char"/>
    <w:basedOn w:val="DefaultParagraphFont"/>
    <w:link w:val="Footer"/>
    <w:uiPriority w:val="99"/>
    <w:rsid w:val="001F4A22"/>
  </w:style>
  <w:style w:type="table" w:styleId="TableGrid">
    <w:name w:val="Table Grid"/>
    <w:basedOn w:val="TableNormal"/>
    <w:uiPriority w:val="59"/>
    <w:rsid w:val="00284972"/>
    <w:pPr>
      <w:spacing w:after="0" w:line="240" w:lineRule="auto"/>
    </w:pPr>
    <w:tblPr>
      <w:tblBorders>
        <w:bottom w:val="single" w:sz="4" w:space="0" w:color="A88D69" w:themeColor="text2"/>
        <w:insideH w:val="single" w:sz="4" w:space="0" w:color="A88D69" w:themeColor="text2"/>
      </w:tblBorders>
    </w:tblPr>
    <w:tcPr>
      <w:shd w:val="clear" w:color="auto" w:fill="auto"/>
    </w:tcPr>
  </w:style>
  <w:style w:type="paragraph" w:styleId="ListParagraph">
    <w:name w:val="List Paragraph"/>
    <w:basedOn w:val="Normal"/>
    <w:uiPriority w:val="34"/>
    <w:qFormat/>
    <w:rsid w:val="00620680"/>
    <w:pPr>
      <w:ind w:left="720"/>
      <w:contextualSpacing/>
    </w:pPr>
  </w:style>
  <w:style w:type="character" w:styleId="CommentReference">
    <w:name w:val="annotation reference"/>
    <w:basedOn w:val="DefaultParagraphFont"/>
    <w:uiPriority w:val="99"/>
    <w:semiHidden/>
    <w:unhideWhenUsed/>
    <w:rsid w:val="00F31CA0"/>
    <w:rPr>
      <w:sz w:val="16"/>
      <w:szCs w:val="16"/>
    </w:rPr>
  </w:style>
  <w:style w:type="paragraph" w:styleId="CommentText">
    <w:name w:val="annotation text"/>
    <w:basedOn w:val="Normal"/>
    <w:link w:val="CommentTextChar"/>
    <w:uiPriority w:val="99"/>
    <w:unhideWhenUsed/>
    <w:rsid w:val="00F31CA0"/>
    <w:rPr>
      <w:sz w:val="20"/>
      <w:szCs w:val="20"/>
    </w:rPr>
  </w:style>
  <w:style w:type="character" w:customStyle="1" w:styleId="CommentTextChar">
    <w:name w:val="Comment Text Char"/>
    <w:basedOn w:val="DefaultParagraphFont"/>
    <w:link w:val="CommentText"/>
    <w:uiPriority w:val="99"/>
    <w:rsid w:val="00F31CA0"/>
    <w:rPr>
      <w:sz w:val="20"/>
      <w:szCs w:val="20"/>
    </w:rPr>
  </w:style>
  <w:style w:type="paragraph" w:styleId="CommentSubject">
    <w:name w:val="annotation subject"/>
    <w:basedOn w:val="CommentText"/>
    <w:next w:val="CommentText"/>
    <w:link w:val="CommentSubjectChar"/>
    <w:uiPriority w:val="99"/>
    <w:semiHidden/>
    <w:unhideWhenUsed/>
    <w:rsid w:val="00F31CA0"/>
    <w:rPr>
      <w:b/>
      <w:bCs/>
    </w:rPr>
  </w:style>
  <w:style w:type="character" w:customStyle="1" w:styleId="CommentSubjectChar">
    <w:name w:val="Comment Subject Char"/>
    <w:basedOn w:val="CommentTextChar"/>
    <w:link w:val="CommentSubject"/>
    <w:uiPriority w:val="99"/>
    <w:semiHidden/>
    <w:rsid w:val="00F31CA0"/>
    <w:rPr>
      <w:b/>
      <w:bCs/>
      <w:sz w:val="20"/>
      <w:szCs w:val="20"/>
    </w:rPr>
  </w:style>
  <w:style w:type="paragraph" w:styleId="BalloonText">
    <w:name w:val="Balloon Text"/>
    <w:basedOn w:val="Normal"/>
    <w:link w:val="BalloonTextChar"/>
    <w:uiPriority w:val="99"/>
    <w:semiHidden/>
    <w:unhideWhenUsed/>
    <w:rsid w:val="00797EF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7EF2"/>
    <w:rPr>
      <w:rFonts w:ascii="Segoe UI" w:hAnsi="Segoe UI" w:cs="Segoe UI"/>
      <w:sz w:val="18"/>
      <w:szCs w:val="18"/>
    </w:rPr>
  </w:style>
  <w:style w:type="paragraph" w:styleId="ListBullet">
    <w:name w:val="List Bullet"/>
    <w:basedOn w:val="Normal"/>
    <w:uiPriority w:val="99"/>
    <w:unhideWhenUsed/>
    <w:rsid w:val="00797EF2"/>
    <w:pPr>
      <w:numPr>
        <w:numId w:val="2"/>
      </w:numPr>
      <w:contextualSpacing/>
    </w:pPr>
  </w:style>
  <w:style w:type="paragraph" w:styleId="ListNumber">
    <w:name w:val="List Number"/>
    <w:basedOn w:val="Normal"/>
    <w:uiPriority w:val="99"/>
    <w:unhideWhenUsed/>
    <w:rsid w:val="00797EF2"/>
    <w:pPr>
      <w:numPr>
        <w:numId w:val="3"/>
      </w:numPr>
      <w:contextualSpacing/>
    </w:pPr>
  </w:style>
  <w:style w:type="paragraph" w:styleId="Revision">
    <w:name w:val="Revision"/>
    <w:hidden/>
    <w:uiPriority w:val="99"/>
    <w:semiHidden/>
    <w:rsid w:val="006F73F5"/>
    <w:pPr>
      <w:spacing w:after="0" w:line="240" w:lineRule="auto"/>
    </w:pPr>
  </w:style>
  <w:style w:type="paragraph" w:styleId="NoSpacing">
    <w:name w:val="No Spacing"/>
    <w:uiPriority w:val="1"/>
    <w:qFormat/>
    <w:rsid w:val="000E133F"/>
    <w:pPr>
      <w:spacing w:after="0" w:line="240" w:lineRule="auto"/>
    </w:pPr>
  </w:style>
  <w:style w:type="character" w:customStyle="1" w:styleId="Heading1Char">
    <w:name w:val="Heading 1 Char"/>
    <w:basedOn w:val="DefaultParagraphFont"/>
    <w:link w:val="Heading1"/>
    <w:uiPriority w:val="9"/>
    <w:rsid w:val="008318F8"/>
    <w:rPr>
      <w:rFonts w:ascii="Roboto Condensed Light" w:eastAsiaTheme="majorEastAsia" w:hAnsi="Roboto Condensed Light" w:cstheme="majorBidi"/>
      <w:b/>
      <w:color w:val="032525" w:themeColor="accent1" w:themeShade="BF"/>
      <w:sz w:val="32"/>
      <w:szCs w:val="32"/>
    </w:rPr>
  </w:style>
  <w:style w:type="character" w:customStyle="1" w:styleId="Heading2Char">
    <w:name w:val="Heading 2 Char"/>
    <w:basedOn w:val="DefaultParagraphFont"/>
    <w:link w:val="Heading2"/>
    <w:uiPriority w:val="9"/>
    <w:rsid w:val="005A5A24"/>
    <w:rPr>
      <w:rFonts w:ascii="Roboto Condensed" w:eastAsia="Times New Roman" w:hAnsi="Roboto Condensed" w:cs="Calibri"/>
      <w:b/>
      <w:caps/>
      <w:color w:val="053333" w:themeColor="accent1"/>
      <w:sz w:val="36"/>
      <w:szCs w:val="36"/>
      <w:bdr w:val="none" w:sz="0" w:space="0" w:color="auto" w:frame="1"/>
      <w:lang w:val="en-US" w:eastAsia="en-GB"/>
    </w:rPr>
  </w:style>
  <w:style w:type="character" w:styleId="Strong">
    <w:name w:val="Strong"/>
    <w:basedOn w:val="DefaultParagraphFont"/>
    <w:uiPriority w:val="22"/>
    <w:qFormat/>
    <w:rsid w:val="007E677D"/>
    <w:rPr>
      <w:b/>
      <w:bCs/>
    </w:rPr>
  </w:style>
  <w:style w:type="character" w:customStyle="1" w:styleId="Heading3Char">
    <w:name w:val="Heading 3 Char"/>
    <w:basedOn w:val="DefaultParagraphFont"/>
    <w:link w:val="Heading3"/>
    <w:uiPriority w:val="9"/>
    <w:rsid w:val="003E7A8E"/>
    <w:rPr>
      <w:rFonts w:asciiTheme="majorHAnsi" w:eastAsiaTheme="majorEastAsia" w:hAnsiTheme="majorHAnsi" w:cstheme="majorBidi"/>
      <w:color w:val="021919" w:themeColor="accent1" w:themeShade="7F"/>
      <w:sz w:val="24"/>
      <w:szCs w:val="24"/>
    </w:rPr>
  </w:style>
  <w:style w:type="character" w:customStyle="1" w:styleId="cf01">
    <w:name w:val="cf01"/>
    <w:basedOn w:val="DefaultParagraphFont"/>
    <w:rsid w:val="008D54A3"/>
    <w:rPr>
      <w:rFonts w:ascii="Segoe UI" w:hAnsi="Segoe UI" w:cs="Segoe UI" w:hint="default"/>
      <w:sz w:val="18"/>
      <w:szCs w:val="18"/>
    </w:rPr>
  </w:style>
  <w:style w:type="character" w:styleId="Mention">
    <w:name w:val="Mention"/>
    <w:basedOn w:val="DefaultParagraphFont"/>
    <w:uiPriority w:val="99"/>
    <w:unhideWhenUsed/>
    <w:rsid w:val="004725A9"/>
    <w:rPr>
      <w:color w:val="2B579A"/>
      <w:shd w:val="clear" w:color="auto" w:fill="E6E6E6"/>
    </w:rPr>
  </w:style>
  <w:style w:type="paragraph" w:styleId="Title">
    <w:name w:val="Title"/>
    <w:basedOn w:val="Normal"/>
    <w:next w:val="Normal"/>
    <w:link w:val="TitleChar"/>
    <w:autoRedefine/>
    <w:uiPriority w:val="10"/>
    <w:qFormat/>
    <w:rsid w:val="00F75EE0"/>
    <w:pPr>
      <w:spacing w:after="60"/>
      <w:jc w:val="center"/>
    </w:pPr>
    <w:rPr>
      <w:rFonts w:asciiTheme="majorHAnsi" w:eastAsiaTheme="majorEastAsia" w:hAnsiTheme="majorHAnsi" w:cstheme="majorBidi"/>
      <w:b/>
      <w:bCs/>
      <w:caps/>
      <w:color w:val="053334" w:themeColor="text1"/>
      <w:spacing w:val="-10"/>
      <w:kern w:val="28"/>
      <w:sz w:val="56"/>
      <w:szCs w:val="56"/>
    </w:rPr>
  </w:style>
  <w:style w:type="character" w:customStyle="1" w:styleId="TitleChar">
    <w:name w:val="Title Char"/>
    <w:basedOn w:val="DefaultParagraphFont"/>
    <w:link w:val="Title"/>
    <w:uiPriority w:val="10"/>
    <w:rsid w:val="00F75EE0"/>
    <w:rPr>
      <w:rFonts w:asciiTheme="majorHAnsi" w:eastAsiaTheme="majorEastAsia" w:hAnsiTheme="majorHAnsi" w:cstheme="majorBidi"/>
      <w:b/>
      <w:bCs/>
      <w:caps/>
      <w:color w:val="053334" w:themeColor="text1"/>
      <w:spacing w:val="-10"/>
      <w:kern w:val="28"/>
      <w:sz w:val="56"/>
      <w:szCs w:val="56"/>
    </w:rPr>
  </w:style>
  <w:style w:type="character" w:styleId="SubtleEmphasis">
    <w:name w:val="Subtle Emphasis"/>
    <w:basedOn w:val="DefaultParagraphFont"/>
    <w:uiPriority w:val="19"/>
    <w:qFormat/>
    <w:rsid w:val="00E665FE"/>
    <w:rPr>
      <w:i/>
      <w:iCs/>
      <w:color w:val="A88D69" w:themeColor="text2"/>
      <w:sz w:val="20"/>
      <w:szCs w:val="20"/>
    </w:rPr>
  </w:style>
  <w:style w:type="table" w:styleId="TableGridLight">
    <w:name w:val="Grid Table Light"/>
    <w:basedOn w:val="TableNormal"/>
    <w:uiPriority w:val="40"/>
    <w:rsid w:val="00814A8C"/>
    <w:pPr>
      <w:spacing w:after="0" w:line="240" w:lineRule="auto"/>
    </w:pPr>
    <w:tblPr>
      <w:tblBorders>
        <w:top w:val="single" w:sz="4" w:space="0" w:color="F1EDE8" w:themeColor="background2"/>
        <w:left w:val="single" w:sz="4" w:space="0" w:color="F1EDE8" w:themeColor="background2"/>
        <w:bottom w:val="single" w:sz="4" w:space="0" w:color="F1EDE8" w:themeColor="background2"/>
        <w:right w:val="single" w:sz="4" w:space="0" w:color="F1EDE8" w:themeColor="background2"/>
        <w:insideH w:val="single" w:sz="4" w:space="0" w:color="F1EDE8" w:themeColor="background2"/>
        <w:insideV w:val="single" w:sz="4" w:space="0" w:color="F1EDE8" w:themeColor="background2"/>
      </w:tblBorders>
    </w:tblPr>
  </w:style>
  <w:style w:type="character" w:styleId="PlaceholderText">
    <w:name w:val="Placeholder Text"/>
    <w:basedOn w:val="DefaultParagraphFont"/>
    <w:uiPriority w:val="99"/>
    <w:semiHidden/>
    <w:rsid w:val="00451F50"/>
    <w:rPr>
      <w:color w:val="808080"/>
    </w:rPr>
  </w:style>
  <w:style w:type="paragraph" w:styleId="Subtitle">
    <w:name w:val="Subtitle"/>
    <w:basedOn w:val="ListParagraph"/>
    <w:next w:val="Normal"/>
    <w:link w:val="SubtitleChar"/>
    <w:uiPriority w:val="11"/>
    <w:qFormat/>
    <w:rsid w:val="00B72ECC"/>
    <w:pPr>
      <w:spacing w:afterLines="60" w:after="144"/>
      <w:ind w:left="360"/>
    </w:pPr>
    <w:rPr>
      <w:rFonts w:asciiTheme="majorHAnsi" w:hAnsiTheme="majorHAnsi"/>
      <w:caps/>
      <w:color w:val="195555"/>
      <w:sz w:val="18"/>
      <w:szCs w:val="18"/>
    </w:rPr>
  </w:style>
  <w:style w:type="character" w:customStyle="1" w:styleId="SubtitleChar">
    <w:name w:val="Subtitle Char"/>
    <w:basedOn w:val="DefaultParagraphFont"/>
    <w:link w:val="Subtitle"/>
    <w:uiPriority w:val="11"/>
    <w:rsid w:val="00B72ECC"/>
    <w:rPr>
      <w:rFonts w:asciiTheme="majorHAnsi" w:hAnsiTheme="majorHAnsi"/>
      <w:caps/>
      <w:color w:val="195555"/>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6172">
      <w:bodyDiv w:val="1"/>
      <w:marLeft w:val="0"/>
      <w:marRight w:val="0"/>
      <w:marTop w:val="0"/>
      <w:marBottom w:val="0"/>
      <w:divBdr>
        <w:top w:val="none" w:sz="0" w:space="0" w:color="auto"/>
        <w:left w:val="none" w:sz="0" w:space="0" w:color="auto"/>
        <w:bottom w:val="none" w:sz="0" w:space="0" w:color="auto"/>
        <w:right w:val="none" w:sz="0" w:space="0" w:color="auto"/>
      </w:divBdr>
    </w:div>
    <w:div w:id="85807414">
      <w:bodyDiv w:val="1"/>
      <w:marLeft w:val="0"/>
      <w:marRight w:val="0"/>
      <w:marTop w:val="0"/>
      <w:marBottom w:val="0"/>
      <w:divBdr>
        <w:top w:val="none" w:sz="0" w:space="0" w:color="auto"/>
        <w:left w:val="none" w:sz="0" w:space="0" w:color="auto"/>
        <w:bottom w:val="none" w:sz="0" w:space="0" w:color="auto"/>
        <w:right w:val="none" w:sz="0" w:space="0" w:color="auto"/>
      </w:divBdr>
    </w:div>
    <w:div w:id="278075884">
      <w:bodyDiv w:val="1"/>
      <w:marLeft w:val="0"/>
      <w:marRight w:val="0"/>
      <w:marTop w:val="0"/>
      <w:marBottom w:val="0"/>
      <w:divBdr>
        <w:top w:val="none" w:sz="0" w:space="0" w:color="auto"/>
        <w:left w:val="none" w:sz="0" w:space="0" w:color="auto"/>
        <w:bottom w:val="none" w:sz="0" w:space="0" w:color="auto"/>
        <w:right w:val="none" w:sz="0" w:space="0" w:color="auto"/>
      </w:divBdr>
    </w:div>
    <w:div w:id="413237069">
      <w:bodyDiv w:val="1"/>
      <w:marLeft w:val="0"/>
      <w:marRight w:val="0"/>
      <w:marTop w:val="0"/>
      <w:marBottom w:val="0"/>
      <w:divBdr>
        <w:top w:val="none" w:sz="0" w:space="0" w:color="auto"/>
        <w:left w:val="none" w:sz="0" w:space="0" w:color="auto"/>
        <w:bottom w:val="none" w:sz="0" w:space="0" w:color="auto"/>
        <w:right w:val="none" w:sz="0" w:space="0" w:color="auto"/>
      </w:divBdr>
    </w:div>
    <w:div w:id="507791923">
      <w:bodyDiv w:val="1"/>
      <w:marLeft w:val="0"/>
      <w:marRight w:val="0"/>
      <w:marTop w:val="0"/>
      <w:marBottom w:val="0"/>
      <w:divBdr>
        <w:top w:val="none" w:sz="0" w:space="0" w:color="auto"/>
        <w:left w:val="none" w:sz="0" w:space="0" w:color="auto"/>
        <w:bottom w:val="none" w:sz="0" w:space="0" w:color="auto"/>
        <w:right w:val="none" w:sz="0" w:space="0" w:color="auto"/>
      </w:divBdr>
    </w:div>
    <w:div w:id="647562666">
      <w:bodyDiv w:val="1"/>
      <w:marLeft w:val="0"/>
      <w:marRight w:val="0"/>
      <w:marTop w:val="0"/>
      <w:marBottom w:val="0"/>
      <w:divBdr>
        <w:top w:val="none" w:sz="0" w:space="0" w:color="auto"/>
        <w:left w:val="none" w:sz="0" w:space="0" w:color="auto"/>
        <w:bottom w:val="none" w:sz="0" w:space="0" w:color="auto"/>
        <w:right w:val="none" w:sz="0" w:space="0" w:color="auto"/>
      </w:divBdr>
    </w:div>
    <w:div w:id="660235318">
      <w:bodyDiv w:val="1"/>
      <w:marLeft w:val="0"/>
      <w:marRight w:val="0"/>
      <w:marTop w:val="0"/>
      <w:marBottom w:val="0"/>
      <w:divBdr>
        <w:top w:val="none" w:sz="0" w:space="0" w:color="auto"/>
        <w:left w:val="none" w:sz="0" w:space="0" w:color="auto"/>
        <w:bottom w:val="none" w:sz="0" w:space="0" w:color="auto"/>
        <w:right w:val="none" w:sz="0" w:space="0" w:color="auto"/>
      </w:divBdr>
    </w:div>
    <w:div w:id="683626563">
      <w:bodyDiv w:val="1"/>
      <w:marLeft w:val="0"/>
      <w:marRight w:val="0"/>
      <w:marTop w:val="0"/>
      <w:marBottom w:val="0"/>
      <w:divBdr>
        <w:top w:val="none" w:sz="0" w:space="0" w:color="auto"/>
        <w:left w:val="none" w:sz="0" w:space="0" w:color="auto"/>
        <w:bottom w:val="none" w:sz="0" w:space="0" w:color="auto"/>
        <w:right w:val="none" w:sz="0" w:space="0" w:color="auto"/>
      </w:divBdr>
    </w:div>
    <w:div w:id="709113951">
      <w:bodyDiv w:val="1"/>
      <w:marLeft w:val="0"/>
      <w:marRight w:val="0"/>
      <w:marTop w:val="0"/>
      <w:marBottom w:val="0"/>
      <w:divBdr>
        <w:top w:val="none" w:sz="0" w:space="0" w:color="auto"/>
        <w:left w:val="none" w:sz="0" w:space="0" w:color="auto"/>
        <w:bottom w:val="none" w:sz="0" w:space="0" w:color="auto"/>
        <w:right w:val="none" w:sz="0" w:space="0" w:color="auto"/>
      </w:divBdr>
    </w:div>
    <w:div w:id="752552786">
      <w:bodyDiv w:val="1"/>
      <w:marLeft w:val="0"/>
      <w:marRight w:val="0"/>
      <w:marTop w:val="0"/>
      <w:marBottom w:val="0"/>
      <w:divBdr>
        <w:top w:val="none" w:sz="0" w:space="0" w:color="auto"/>
        <w:left w:val="none" w:sz="0" w:space="0" w:color="auto"/>
        <w:bottom w:val="none" w:sz="0" w:space="0" w:color="auto"/>
        <w:right w:val="none" w:sz="0" w:space="0" w:color="auto"/>
      </w:divBdr>
    </w:div>
    <w:div w:id="794910962">
      <w:bodyDiv w:val="1"/>
      <w:marLeft w:val="0"/>
      <w:marRight w:val="0"/>
      <w:marTop w:val="0"/>
      <w:marBottom w:val="0"/>
      <w:divBdr>
        <w:top w:val="none" w:sz="0" w:space="0" w:color="auto"/>
        <w:left w:val="none" w:sz="0" w:space="0" w:color="auto"/>
        <w:bottom w:val="none" w:sz="0" w:space="0" w:color="auto"/>
        <w:right w:val="none" w:sz="0" w:space="0" w:color="auto"/>
      </w:divBdr>
    </w:div>
    <w:div w:id="870191550">
      <w:bodyDiv w:val="1"/>
      <w:marLeft w:val="0"/>
      <w:marRight w:val="0"/>
      <w:marTop w:val="0"/>
      <w:marBottom w:val="0"/>
      <w:divBdr>
        <w:top w:val="none" w:sz="0" w:space="0" w:color="auto"/>
        <w:left w:val="none" w:sz="0" w:space="0" w:color="auto"/>
        <w:bottom w:val="none" w:sz="0" w:space="0" w:color="auto"/>
        <w:right w:val="none" w:sz="0" w:space="0" w:color="auto"/>
      </w:divBdr>
    </w:div>
    <w:div w:id="954218766">
      <w:bodyDiv w:val="1"/>
      <w:marLeft w:val="0"/>
      <w:marRight w:val="0"/>
      <w:marTop w:val="0"/>
      <w:marBottom w:val="0"/>
      <w:divBdr>
        <w:top w:val="none" w:sz="0" w:space="0" w:color="auto"/>
        <w:left w:val="none" w:sz="0" w:space="0" w:color="auto"/>
        <w:bottom w:val="none" w:sz="0" w:space="0" w:color="auto"/>
        <w:right w:val="none" w:sz="0" w:space="0" w:color="auto"/>
      </w:divBdr>
    </w:div>
    <w:div w:id="1122261158">
      <w:bodyDiv w:val="1"/>
      <w:marLeft w:val="0"/>
      <w:marRight w:val="0"/>
      <w:marTop w:val="0"/>
      <w:marBottom w:val="0"/>
      <w:divBdr>
        <w:top w:val="none" w:sz="0" w:space="0" w:color="auto"/>
        <w:left w:val="none" w:sz="0" w:space="0" w:color="auto"/>
        <w:bottom w:val="none" w:sz="0" w:space="0" w:color="auto"/>
        <w:right w:val="none" w:sz="0" w:space="0" w:color="auto"/>
      </w:divBdr>
    </w:div>
    <w:div w:id="1138380334">
      <w:bodyDiv w:val="1"/>
      <w:marLeft w:val="0"/>
      <w:marRight w:val="0"/>
      <w:marTop w:val="0"/>
      <w:marBottom w:val="0"/>
      <w:divBdr>
        <w:top w:val="none" w:sz="0" w:space="0" w:color="auto"/>
        <w:left w:val="none" w:sz="0" w:space="0" w:color="auto"/>
        <w:bottom w:val="none" w:sz="0" w:space="0" w:color="auto"/>
        <w:right w:val="none" w:sz="0" w:space="0" w:color="auto"/>
      </w:divBdr>
    </w:div>
    <w:div w:id="1228297140">
      <w:bodyDiv w:val="1"/>
      <w:marLeft w:val="0"/>
      <w:marRight w:val="0"/>
      <w:marTop w:val="0"/>
      <w:marBottom w:val="0"/>
      <w:divBdr>
        <w:top w:val="none" w:sz="0" w:space="0" w:color="auto"/>
        <w:left w:val="none" w:sz="0" w:space="0" w:color="auto"/>
        <w:bottom w:val="none" w:sz="0" w:space="0" w:color="auto"/>
        <w:right w:val="none" w:sz="0" w:space="0" w:color="auto"/>
      </w:divBdr>
    </w:div>
    <w:div w:id="1257864399">
      <w:bodyDiv w:val="1"/>
      <w:marLeft w:val="0"/>
      <w:marRight w:val="0"/>
      <w:marTop w:val="0"/>
      <w:marBottom w:val="0"/>
      <w:divBdr>
        <w:top w:val="none" w:sz="0" w:space="0" w:color="auto"/>
        <w:left w:val="none" w:sz="0" w:space="0" w:color="auto"/>
        <w:bottom w:val="none" w:sz="0" w:space="0" w:color="auto"/>
        <w:right w:val="none" w:sz="0" w:space="0" w:color="auto"/>
      </w:divBdr>
    </w:div>
    <w:div w:id="1415005594">
      <w:bodyDiv w:val="1"/>
      <w:marLeft w:val="0"/>
      <w:marRight w:val="0"/>
      <w:marTop w:val="0"/>
      <w:marBottom w:val="0"/>
      <w:divBdr>
        <w:top w:val="none" w:sz="0" w:space="0" w:color="auto"/>
        <w:left w:val="none" w:sz="0" w:space="0" w:color="auto"/>
        <w:bottom w:val="none" w:sz="0" w:space="0" w:color="auto"/>
        <w:right w:val="none" w:sz="0" w:space="0" w:color="auto"/>
      </w:divBdr>
    </w:div>
    <w:div w:id="1447042159">
      <w:bodyDiv w:val="1"/>
      <w:marLeft w:val="0"/>
      <w:marRight w:val="0"/>
      <w:marTop w:val="0"/>
      <w:marBottom w:val="0"/>
      <w:divBdr>
        <w:top w:val="none" w:sz="0" w:space="0" w:color="auto"/>
        <w:left w:val="none" w:sz="0" w:space="0" w:color="auto"/>
        <w:bottom w:val="none" w:sz="0" w:space="0" w:color="auto"/>
        <w:right w:val="none" w:sz="0" w:space="0" w:color="auto"/>
      </w:divBdr>
    </w:div>
    <w:div w:id="1470317501">
      <w:bodyDiv w:val="1"/>
      <w:marLeft w:val="0"/>
      <w:marRight w:val="0"/>
      <w:marTop w:val="0"/>
      <w:marBottom w:val="0"/>
      <w:divBdr>
        <w:top w:val="none" w:sz="0" w:space="0" w:color="auto"/>
        <w:left w:val="none" w:sz="0" w:space="0" w:color="auto"/>
        <w:bottom w:val="none" w:sz="0" w:space="0" w:color="auto"/>
        <w:right w:val="none" w:sz="0" w:space="0" w:color="auto"/>
      </w:divBdr>
    </w:div>
    <w:div w:id="1588926371">
      <w:bodyDiv w:val="1"/>
      <w:marLeft w:val="0"/>
      <w:marRight w:val="0"/>
      <w:marTop w:val="0"/>
      <w:marBottom w:val="0"/>
      <w:divBdr>
        <w:top w:val="none" w:sz="0" w:space="0" w:color="auto"/>
        <w:left w:val="none" w:sz="0" w:space="0" w:color="auto"/>
        <w:bottom w:val="none" w:sz="0" w:space="0" w:color="auto"/>
        <w:right w:val="none" w:sz="0" w:space="0" w:color="auto"/>
      </w:divBdr>
    </w:div>
    <w:div w:id="1660500372">
      <w:bodyDiv w:val="1"/>
      <w:marLeft w:val="0"/>
      <w:marRight w:val="0"/>
      <w:marTop w:val="0"/>
      <w:marBottom w:val="0"/>
      <w:divBdr>
        <w:top w:val="none" w:sz="0" w:space="0" w:color="auto"/>
        <w:left w:val="none" w:sz="0" w:space="0" w:color="auto"/>
        <w:bottom w:val="none" w:sz="0" w:space="0" w:color="auto"/>
        <w:right w:val="none" w:sz="0" w:space="0" w:color="auto"/>
      </w:divBdr>
    </w:div>
    <w:div w:id="1744986026">
      <w:bodyDiv w:val="1"/>
      <w:marLeft w:val="0"/>
      <w:marRight w:val="0"/>
      <w:marTop w:val="0"/>
      <w:marBottom w:val="0"/>
      <w:divBdr>
        <w:top w:val="none" w:sz="0" w:space="0" w:color="auto"/>
        <w:left w:val="none" w:sz="0" w:space="0" w:color="auto"/>
        <w:bottom w:val="none" w:sz="0" w:space="0" w:color="auto"/>
        <w:right w:val="none" w:sz="0" w:space="0" w:color="auto"/>
      </w:divBdr>
    </w:div>
    <w:div w:id="1815368917">
      <w:bodyDiv w:val="1"/>
      <w:marLeft w:val="0"/>
      <w:marRight w:val="0"/>
      <w:marTop w:val="0"/>
      <w:marBottom w:val="0"/>
      <w:divBdr>
        <w:top w:val="none" w:sz="0" w:space="0" w:color="auto"/>
        <w:left w:val="none" w:sz="0" w:space="0" w:color="auto"/>
        <w:bottom w:val="none" w:sz="0" w:space="0" w:color="auto"/>
        <w:right w:val="none" w:sz="0" w:space="0" w:color="auto"/>
      </w:divBdr>
    </w:div>
    <w:div w:id="1816869121">
      <w:bodyDiv w:val="1"/>
      <w:marLeft w:val="0"/>
      <w:marRight w:val="0"/>
      <w:marTop w:val="0"/>
      <w:marBottom w:val="0"/>
      <w:divBdr>
        <w:top w:val="none" w:sz="0" w:space="0" w:color="auto"/>
        <w:left w:val="none" w:sz="0" w:space="0" w:color="auto"/>
        <w:bottom w:val="none" w:sz="0" w:space="0" w:color="auto"/>
        <w:right w:val="none" w:sz="0" w:space="0" w:color="auto"/>
      </w:divBdr>
    </w:div>
    <w:div w:id="2103643678">
      <w:bodyDiv w:val="1"/>
      <w:marLeft w:val="0"/>
      <w:marRight w:val="0"/>
      <w:marTop w:val="0"/>
      <w:marBottom w:val="0"/>
      <w:divBdr>
        <w:top w:val="none" w:sz="0" w:space="0" w:color="auto"/>
        <w:left w:val="none" w:sz="0" w:space="0" w:color="auto"/>
        <w:bottom w:val="none" w:sz="0" w:space="0" w:color="auto"/>
        <w:right w:val="none" w:sz="0" w:space="0" w:color="auto"/>
      </w:divBdr>
    </w:div>
    <w:div w:id="2109083220">
      <w:bodyDiv w:val="1"/>
      <w:marLeft w:val="0"/>
      <w:marRight w:val="0"/>
      <w:marTop w:val="0"/>
      <w:marBottom w:val="0"/>
      <w:divBdr>
        <w:top w:val="none" w:sz="0" w:space="0" w:color="auto"/>
        <w:left w:val="none" w:sz="0" w:space="0" w:color="auto"/>
        <w:bottom w:val="none" w:sz="0" w:space="0" w:color="auto"/>
        <w:right w:val="none" w:sz="0" w:space="0" w:color="auto"/>
      </w:divBdr>
    </w:div>
    <w:div w:id="2135974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microsoft.com/office/2020/10/relationships/intelligence" Target="intelligence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9/05/relationships/documenttasks" Target="documenttasks/documenttasks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chel.Moriarty\OneDrive%20-%20The%20Royal%20Foundation%20of%20The%20Duke%20and%20Duchess%20of%20Cambridge\Documents\Custom%20Office%20Templates\TEP%20Template.dotx" TargetMode="External"/></Relationships>
</file>

<file path=word/documenttasks/documenttasks1.xml><?xml version="1.0" encoding="utf-8"?>
<t:Tasks xmlns:t="http://schemas.microsoft.com/office/tasks/2019/documenttasks" xmlns:oel="http://schemas.microsoft.com/office/2019/extlst">
  <t:Task id="{AC38A958-E802-46E7-A614-4BEE1B469B1F}">
    <t:Anchor>
      <t:Comment id="1893312535"/>
    </t:Anchor>
    <t:History>
      <t:Event id="{389E0F1C-A5B8-448C-AA8A-2F93D54DF4B6}" time="2022-11-11T12:01:08.372Z">
        <t:Attribution userId="S::tahira.newman-shah@earthshotprize.org::521d5ddc-3819-450b-a80e-1fcd29a7e53c" userProvider="AD" userName="Tahira Newman-Shah"/>
        <t:Anchor>
          <t:Comment id="1893312535"/>
        </t:Anchor>
        <t:Create/>
      </t:Event>
      <t:Event id="{E5C18A5E-4F08-438A-A48B-8F029E68D70C}" time="2022-11-11T12:01:08.372Z">
        <t:Attribution userId="S::tahira.newman-shah@earthshotprize.org::521d5ddc-3819-450b-a80e-1fcd29a7e53c" userProvider="AD" userName="Tahira Newman-Shah"/>
        <t:Anchor>
          <t:Comment id="1893312535"/>
        </t:Anchor>
        <t:Assign userId="S::Barbara.Baidoo@earthshotprize.org::8981aa1e-3d2e-4240-aee0-612b5717192f" userProvider="AD" userName="Barbara Baidoo"/>
      </t:Event>
      <t:Event id="{6AA794D3-5A03-497C-9F2B-A32E0C907E16}" time="2022-11-11T12:01:08.372Z">
        <t:Attribution userId="S::tahira.newman-shah@earthshotprize.org::521d5ddc-3819-450b-a80e-1fcd29a7e53c" userProvider="AD" userName="Tahira Newman-Shah"/>
        <t:Anchor>
          <t:Comment id="1893312535"/>
        </t:Anchor>
        <t:SetTitle title="@Barbara Baidoo Move to after q10?"/>
      </t:Event>
    </t:History>
  </t:Task>
</t:Tasks>
</file>

<file path=word/theme/theme1.xml><?xml version="1.0" encoding="utf-8"?>
<a:theme xmlns:a="http://schemas.openxmlformats.org/drawingml/2006/main" name="TEP">
  <a:themeElements>
    <a:clrScheme name="TEP">
      <a:dk1>
        <a:srgbClr val="053334"/>
      </a:dk1>
      <a:lt1>
        <a:srgbClr val="FFFFFF"/>
      </a:lt1>
      <a:dk2>
        <a:srgbClr val="A88D69"/>
      </a:dk2>
      <a:lt2>
        <a:srgbClr val="F1EDE8"/>
      </a:lt2>
      <a:accent1>
        <a:srgbClr val="053333"/>
      </a:accent1>
      <a:accent2>
        <a:srgbClr val="34B966"/>
      </a:accent2>
      <a:accent3>
        <a:srgbClr val="005EF3"/>
      </a:accent3>
      <a:accent4>
        <a:srgbClr val="B9BF11"/>
      </a:accent4>
      <a:accent5>
        <a:srgbClr val="67C0E5"/>
      </a:accent5>
      <a:accent6>
        <a:srgbClr val="5BD9B8"/>
      </a:accent6>
      <a:hlink>
        <a:srgbClr val="053333"/>
      </a:hlink>
      <a:folHlink>
        <a:srgbClr val="053333"/>
      </a:folHlink>
    </a:clrScheme>
    <a:fontScheme name="Roboto">
      <a:majorFont>
        <a:latin typeface="Roboto Condensed"/>
        <a:ea typeface=""/>
        <a:cs typeface=""/>
      </a:majorFont>
      <a:minorFont>
        <a:latin typeface="Robo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0abbd85-f2d2-4cad-9137-058096bf519c">
      <Terms xmlns="http://schemas.microsoft.com/office/infopath/2007/PartnerControls"/>
    </lcf76f155ced4ddcb4097134ff3c332f>
    <TaxCatchAll xmlns="fb17e319-f3f2-49ad-95a3-18473f028930" xsi:nil="true"/>
    <SharedWithUsers xmlns="fb17e319-f3f2-49ad-95a3-18473f028930">
      <UserInfo>
        <DisplayName/>
        <AccountId xsi:nil="true"/>
        <AccountType/>
      </UserInfo>
    </SharedWithUsers>
    <MediaLengthInSeconds xmlns="a0abbd85-f2d2-4cad-9137-058096bf519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F33C80580B23449BFE0CDF54ECA36E4" ma:contentTypeVersion="15" ma:contentTypeDescription="Create a new document." ma:contentTypeScope="" ma:versionID="04228a80f258de5a5acd8708dee40927">
  <xsd:schema xmlns:xsd="http://www.w3.org/2001/XMLSchema" xmlns:xs="http://www.w3.org/2001/XMLSchema" xmlns:p="http://schemas.microsoft.com/office/2006/metadata/properties" xmlns:ns2="a0abbd85-f2d2-4cad-9137-058096bf519c" xmlns:ns3="fb17e319-f3f2-49ad-95a3-18473f028930" targetNamespace="http://schemas.microsoft.com/office/2006/metadata/properties" ma:root="true" ma:fieldsID="f71d7c0e9ee0cc520930233ac0e7212e" ns2:_="" ns3:_="">
    <xsd:import namespace="a0abbd85-f2d2-4cad-9137-058096bf519c"/>
    <xsd:import namespace="fb17e319-f3f2-49ad-95a3-18473f02893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abbd85-f2d2-4cad-9137-058096bf51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80e0ae2-27ce-4b79-b7d2-f91d9dc6c28b"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17e319-f3f2-49ad-95a3-18473f028930"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8ee26771-a685-4ba7-937b-02aab346bb05}" ma:internalName="TaxCatchAll" ma:showField="CatchAllData" ma:web="fb17e319-f3f2-49ad-95a3-18473f028930">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1B1600-AFF1-4EDD-9ECA-87F7F748EC6D}">
  <ds:schemaRefs>
    <ds:schemaRef ds:uri="http://schemas.openxmlformats.org/officeDocument/2006/bibliography"/>
  </ds:schemaRefs>
</ds:datastoreItem>
</file>

<file path=customXml/itemProps2.xml><?xml version="1.0" encoding="utf-8"?>
<ds:datastoreItem xmlns:ds="http://schemas.openxmlformats.org/officeDocument/2006/customXml" ds:itemID="{41262AF8-AACF-4226-BD01-9809D288A078}">
  <ds:schemaRefs>
    <ds:schemaRef ds:uri="http://schemas.microsoft.com/sharepoint/v3/contenttype/forms"/>
  </ds:schemaRefs>
</ds:datastoreItem>
</file>

<file path=customXml/itemProps3.xml><?xml version="1.0" encoding="utf-8"?>
<ds:datastoreItem xmlns:ds="http://schemas.openxmlformats.org/officeDocument/2006/customXml" ds:itemID="{4CEEAC99-B9DB-4EE9-8681-C54B2A2070AA}">
  <ds:schemaRefs>
    <ds:schemaRef ds:uri="http://schemas.microsoft.com/office/2006/metadata/properties"/>
    <ds:schemaRef ds:uri="http://schemas.microsoft.com/office/infopath/2007/PartnerControls"/>
    <ds:schemaRef ds:uri="a0abbd85-f2d2-4cad-9137-058096bf519c"/>
    <ds:schemaRef ds:uri="fb17e319-f3f2-49ad-95a3-18473f028930"/>
  </ds:schemaRefs>
</ds:datastoreItem>
</file>

<file path=customXml/itemProps4.xml><?xml version="1.0" encoding="utf-8"?>
<ds:datastoreItem xmlns:ds="http://schemas.openxmlformats.org/officeDocument/2006/customXml" ds:itemID="{E560E42F-1066-43DE-8E70-5181E7B3D3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abbd85-f2d2-4cad-9137-058096bf519c"/>
    <ds:schemaRef ds:uri="fb17e319-f3f2-49ad-95a3-18473f0289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C:\Users\Rachel.Moriarty\OneDrive - The Royal Foundation of The Duke and Duchess of Cambridge\Documents\Custom Office Templates\TEP Template.dotx</Template>
  <TotalTime>0</TotalTime>
  <Pages>9</Pages>
  <Words>2608</Words>
  <Characters>14872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Moriarty</dc:creator>
  <cp:keywords/>
  <dc:description/>
  <cp:lastModifiedBy>Natalie Klepacova</cp:lastModifiedBy>
  <cp:revision>2</cp:revision>
  <cp:lastPrinted>2022-11-11T15:21:00Z</cp:lastPrinted>
  <dcterms:created xsi:type="dcterms:W3CDTF">2022-12-02T17:09:00Z</dcterms:created>
  <dcterms:modified xsi:type="dcterms:W3CDTF">2022-12-02T17:09:00Z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0x010100EF33C80580B23449BFE0CDF54ECA36E4</vt:lpwstr>
  </property>
  <property fmtid="{D5CDD505-2E9C-101B-9397-08002B2CF9AE}" pid="3" name="MSIP_Label_ea60d57e-af5b-4752-ac57-3e4f28ca11dc_Enabled">
    <vt:lpwstr>true</vt:lpwstr>
  </property>
  <property fmtid="{D5CDD505-2E9C-101B-9397-08002B2CF9AE}" pid="4" name="MSIP_Label_ea60d57e-af5b-4752-ac57-3e4f28ca11dc_SetDate">
    <vt:lpwstr>2021-11-11T13:04:54Z</vt:lpwstr>
  </property>
  <property fmtid="{D5CDD505-2E9C-101B-9397-08002B2CF9AE}" pid="5" name="MSIP_Label_ea60d57e-af5b-4752-ac57-3e4f28ca11dc_Method">
    <vt:lpwstr>Standard</vt:lpwstr>
  </property>
  <property fmtid="{D5CDD505-2E9C-101B-9397-08002B2CF9AE}" pid="6" name="MSIP_Label_ea60d57e-af5b-4752-ac57-3e4f28ca11dc_Name">
    <vt:lpwstr>ea60d57e-af5b-4752-ac57-3e4f28ca11dc</vt:lpwstr>
  </property>
  <property fmtid="{D5CDD505-2E9C-101B-9397-08002B2CF9AE}" pid="7" name="MSIP_Label_ea60d57e-af5b-4752-ac57-3e4f28ca11dc_SiteId">
    <vt:lpwstr>36da45f1-dd2c-4d1f-af13-5abe46b99921</vt:lpwstr>
  </property>
  <property fmtid="{D5CDD505-2E9C-101B-9397-08002B2CF9AE}" pid="8" name="MSIP_Label_ea60d57e-af5b-4752-ac57-3e4f28ca11dc_ActionId">
    <vt:lpwstr>c9a51ad0-b2d9-4482-8ebd-da5c287ada15</vt:lpwstr>
  </property>
  <property fmtid="{D5CDD505-2E9C-101B-9397-08002B2CF9AE}" pid="9" name="MSIP_Label_ea60d57e-af5b-4752-ac57-3e4f28ca11dc_ContentBits">
    <vt:lpwstr>0</vt:lpwstr>
  </property>
  <property fmtid="{D5CDD505-2E9C-101B-9397-08002B2CF9AE}" pid="10" name="Order">
    <vt:r8>45600</vt:r8>
  </property>
  <property fmtid="{D5CDD505-2E9C-101B-9397-08002B2CF9AE}" pid="11" name="xd_Signature">
    <vt:bool>false</vt:bool>
  </property>
  <property fmtid="{D5CDD505-2E9C-101B-9397-08002B2CF9AE}" pid="12" name="xd_ProgID">
    <vt:lpwstr/>
  </property>
  <property fmtid="{D5CDD505-2E9C-101B-9397-08002B2CF9AE}" pid="13" name="ComplianceAssetId">
    <vt:lpwstr/>
  </property>
  <property fmtid="{D5CDD505-2E9C-101B-9397-08002B2CF9AE}" pid="14" name="TemplateUrl">
    <vt:lpwstr/>
  </property>
  <property fmtid="{D5CDD505-2E9C-101B-9397-08002B2CF9AE}" pid="15" name="_ExtendedDescription">
    <vt:lpwstr/>
  </property>
  <property fmtid="{D5CDD505-2E9C-101B-9397-08002B2CF9AE}" pid="16" name="TriggerFlowInfo">
    <vt:lpwstr/>
  </property>
  <property fmtid="{D5CDD505-2E9C-101B-9397-08002B2CF9AE}" pid="17" name="MediaServiceImageTags">
    <vt:lpwstr/>
  </property>
</Properties>
</file>